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AF" w:rsidRDefault="00D058AF" w:rsidP="00197A10">
      <w:pPr>
        <w:ind w:left="284" w:right="-631"/>
      </w:pPr>
    </w:p>
    <w:p w:rsidR="00197A10" w:rsidRDefault="00197A10" w:rsidP="00197A10">
      <w:pPr>
        <w:ind w:left="284" w:right="-631"/>
      </w:pPr>
    </w:p>
    <w:p w:rsidR="00197A10" w:rsidRDefault="00197A10" w:rsidP="00197A10">
      <w:pPr>
        <w:ind w:left="284" w:right="-631"/>
      </w:pPr>
    </w:p>
    <w:p w:rsidR="00357761" w:rsidRDefault="00357761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</w:p>
    <w:p w:rsidR="00357761" w:rsidRDefault="00357761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</w:p>
    <w:p w:rsidR="00CF3CDF" w:rsidRDefault="00CF3CDF" w:rsidP="00CF3CDF">
      <w:r>
        <w:t>17</w:t>
      </w:r>
      <w:r w:rsidRPr="00D165B9">
        <w:rPr>
          <w:vertAlign w:val="superscript"/>
        </w:rPr>
        <w:t>th</w:t>
      </w:r>
      <w:r>
        <w:t xml:space="preserve"> October 2017</w:t>
      </w:r>
    </w:p>
    <w:p w:rsidR="00CF3CDF" w:rsidRDefault="00CF3CDF" w:rsidP="00CF3CDF"/>
    <w:p w:rsidR="00CF3CDF" w:rsidRPr="00BC1959" w:rsidRDefault="00CF3CDF" w:rsidP="00CF3CDF">
      <w:pPr>
        <w:rPr>
          <w:rFonts w:ascii="Arial" w:hAnsi="Arial" w:cs="Arial"/>
        </w:rPr>
      </w:pPr>
      <w:r w:rsidRPr="00BC1959">
        <w:rPr>
          <w:rFonts w:ascii="Arial" w:hAnsi="Arial" w:cs="Arial"/>
        </w:rPr>
        <w:t xml:space="preserve">Dear Mr and Mrs Cooper Patel </w:t>
      </w:r>
    </w:p>
    <w:p w:rsidR="00CF3CDF" w:rsidRPr="0066744C" w:rsidRDefault="00CF3CDF" w:rsidP="00CF3CDF">
      <w:pPr>
        <w:rPr>
          <w:rFonts w:ascii="Arial" w:hAnsi="Arial" w:cs="Arial"/>
        </w:rPr>
      </w:pPr>
      <w:r w:rsidRPr="0066744C">
        <w:rPr>
          <w:rFonts w:ascii="Arial" w:hAnsi="Arial" w:cs="Arial"/>
        </w:rPr>
        <w:t>I am the train</w:t>
      </w:r>
      <w:r>
        <w:rPr>
          <w:rFonts w:ascii="Arial" w:hAnsi="Arial" w:cs="Arial"/>
        </w:rPr>
        <w:t>ee teacher in Donaldson class and a</w:t>
      </w:r>
      <w:r w:rsidRPr="0066744C">
        <w:rPr>
          <w:rFonts w:ascii="Arial" w:hAnsi="Arial" w:cs="Arial"/>
        </w:rPr>
        <w:t>s part of my training I am required to conduct a pupil development study</w:t>
      </w:r>
      <w:r>
        <w:rPr>
          <w:rFonts w:ascii="Arial" w:hAnsi="Arial" w:cs="Arial"/>
        </w:rPr>
        <w:t>. As part of this I am required to teach</w:t>
      </w:r>
      <w:r w:rsidRPr="0066744C">
        <w:rPr>
          <w:rFonts w:ascii="Arial" w:hAnsi="Arial" w:cs="Arial"/>
        </w:rPr>
        <w:t xml:space="preserve"> a series of 1:1 lessons with a chosen pupil in an area that I </w:t>
      </w:r>
      <w:r>
        <w:rPr>
          <w:rFonts w:ascii="Arial" w:hAnsi="Arial" w:cs="Arial"/>
        </w:rPr>
        <w:t>feel</w:t>
      </w:r>
      <w:r w:rsidRPr="0066744C">
        <w:rPr>
          <w:rFonts w:ascii="Arial" w:hAnsi="Arial" w:cs="Arial"/>
        </w:rPr>
        <w:t xml:space="preserve"> will ben</w:t>
      </w:r>
      <w:r>
        <w:rPr>
          <w:rFonts w:ascii="Arial" w:hAnsi="Arial" w:cs="Arial"/>
        </w:rPr>
        <w:t>efit from additional support.  I will then</w:t>
      </w:r>
      <w:r w:rsidRPr="0066744C">
        <w:rPr>
          <w:rFonts w:ascii="Arial" w:hAnsi="Arial" w:cs="Arial"/>
        </w:rPr>
        <w:t xml:space="preserve"> be writing a report on the pupil’s progress which will be submitted to Buckinghamshire New University.  This report will be fully confidential and all names will be </w:t>
      </w:r>
      <w:r>
        <w:rPr>
          <w:rFonts w:ascii="Arial" w:hAnsi="Arial" w:cs="Arial"/>
        </w:rPr>
        <w:t xml:space="preserve">anonymised. </w:t>
      </w:r>
    </w:p>
    <w:p w:rsidR="00CF3CDF" w:rsidRDefault="00CF3CDF" w:rsidP="00CF3CDF">
      <w:pPr>
        <w:rPr>
          <w:rFonts w:ascii="Arial" w:hAnsi="Arial" w:cs="Arial"/>
        </w:rPr>
      </w:pPr>
      <w:r w:rsidRPr="0066744C">
        <w:rPr>
          <w:rFonts w:ascii="Arial" w:hAnsi="Arial" w:cs="Arial"/>
        </w:rPr>
        <w:t xml:space="preserve">I would be grateful if you would allow me to work with </w:t>
      </w:r>
      <w:proofErr w:type="spellStart"/>
      <w:r w:rsidRPr="0066744C">
        <w:rPr>
          <w:rFonts w:ascii="Arial" w:hAnsi="Arial" w:cs="Arial"/>
        </w:rPr>
        <w:t>Fynn</w:t>
      </w:r>
      <w:proofErr w:type="spellEnd"/>
      <w:r>
        <w:rPr>
          <w:rFonts w:ascii="Arial" w:hAnsi="Arial" w:cs="Arial"/>
        </w:rPr>
        <w:t xml:space="preserve"> </w:t>
      </w:r>
      <w:r w:rsidRPr="0066744C">
        <w:rPr>
          <w:rFonts w:ascii="Arial" w:hAnsi="Arial" w:cs="Arial"/>
        </w:rPr>
        <w:t>throughout next term</w:t>
      </w:r>
      <w:r>
        <w:rPr>
          <w:rFonts w:ascii="Arial" w:hAnsi="Arial" w:cs="Arial"/>
        </w:rPr>
        <w:t xml:space="preserve"> where I will be addressing</w:t>
      </w:r>
      <w:r w:rsidRPr="0066744C">
        <w:rPr>
          <w:rFonts w:ascii="Arial" w:hAnsi="Arial" w:cs="Arial"/>
        </w:rPr>
        <w:t xml:space="preserve"> his sensory needs as I feel </w:t>
      </w:r>
      <w:r>
        <w:rPr>
          <w:rFonts w:ascii="Arial" w:hAnsi="Arial" w:cs="Arial"/>
        </w:rPr>
        <w:t>that this would</w:t>
      </w:r>
      <w:r w:rsidRPr="00667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benefit his communication skills </w:t>
      </w:r>
      <w:r w:rsidRPr="0066744C">
        <w:rPr>
          <w:rFonts w:ascii="Arial" w:hAnsi="Arial" w:cs="Arial"/>
        </w:rPr>
        <w:t xml:space="preserve">during circle times with his peers as well as during curricular lessons. </w:t>
      </w:r>
    </w:p>
    <w:p w:rsidR="00CF3CDF" w:rsidRDefault="00CF3CDF" w:rsidP="00CF3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 </w:t>
      </w:r>
    </w:p>
    <w:p w:rsidR="00CF3CDF" w:rsidRDefault="00CF3CDF" w:rsidP="00CF3CDF">
      <w:pPr>
        <w:rPr>
          <w:rFonts w:ascii="Arial" w:hAnsi="Arial" w:cs="Arial"/>
        </w:rPr>
      </w:pPr>
    </w:p>
    <w:p w:rsidR="00CF3CDF" w:rsidRDefault="00CF3CDF" w:rsidP="00CF3CDF">
      <w:pPr>
        <w:rPr>
          <w:rFonts w:ascii="Arial" w:hAnsi="Arial" w:cs="Arial"/>
        </w:rPr>
      </w:pPr>
    </w:p>
    <w:p w:rsidR="00CF3CDF" w:rsidRPr="0066744C" w:rsidRDefault="00CF3CDF" w:rsidP="00CF3CDF">
      <w:pPr>
        <w:pStyle w:val="NoSpacing"/>
        <w:rPr>
          <w:rFonts w:ascii="Arial" w:hAnsi="Arial" w:cs="Arial"/>
        </w:rPr>
      </w:pPr>
      <w:r w:rsidRPr="0066744C">
        <w:rPr>
          <w:rFonts w:ascii="Arial" w:hAnsi="Arial" w:cs="Arial"/>
        </w:rPr>
        <w:t>Charlotte Savage</w:t>
      </w:r>
    </w:p>
    <w:p w:rsidR="00CF3CDF" w:rsidRPr="0066744C" w:rsidRDefault="00CF3CDF" w:rsidP="00CF3C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Donaldson </w:t>
      </w:r>
      <w:proofErr w:type="spellStart"/>
      <w:r>
        <w:rPr>
          <w:rFonts w:ascii="Arial" w:hAnsi="Arial" w:cs="Arial"/>
        </w:rPr>
        <w:t>Class</w:t>
      </w:r>
      <w:proofErr w:type="gramStart"/>
      <w:r>
        <w:rPr>
          <w:rFonts w:ascii="Arial" w:hAnsi="Arial" w:cs="Arial"/>
        </w:rPr>
        <w:t>,</w:t>
      </w:r>
      <w:r w:rsidRPr="0066744C">
        <w:rPr>
          <w:rFonts w:ascii="Arial" w:hAnsi="Arial" w:cs="Arial"/>
        </w:rPr>
        <w:t>Trainee</w:t>
      </w:r>
      <w:proofErr w:type="spellEnd"/>
      <w:proofErr w:type="gramEnd"/>
      <w:r w:rsidRPr="0066744C">
        <w:rPr>
          <w:rFonts w:ascii="Arial" w:hAnsi="Arial" w:cs="Arial"/>
        </w:rPr>
        <w:t xml:space="preserve"> Teacher</w:t>
      </w:r>
    </w:p>
    <w:p w:rsidR="00CF3CDF" w:rsidRPr="0066744C" w:rsidRDefault="00CF3CDF" w:rsidP="00CF3CDF">
      <w:pPr>
        <w:pStyle w:val="NoSpacing"/>
      </w:pPr>
    </w:p>
    <w:p w:rsidR="00CF3CDF" w:rsidRDefault="00CF3CDF" w:rsidP="00CF3CDF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……………………………………………………………………………………………………..</w:t>
      </w:r>
    </w:p>
    <w:p w:rsidR="00CF3CDF" w:rsidRDefault="00CF3CDF" w:rsidP="00CF3CDF">
      <w:pPr>
        <w:spacing w:after="0" w:line="240" w:lineRule="auto"/>
        <w:rPr>
          <w:rFonts w:ascii="Arial" w:hAnsi="Arial" w:cs="Arial"/>
          <w:b/>
        </w:rPr>
      </w:pPr>
    </w:p>
    <w:p w:rsidR="00CF3CDF" w:rsidRDefault="00CF3CDF" w:rsidP="00CF3C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 SLIP</w:t>
      </w:r>
    </w:p>
    <w:p w:rsidR="00CF3CDF" w:rsidRDefault="00CF3CDF" w:rsidP="00CF3CDF">
      <w:pPr>
        <w:spacing w:after="0" w:line="240" w:lineRule="auto"/>
        <w:rPr>
          <w:rFonts w:ascii="Arial" w:hAnsi="Arial" w:cs="Arial"/>
          <w:b/>
        </w:rPr>
      </w:pPr>
    </w:p>
    <w:p w:rsidR="00CF3CDF" w:rsidRPr="00A86F86" w:rsidRDefault="00CF3CDF" w:rsidP="00CF3CDF">
      <w:pPr>
        <w:spacing w:after="0" w:line="240" w:lineRule="auto"/>
        <w:rPr>
          <w:rFonts w:ascii="Arial" w:hAnsi="Arial" w:cs="Arial"/>
          <w:b/>
        </w:rPr>
      </w:pPr>
      <w:r w:rsidRPr="00A86F86">
        <w:rPr>
          <w:rFonts w:ascii="Arial" w:hAnsi="Arial" w:cs="Arial"/>
          <w:b/>
        </w:rPr>
        <w:t xml:space="preserve">To: </w:t>
      </w:r>
      <w:r>
        <w:rPr>
          <w:rFonts w:ascii="Arial" w:hAnsi="Arial" w:cs="Arial"/>
          <w:b/>
        </w:rPr>
        <w:t>Charlotte Savage, Manor Green School</w:t>
      </w:r>
    </w:p>
    <w:p w:rsidR="00CF3CDF" w:rsidRDefault="00CF3CDF" w:rsidP="00CF3CDF">
      <w:pPr>
        <w:spacing w:after="0" w:line="240" w:lineRule="auto"/>
        <w:rPr>
          <w:rFonts w:ascii="Arial" w:hAnsi="Arial" w:cs="Arial"/>
        </w:rPr>
      </w:pPr>
    </w:p>
    <w:p w:rsidR="00CF3CDF" w:rsidRDefault="00CF3CDF" w:rsidP="00CF3C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give/do not give (delete, as appropriate) permission for my child </w:t>
      </w:r>
    </w:p>
    <w:p w:rsidR="00CF3CDF" w:rsidRDefault="00CF3CDF" w:rsidP="00CF3CDF">
      <w:pPr>
        <w:spacing w:after="0" w:line="240" w:lineRule="auto"/>
        <w:rPr>
          <w:rFonts w:ascii="Arial" w:hAnsi="Arial" w:cs="Arial"/>
        </w:rPr>
      </w:pPr>
    </w:p>
    <w:p w:rsidR="00CF3CDF" w:rsidRDefault="00CF3CDF" w:rsidP="00CF3CD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Fynn</w:t>
      </w:r>
      <w:proofErr w:type="spellEnd"/>
      <w:r>
        <w:rPr>
          <w:rFonts w:ascii="Arial" w:hAnsi="Arial" w:cs="Arial"/>
        </w:rPr>
        <w:t xml:space="preserve"> Cooper Patel.................................................................................................................. </w:t>
      </w:r>
    </w:p>
    <w:p w:rsidR="00CF3CDF" w:rsidRDefault="00CF3CDF" w:rsidP="00CF3CDF">
      <w:pPr>
        <w:spacing w:after="0" w:line="240" w:lineRule="auto"/>
        <w:rPr>
          <w:rFonts w:ascii="Arial" w:hAnsi="Arial" w:cs="Arial"/>
        </w:rPr>
      </w:pPr>
    </w:p>
    <w:p w:rsidR="00CF3CDF" w:rsidRDefault="00CF3CDF" w:rsidP="00CF3CD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the subject of Charlotte Savage’s pupil study and understand that any personal details will not be disclosed.</w:t>
      </w:r>
    </w:p>
    <w:p w:rsidR="00CF3CDF" w:rsidRDefault="00CF3CDF" w:rsidP="00CF3CDF">
      <w:pPr>
        <w:spacing w:after="0" w:line="240" w:lineRule="auto"/>
        <w:rPr>
          <w:rFonts w:ascii="Arial" w:hAnsi="Arial" w:cs="Arial"/>
        </w:rPr>
      </w:pPr>
    </w:p>
    <w:p w:rsidR="00CF3CDF" w:rsidRDefault="00CF3CDF" w:rsidP="00CF3C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____________________________________________   Date: ________________</w:t>
      </w:r>
    </w:p>
    <w:p w:rsidR="00CF3CDF" w:rsidRDefault="00CF3CDF" w:rsidP="00CF3CDF">
      <w:pPr>
        <w:spacing w:after="0" w:line="240" w:lineRule="auto"/>
        <w:rPr>
          <w:rFonts w:ascii="Arial" w:hAnsi="Arial" w:cs="Arial"/>
        </w:rPr>
      </w:pPr>
    </w:p>
    <w:p w:rsidR="00CF3CDF" w:rsidRDefault="00CF3CDF" w:rsidP="00CF3CDF">
      <w:pPr>
        <w:spacing w:after="0" w:line="240" w:lineRule="auto"/>
        <w:rPr>
          <w:rFonts w:ascii="Arial" w:hAnsi="Arial" w:cs="Arial"/>
        </w:rPr>
      </w:pPr>
    </w:p>
    <w:p w:rsidR="00CF3CDF" w:rsidRPr="00812E7F" w:rsidRDefault="00CF3CDF" w:rsidP="00CF3C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_______________________________________________________________</w:t>
      </w:r>
    </w:p>
    <w:p w:rsidR="00CF3CDF" w:rsidRDefault="00CF3CDF" w:rsidP="00CF3CDF"/>
    <w:p w:rsidR="00357761" w:rsidRDefault="00357761" w:rsidP="00E461AD">
      <w:pPr>
        <w:spacing w:after="0" w:line="240" w:lineRule="auto"/>
        <w:ind w:firstLine="720"/>
        <w:jc w:val="both"/>
        <w:rPr>
          <w:rFonts w:ascii="Arial" w:eastAsia="MS Mincho" w:hAnsi="Arial" w:cs="Arial"/>
          <w:lang w:val="en-US"/>
        </w:rPr>
      </w:pPr>
      <w:bookmarkStart w:id="0" w:name="_GoBack"/>
      <w:bookmarkEnd w:id="0"/>
    </w:p>
    <w:sectPr w:rsidR="00357761" w:rsidSect="00197A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43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10" w:rsidRDefault="00DE0A10" w:rsidP="00E06591">
      <w:r>
        <w:separator/>
      </w:r>
    </w:p>
  </w:endnote>
  <w:endnote w:type="continuationSeparator" w:id="0">
    <w:p w:rsidR="00DE0A10" w:rsidRDefault="00DE0A10" w:rsidP="00E0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DE0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DE0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DE0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10" w:rsidRDefault="00DE0A10" w:rsidP="00E06591">
      <w:r>
        <w:separator/>
      </w:r>
    </w:p>
  </w:footnote>
  <w:footnote w:type="continuationSeparator" w:id="0">
    <w:p w:rsidR="00DE0A10" w:rsidRDefault="00DE0A10" w:rsidP="00E0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CF3CDF">
    <w:pPr>
      <w:pStyle w:val="Header"/>
    </w:pPr>
    <w:r>
      <w:rPr>
        <w:noProof/>
        <w:lang w:val="en-US"/>
      </w:rPr>
      <w:pict w14:anchorId="20842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05pt;height:792.4pt;z-index:-251657216;mso-wrap-edited:f;mso-position-horizontal:center;mso-position-horizontal-relative:margin;mso-position-vertical:center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DE0A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19CD99" wp14:editId="09F13ABB">
              <wp:simplePos x="0" y="0"/>
              <wp:positionH relativeFrom="column">
                <wp:posOffset>4916170</wp:posOffset>
              </wp:positionH>
              <wp:positionV relativeFrom="paragraph">
                <wp:posOffset>1095057</wp:posOffset>
              </wp:positionV>
              <wp:extent cx="1895475" cy="223838"/>
              <wp:effectExtent l="0" t="0" r="9525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2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A10" w:rsidRPr="003B17ED" w:rsidRDefault="00DE0A10">
                          <w:pPr>
                            <w:rPr>
                              <w:rFonts w:ascii="Calibri" w:hAnsi="Calibri"/>
                              <w:color w:val="0070C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B17ED">
                            <w:rPr>
                              <w:rFonts w:ascii="Calibri" w:hAnsi="Calibri"/>
                              <w:color w:val="0070C0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Pr="003B17ED">
                            <w:rPr>
                              <w:rFonts w:ascii="Calibri" w:hAnsi="Calibri"/>
                              <w:color w:val="0070C0"/>
                              <w:sz w:val="20"/>
                              <w:szCs w:val="20"/>
                            </w:rPr>
                            <w:t>: Mrs Joolz Scarlett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1pt;margin-top:86.2pt;width:149.2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6xIgIAAB0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" stroked="f">
              <v:textbox>
                <w:txbxContent>
                  <w:p w:rsidR="00DE0A10" w:rsidRPr="003B17ED" w:rsidRDefault="00DE0A10">
                    <w:pPr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</w:pPr>
                    <w:proofErr w:type="spellStart"/>
                    <w:r w:rsidRPr="003B17ED"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3B17ED">
                      <w:rPr>
                        <w:rFonts w:ascii="Calibri" w:hAnsi="Calibri"/>
                        <w:color w:val="0070C0"/>
                        <w:sz w:val="20"/>
                        <w:szCs w:val="20"/>
                      </w:rPr>
                      <w:t>: Mrs Joolz Scarlett</w:t>
                    </w:r>
                  </w:p>
                </w:txbxContent>
              </v:textbox>
            </v:shape>
          </w:pict>
        </mc:Fallback>
      </mc:AlternateContent>
    </w:r>
    <w:r w:rsidR="00CF3CDF">
      <w:rPr>
        <w:noProof/>
        <w:lang w:val="en-US"/>
      </w:rPr>
      <w:pict w14:anchorId="07D4E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0.05pt;margin-top:-47.2pt;width:573.05pt;height:792.4pt;z-index:-251658240;mso-wrap-edited:f;mso-position-horizontal-relative:margin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10" w:rsidRDefault="00CF3CDF">
    <w:pPr>
      <w:pStyle w:val="Header"/>
    </w:pPr>
    <w:r>
      <w:rPr>
        <w:noProof/>
        <w:lang w:val="en-US"/>
      </w:rPr>
      <w:pict w14:anchorId="0E286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3.05pt;height:792.4pt;z-index:-251656192;mso-wrap-edited:f;mso-position-horizontal:center;mso-position-horizontal-relative:margin;mso-position-vertical:center;mso-position-vertical-relative:margin" wrapcoords="-28 0 -28 21559 21600 21559 21600 0 -28 0">
          <v:imagedata r:id="rId1" o:title="Manor Green School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499"/>
    <w:multiLevelType w:val="hybridMultilevel"/>
    <w:tmpl w:val="0E540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AF526C"/>
    <w:multiLevelType w:val="hybridMultilevel"/>
    <w:tmpl w:val="9B86FBFE"/>
    <w:lvl w:ilvl="0" w:tplc="348E95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C59E3"/>
    <w:multiLevelType w:val="hybridMultilevel"/>
    <w:tmpl w:val="1BCCBD4C"/>
    <w:lvl w:ilvl="0" w:tplc="348E951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87362"/>
    <w:multiLevelType w:val="hybridMultilevel"/>
    <w:tmpl w:val="A7D4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D5"/>
    <w:rsid w:val="00014BDF"/>
    <w:rsid w:val="00033579"/>
    <w:rsid w:val="00047419"/>
    <w:rsid w:val="000A3BD2"/>
    <w:rsid w:val="000C2492"/>
    <w:rsid w:val="0012693A"/>
    <w:rsid w:val="001338E1"/>
    <w:rsid w:val="00150DE5"/>
    <w:rsid w:val="001769BE"/>
    <w:rsid w:val="0018297A"/>
    <w:rsid w:val="00196723"/>
    <w:rsid w:val="00197A10"/>
    <w:rsid w:val="00213C56"/>
    <w:rsid w:val="002215EC"/>
    <w:rsid w:val="0023794B"/>
    <w:rsid w:val="00357761"/>
    <w:rsid w:val="00360B53"/>
    <w:rsid w:val="00381348"/>
    <w:rsid w:val="003B17ED"/>
    <w:rsid w:val="003F2A60"/>
    <w:rsid w:val="004A6EF2"/>
    <w:rsid w:val="005271BD"/>
    <w:rsid w:val="0059436F"/>
    <w:rsid w:val="005C3B96"/>
    <w:rsid w:val="00686415"/>
    <w:rsid w:val="006935C9"/>
    <w:rsid w:val="006E2576"/>
    <w:rsid w:val="00715341"/>
    <w:rsid w:val="0072123A"/>
    <w:rsid w:val="0075144B"/>
    <w:rsid w:val="00757EDF"/>
    <w:rsid w:val="00774F98"/>
    <w:rsid w:val="007C12F9"/>
    <w:rsid w:val="008407D5"/>
    <w:rsid w:val="00872E89"/>
    <w:rsid w:val="00892DEA"/>
    <w:rsid w:val="008F2CB0"/>
    <w:rsid w:val="00A3424B"/>
    <w:rsid w:val="00A44D3D"/>
    <w:rsid w:val="00A9615E"/>
    <w:rsid w:val="00BA5742"/>
    <w:rsid w:val="00C4105E"/>
    <w:rsid w:val="00CB5CF9"/>
    <w:rsid w:val="00CB62E4"/>
    <w:rsid w:val="00CF3CDF"/>
    <w:rsid w:val="00D058AF"/>
    <w:rsid w:val="00D432E7"/>
    <w:rsid w:val="00D4577C"/>
    <w:rsid w:val="00D874BE"/>
    <w:rsid w:val="00DB5219"/>
    <w:rsid w:val="00DE0A10"/>
    <w:rsid w:val="00E01815"/>
    <w:rsid w:val="00E06591"/>
    <w:rsid w:val="00E461AD"/>
    <w:rsid w:val="00EA0508"/>
    <w:rsid w:val="00EC6922"/>
    <w:rsid w:val="00F74501"/>
    <w:rsid w:val="00FA1294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6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591"/>
  </w:style>
  <w:style w:type="paragraph" w:styleId="Footer">
    <w:name w:val="footer"/>
    <w:basedOn w:val="Normal"/>
    <w:link w:val="Foot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91"/>
  </w:style>
  <w:style w:type="character" w:styleId="PlaceholderText">
    <w:name w:val="Placeholder Text"/>
    <w:basedOn w:val="DefaultParagraphFont"/>
    <w:uiPriority w:val="99"/>
    <w:semiHidden/>
    <w:rsid w:val="006864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64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61AD"/>
    <w:pPr>
      <w:ind w:left="720"/>
      <w:contextualSpacing/>
    </w:pPr>
  </w:style>
  <w:style w:type="paragraph" w:styleId="NoSpacing">
    <w:name w:val="No Spacing"/>
    <w:uiPriority w:val="1"/>
    <w:qFormat/>
    <w:rsid w:val="00CF3CDF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6F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591"/>
  </w:style>
  <w:style w:type="paragraph" w:styleId="Footer">
    <w:name w:val="footer"/>
    <w:basedOn w:val="Normal"/>
    <w:link w:val="FooterChar"/>
    <w:uiPriority w:val="99"/>
    <w:unhideWhenUsed/>
    <w:rsid w:val="00E06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91"/>
  </w:style>
  <w:style w:type="character" w:styleId="PlaceholderText">
    <w:name w:val="Placeholder Text"/>
    <w:basedOn w:val="DefaultParagraphFont"/>
    <w:uiPriority w:val="99"/>
    <w:semiHidden/>
    <w:rsid w:val="006864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64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61AD"/>
    <w:pPr>
      <w:ind w:left="720"/>
      <w:contextualSpacing/>
    </w:pPr>
  </w:style>
  <w:style w:type="paragraph" w:styleId="NoSpacing">
    <w:name w:val="No Spacing"/>
    <w:uiPriority w:val="1"/>
    <w:qFormat/>
    <w:rsid w:val="00CF3CDF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dministration%20Shared\Letters%20Home\2016-2017\Allotment%20Letter%20GM%2019.9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968555F8F149A3DA43ACFAAF2274" ma:contentTypeVersion="4" ma:contentTypeDescription="Create a new document." ma:contentTypeScope="" ma:versionID="00fc327f2734ebc65bfcebd0fb5c33e6">
  <xsd:schema xmlns:xsd="http://www.w3.org/2001/XMLSchema" xmlns:xs="http://www.w3.org/2001/XMLSchema" xmlns:p="http://schemas.microsoft.com/office/2006/metadata/properties" xmlns:ns2="0d9deb96-bd99-4890-a7ac-91edac703edb" xmlns:ns3="a56725c2-1cb6-4feb-9082-2bbc5005cecd" targetNamespace="http://schemas.microsoft.com/office/2006/metadata/properties" ma:root="true" ma:fieldsID="4a986c2cae12df5391891ffd4e1ce757" ns2:_="" ns3:_="">
    <xsd:import namespace="0d9deb96-bd99-4890-a7ac-91edac703edb"/>
    <xsd:import namespace="a56725c2-1cb6-4feb-9082-2bbc5005ce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b96-bd99-4890-a7ac-91edac703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725c2-1cb6-4feb-9082-2bbc5005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9deb96-bd99-4890-a7ac-91edac703edb">DR56MZFK33TQ-484127274-21</_dlc_DocId>
    <_dlc_DocIdUrl xmlns="0d9deb96-bd99-4890-a7ac-91edac703edb">
      <Url>https://manorgreenschool.sharepoint.com/sbs/_layouts/15/DocIdRedir.aspx?ID=DR56MZFK33TQ-484127274-21</Url>
      <Description>DR56MZFK33TQ-484127274-21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F68A4-525B-4D7D-AFE3-F58AF04B50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15E5E3-8767-449D-8055-956CF26D8CE1}"/>
</file>

<file path=customXml/itemProps4.xml><?xml version="1.0" encoding="utf-8"?>
<ds:datastoreItem xmlns:ds="http://schemas.openxmlformats.org/officeDocument/2006/customXml" ds:itemID="{EBD64B37-4004-4E78-BD2B-6AF077F2743A}"/>
</file>

<file path=customXml/itemProps5.xml><?xml version="1.0" encoding="utf-8"?>
<ds:datastoreItem xmlns:ds="http://schemas.openxmlformats.org/officeDocument/2006/customXml" ds:itemID="{3C875860-FF42-4F70-8CC9-57E40F482B3F}"/>
</file>

<file path=customXml/itemProps6.xml><?xml version="1.0" encoding="utf-8"?>
<ds:datastoreItem xmlns:ds="http://schemas.openxmlformats.org/officeDocument/2006/customXml" ds:itemID="{BB8C6481-C65F-451B-B04A-8444C7FCCDF0}"/>
</file>

<file path=docProps/app.xml><?xml version="1.0" encoding="utf-8"?>
<Properties xmlns="http://schemas.openxmlformats.org/officeDocument/2006/extended-properties" xmlns:vt="http://schemas.openxmlformats.org/officeDocument/2006/docPropsVTypes">
  <Template>Allotment Letter GM 19.9.16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kay.bailey</dc:creator>
  <cp:lastModifiedBy>kay.bailey</cp:lastModifiedBy>
  <cp:revision>2</cp:revision>
  <cp:lastPrinted>2017-09-27T10:43:00Z</cp:lastPrinted>
  <dcterms:created xsi:type="dcterms:W3CDTF">2017-10-17T09:38:00Z</dcterms:created>
  <dcterms:modified xsi:type="dcterms:W3CDTF">2017-10-17T09:38:00Z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0x010100CE4A968555F8F149A3DA43ACFAAF2274</vt:lpwstr>
  </property>
  <property fmtid="{D5CDD505-2E9C-101B-9397-08002B2CF9AE}" pid="3" name="_dlc_DocIdItemGuid">
    <vt:lpwstr>512bd749-fa4f-4734-89ac-d917b976abf6</vt:lpwstr>
  </property>
</Properties>
</file>