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87494" w14:textId="77777777" w:rsidR="000A2986" w:rsidRDefault="000A2986"/>
    <w:p w14:paraId="15EA4317" w14:textId="77777777" w:rsidR="00E20D73" w:rsidRDefault="00E20D73"/>
    <w:p w14:paraId="571C8F56" w14:textId="77777777" w:rsidR="00E20D73" w:rsidRDefault="00E20D73"/>
    <w:p w14:paraId="7DB3C91B" w14:textId="77777777" w:rsidR="00E20D73" w:rsidRDefault="00E20D73"/>
    <w:p w14:paraId="7536FC1A" w14:textId="77777777" w:rsidR="00E20D73" w:rsidRDefault="00E20D73"/>
    <w:p w14:paraId="597275D8" w14:textId="77777777" w:rsidR="00E20D73" w:rsidRDefault="00E20D73"/>
    <w:p w14:paraId="171FB7D0" w14:textId="77777777" w:rsidR="00E20D73" w:rsidRDefault="00E20D73">
      <w:bookmarkStart w:id="0" w:name="_GoBack"/>
      <w:bookmarkEnd w:id="0"/>
    </w:p>
    <w:p w14:paraId="36DB5FF5" w14:textId="77777777" w:rsidR="00E20D73" w:rsidRDefault="00E20D73"/>
    <w:p w14:paraId="40B84E17" w14:textId="77777777" w:rsidR="00E20D73" w:rsidRDefault="00E20D73"/>
    <w:p w14:paraId="79988DD0" w14:textId="77777777" w:rsidR="00E20D73" w:rsidRDefault="00E20D73"/>
    <w:p w14:paraId="67EF47F1" w14:textId="77777777" w:rsidR="00F9105F" w:rsidRDefault="00F9105F" w:rsidP="00F9105F">
      <w:pPr>
        <w:jc w:val="both"/>
        <w:rPr>
          <w:rFonts w:ascii="Arial" w:hAnsi="Arial" w:cs="Arial"/>
          <w:sz w:val="22"/>
          <w:szCs w:val="22"/>
        </w:rPr>
      </w:pPr>
      <w:r w:rsidRPr="00F9105F">
        <w:rPr>
          <w:rFonts w:ascii="Arial" w:hAnsi="Arial" w:cs="Arial"/>
          <w:sz w:val="22"/>
          <w:szCs w:val="22"/>
        </w:rPr>
        <w:t>5 February 2018</w:t>
      </w:r>
    </w:p>
    <w:p w14:paraId="3D52DE79" w14:textId="77777777" w:rsidR="00F9105F" w:rsidRDefault="00F9105F" w:rsidP="00F9105F">
      <w:pPr>
        <w:jc w:val="both"/>
        <w:rPr>
          <w:rFonts w:ascii="Arial" w:hAnsi="Arial" w:cs="Arial"/>
          <w:sz w:val="22"/>
          <w:szCs w:val="22"/>
        </w:rPr>
      </w:pPr>
    </w:p>
    <w:p w14:paraId="2F2D9642" w14:textId="77777777" w:rsidR="00F9105F" w:rsidRDefault="00F9105F" w:rsidP="00F9105F">
      <w:pPr>
        <w:jc w:val="both"/>
        <w:rPr>
          <w:rFonts w:ascii="Arial" w:hAnsi="Arial" w:cs="Arial"/>
          <w:sz w:val="22"/>
          <w:szCs w:val="22"/>
        </w:rPr>
      </w:pPr>
    </w:p>
    <w:p w14:paraId="02EA34B4" w14:textId="77777777" w:rsidR="00F9105F" w:rsidRPr="00F9105F" w:rsidRDefault="00F9105F" w:rsidP="00F9105F">
      <w:pPr>
        <w:jc w:val="both"/>
        <w:rPr>
          <w:rFonts w:ascii="Arial" w:hAnsi="Arial" w:cs="Arial"/>
          <w:sz w:val="22"/>
          <w:szCs w:val="22"/>
        </w:rPr>
      </w:pPr>
    </w:p>
    <w:p w14:paraId="61A7CE3A" w14:textId="77777777" w:rsidR="00F9105F" w:rsidRPr="00F9105F" w:rsidRDefault="00F9105F" w:rsidP="00F9105F">
      <w:pPr>
        <w:jc w:val="both"/>
        <w:rPr>
          <w:rFonts w:ascii="Arial" w:hAnsi="Arial" w:cs="Arial"/>
          <w:sz w:val="22"/>
          <w:szCs w:val="22"/>
        </w:rPr>
      </w:pPr>
    </w:p>
    <w:p w14:paraId="7D9F7390" w14:textId="6DF47EE2" w:rsidR="00F9105F" w:rsidRPr="00F9105F" w:rsidRDefault="00F9105F" w:rsidP="00F9105F">
      <w:pPr>
        <w:jc w:val="both"/>
        <w:rPr>
          <w:rFonts w:ascii="Arial" w:hAnsi="Arial" w:cs="Arial"/>
          <w:sz w:val="22"/>
          <w:szCs w:val="22"/>
        </w:rPr>
      </w:pPr>
      <w:r w:rsidRPr="00F9105F">
        <w:rPr>
          <w:rFonts w:ascii="Arial" w:hAnsi="Arial" w:cs="Arial"/>
          <w:sz w:val="22"/>
          <w:szCs w:val="22"/>
        </w:rPr>
        <w:t>Dear Parents/</w:t>
      </w:r>
      <w:proofErr w:type="spellStart"/>
      <w:r w:rsidRPr="00F9105F">
        <w:rPr>
          <w:rFonts w:ascii="Arial" w:hAnsi="Arial" w:cs="Arial"/>
          <w:sz w:val="22"/>
          <w:szCs w:val="22"/>
        </w:rPr>
        <w:t>Carers</w:t>
      </w:r>
      <w:proofErr w:type="spellEnd"/>
    </w:p>
    <w:p w14:paraId="69215C1D" w14:textId="77777777" w:rsidR="00F9105F" w:rsidRDefault="00F9105F" w:rsidP="00F9105F">
      <w:pPr>
        <w:jc w:val="both"/>
        <w:rPr>
          <w:rFonts w:ascii="Arial" w:hAnsi="Arial" w:cs="Arial"/>
          <w:sz w:val="22"/>
          <w:szCs w:val="22"/>
        </w:rPr>
      </w:pPr>
    </w:p>
    <w:p w14:paraId="57B4855C" w14:textId="77777777" w:rsidR="00F9105F" w:rsidRPr="00F9105F" w:rsidRDefault="00F9105F" w:rsidP="00F9105F">
      <w:pPr>
        <w:jc w:val="both"/>
        <w:rPr>
          <w:rFonts w:ascii="Arial" w:hAnsi="Arial" w:cs="Arial"/>
          <w:sz w:val="22"/>
          <w:szCs w:val="22"/>
        </w:rPr>
      </w:pPr>
    </w:p>
    <w:p w14:paraId="3FD7A7AA" w14:textId="29663F08" w:rsidR="00F9105F" w:rsidRPr="00F9105F" w:rsidRDefault="00F9105F" w:rsidP="00F9105F">
      <w:pPr>
        <w:jc w:val="both"/>
        <w:rPr>
          <w:rFonts w:ascii="Arial" w:hAnsi="Arial" w:cs="Arial"/>
          <w:sz w:val="22"/>
          <w:szCs w:val="22"/>
        </w:rPr>
      </w:pPr>
      <w:r w:rsidRPr="00F9105F">
        <w:rPr>
          <w:rFonts w:ascii="Arial" w:hAnsi="Arial" w:cs="Arial"/>
          <w:sz w:val="22"/>
          <w:szCs w:val="22"/>
        </w:rPr>
        <w:t>Your</w:t>
      </w:r>
      <w:r>
        <w:rPr>
          <w:rFonts w:ascii="Arial" w:hAnsi="Arial" w:cs="Arial"/>
          <w:sz w:val="22"/>
          <w:szCs w:val="22"/>
        </w:rPr>
        <w:t xml:space="preserve"> </w:t>
      </w:r>
      <w:r w:rsidRPr="00F9105F">
        <w:rPr>
          <w:rFonts w:ascii="Arial" w:hAnsi="Arial" w:cs="Arial"/>
          <w:sz w:val="22"/>
          <w:szCs w:val="22"/>
        </w:rPr>
        <w:t>child ……………………………………………………………………………………… is taking part in</w:t>
      </w:r>
      <w:r>
        <w:rPr>
          <w:rFonts w:ascii="Arial" w:hAnsi="Arial" w:cs="Arial"/>
          <w:sz w:val="22"/>
          <w:szCs w:val="22"/>
        </w:rPr>
        <w:t>:</w:t>
      </w:r>
      <w:r w:rsidRPr="00F9105F">
        <w:rPr>
          <w:rFonts w:ascii="Arial" w:hAnsi="Arial" w:cs="Arial"/>
          <w:sz w:val="22"/>
          <w:szCs w:val="22"/>
        </w:rPr>
        <w:t>–</w:t>
      </w:r>
    </w:p>
    <w:p w14:paraId="4F480A83" w14:textId="77777777" w:rsidR="00F9105F" w:rsidRPr="00F9105F" w:rsidRDefault="00F9105F" w:rsidP="00F9105F">
      <w:pPr>
        <w:jc w:val="both"/>
        <w:rPr>
          <w:rFonts w:ascii="Arial" w:hAnsi="Arial" w:cs="Arial"/>
          <w:sz w:val="22"/>
          <w:szCs w:val="22"/>
        </w:rPr>
      </w:pPr>
    </w:p>
    <w:p w14:paraId="19C810B2" w14:textId="77777777" w:rsidR="00F9105F" w:rsidRPr="00F9105F" w:rsidRDefault="00F9105F" w:rsidP="00F9105F">
      <w:pPr>
        <w:ind w:firstLine="720"/>
        <w:jc w:val="center"/>
        <w:rPr>
          <w:rFonts w:ascii="Arial" w:eastAsia="Times New Roman" w:hAnsi="Arial" w:cs="Arial"/>
          <w:b/>
          <w:bCs/>
          <w:sz w:val="22"/>
          <w:szCs w:val="22"/>
          <w:lang w:val="en-GB"/>
        </w:rPr>
      </w:pPr>
      <w:r w:rsidRPr="00F9105F">
        <w:rPr>
          <w:rFonts w:ascii="Arial" w:eastAsia="Times New Roman" w:hAnsi="Arial" w:cs="Arial"/>
          <w:b/>
          <w:bCs/>
          <w:sz w:val="22"/>
          <w:szCs w:val="22"/>
          <w:lang w:val="en-GB"/>
        </w:rPr>
        <w:t>PRIMARY DANCE FESTIVAL 2018</w:t>
      </w:r>
    </w:p>
    <w:p w14:paraId="2B352C9F" w14:textId="2ED747AC" w:rsidR="00F9105F" w:rsidRPr="00F9105F" w:rsidRDefault="00C03634" w:rsidP="00F9105F">
      <w:pPr>
        <w:jc w:val="center"/>
        <w:rPr>
          <w:rFonts w:ascii="Arial" w:eastAsia="Times New Roman" w:hAnsi="Arial" w:cs="Arial"/>
          <w:b/>
          <w:bCs/>
          <w:sz w:val="22"/>
          <w:szCs w:val="22"/>
          <w:lang w:val="en-GB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en-GB"/>
        </w:rPr>
        <w:t>Thursday 8</w:t>
      </w:r>
      <w:r w:rsidR="00F9105F" w:rsidRPr="00F9105F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February</w:t>
      </w:r>
    </w:p>
    <w:p w14:paraId="31FD8CD4" w14:textId="77777777" w:rsidR="00F9105F" w:rsidRPr="00F9105F" w:rsidRDefault="00F9105F" w:rsidP="00F9105F">
      <w:pPr>
        <w:jc w:val="center"/>
        <w:rPr>
          <w:rFonts w:ascii="Arial" w:eastAsia="Times New Roman" w:hAnsi="Arial" w:cs="Arial"/>
          <w:b/>
          <w:bCs/>
          <w:sz w:val="22"/>
          <w:szCs w:val="22"/>
          <w:lang w:val="en-GB"/>
        </w:rPr>
      </w:pPr>
      <w:r w:rsidRPr="00F9105F">
        <w:rPr>
          <w:rFonts w:ascii="Arial" w:eastAsia="Times New Roman" w:hAnsi="Arial" w:cs="Arial"/>
          <w:b/>
          <w:bCs/>
          <w:sz w:val="22"/>
          <w:szCs w:val="22"/>
          <w:lang w:val="en-GB"/>
        </w:rPr>
        <w:t>Pearce Suite, Magnet Leisure Centre, Maidenhead</w:t>
      </w:r>
    </w:p>
    <w:p w14:paraId="67107C47" w14:textId="77777777" w:rsidR="00F9105F" w:rsidRPr="00F9105F" w:rsidRDefault="00F9105F" w:rsidP="00C03634">
      <w:pPr>
        <w:jc w:val="both"/>
        <w:rPr>
          <w:rFonts w:ascii="Arial" w:eastAsia="Times New Roman" w:hAnsi="Arial" w:cs="Arial"/>
          <w:b/>
          <w:bCs/>
          <w:sz w:val="22"/>
          <w:szCs w:val="22"/>
          <w:lang w:val="en-GB"/>
        </w:rPr>
      </w:pPr>
    </w:p>
    <w:p w14:paraId="7E7C92C5" w14:textId="04F6F8E1" w:rsidR="00F9105F" w:rsidRPr="00F9105F" w:rsidRDefault="00F9105F" w:rsidP="00C03634">
      <w:pPr>
        <w:jc w:val="both"/>
        <w:rPr>
          <w:rFonts w:ascii="Arial" w:hAnsi="Arial" w:cs="Arial"/>
          <w:sz w:val="22"/>
          <w:szCs w:val="22"/>
        </w:rPr>
      </w:pPr>
      <w:r w:rsidRPr="00F9105F">
        <w:rPr>
          <w:rFonts w:ascii="Arial" w:hAnsi="Arial" w:cs="Arial"/>
          <w:sz w:val="22"/>
          <w:szCs w:val="22"/>
        </w:rPr>
        <w:t>We will be leaving school at 9.30</w:t>
      </w:r>
      <w:r>
        <w:rPr>
          <w:rFonts w:ascii="Arial" w:hAnsi="Arial" w:cs="Arial"/>
          <w:sz w:val="22"/>
          <w:szCs w:val="22"/>
        </w:rPr>
        <w:t>am and</w:t>
      </w:r>
      <w:r w:rsidRPr="00F9105F">
        <w:rPr>
          <w:rFonts w:ascii="Arial" w:hAnsi="Arial" w:cs="Arial"/>
          <w:sz w:val="22"/>
          <w:szCs w:val="22"/>
        </w:rPr>
        <w:t xml:space="preserve"> go straight </w:t>
      </w:r>
      <w:r>
        <w:rPr>
          <w:rFonts w:ascii="Arial" w:hAnsi="Arial" w:cs="Arial"/>
          <w:sz w:val="22"/>
          <w:szCs w:val="22"/>
        </w:rPr>
        <w:t>to The Magnet for a</w:t>
      </w:r>
      <w:r w:rsidRPr="00F9105F">
        <w:rPr>
          <w:rFonts w:ascii="Arial" w:hAnsi="Arial" w:cs="Arial"/>
          <w:sz w:val="22"/>
          <w:szCs w:val="22"/>
        </w:rPr>
        <w:t xml:space="preserve"> rehearsal</w:t>
      </w:r>
      <w:r>
        <w:rPr>
          <w:rFonts w:ascii="Arial" w:hAnsi="Arial" w:cs="Arial"/>
          <w:sz w:val="22"/>
          <w:szCs w:val="22"/>
        </w:rPr>
        <w:t>.</w:t>
      </w:r>
      <w:r w:rsidRPr="00F9105F">
        <w:rPr>
          <w:rFonts w:ascii="Arial" w:hAnsi="Arial" w:cs="Arial"/>
          <w:sz w:val="22"/>
          <w:szCs w:val="22"/>
        </w:rPr>
        <w:t xml:space="preserve"> We will then have a break for lunch</w:t>
      </w:r>
      <w:r>
        <w:rPr>
          <w:rFonts w:ascii="Arial" w:hAnsi="Arial" w:cs="Arial"/>
          <w:sz w:val="22"/>
          <w:szCs w:val="22"/>
        </w:rPr>
        <w:t xml:space="preserve"> so please make sure your child has a packed lunch.</w:t>
      </w:r>
      <w:r w:rsidR="00BD3ED9">
        <w:rPr>
          <w:rFonts w:ascii="Arial" w:hAnsi="Arial" w:cs="Arial"/>
          <w:sz w:val="22"/>
          <w:szCs w:val="22"/>
        </w:rPr>
        <w:t xml:space="preserve"> If this can’t be arranged</w:t>
      </w:r>
      <w:r w:rsidRPr="00F9105F">
        <w:rPr>
          <w:rFonts w:ascii="Arial" w:hAnsi="Arial" w:cs="Arial"/>
          <w:sz w:val="22"/>
          <w:szCs w:val="22"/>
        </w:rPr>
        <w:t xml:space="preserve"> please let their class teacher know as soon as possible.  </w:t>
      </w:r>
      <w:r w:rsidR="00C03634" w:rsidRPr="00F9105F">
        <w:rPr>
          <w:rFonts w:ascii="Arial" w:hAnsi="Arial" w:cs="Arial"/>
          <w:sz w:val="22"/>
          <w:szCs w:val="22"/>
        </w:rPr>
        <w:t>Children will need to bring a water bottle with their name clearly marked on it, and maybe an extra snack.</w:t>
      </w:r>
      <w:r w:rsidR="00C03634">
        <w:rPr>
          <w:rFonts w:ascii="Arial" w:hAnsi="Arial" w:cs="Arial"/>
          <w:sz w:val="22"/>
          <w:szCs w:val="22"/>
        </w:rPr>
        <w:t xml:space="preserve"> </w:t>
      </w:r>
      <w:r w:rsidRPr="00F9105F">
        <w:rPr>
          <w:rFonts w:ascii="Arial" w:hAnsi="Arial" w:cs="Arial"/>
          <w:sz w:val="22"/>
          <w:szCs w:val="22"/>
        </w:rPr>
        <w:t xml:space="preserve">Please can you ensure that on Thursday morning your child comes to school with their named school jumpers, and appropriate PE </w:t>
      </w:r>
      <w:proofErr w:type="gramStart"/>
      <w:r w:rsidRPr="00F9105F">
        <w:rPr>
          <w:rFonts w:ascii="Arial" w:hAnsi="Arial" w:cs="Arial"/>
          <w:sz w:val="22"/>
          <w:szCs w:val="22"/>
        </w:rPr>
        <w:t>shoes.</w:t>
      </w:r>
      <w:proofErr w:type="gramEnd"/>
      <w:r w:rsidRPr="00F9105F">
        <w:rPr>
          <w:rFonts w:ascii="Arial" w:hAnsi="Arial" w:cs="Arial"/>
          <w:sz w:val="22"/>
          <w:szCs w:val="22"/>
        </w:rPr>
        <w:t xml:space="preserve"> Please can all pupils wear </w:t>
      </w:r>
      <w:r w:rsidR="00C03634" w:rsidRPr="00C03634">
        <w:rPr>
          <w:rFonts w:ascii="Arial" w:hAnsi="Arial" w:cs="Arial"/>
          <w:sz w:val="22"/>
          <w:szCs w:val="22"/>
        </w:rPr>
        <w:t>black</w:t>
      </w:r>
      <w:r w:rsidR="00C0363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03634">
        <w:rPr>
          <w:rFonts w:ascii="Arial" w:hAnsi="Arial" w:cs="Arial"/>
          <w:sz w:val="22"/>
          <w:szCs w:val="22"/>
        </w:rPr>
        <w:t>trousers</w:t>
      </w:r>
      <w:r w:rsidRPr="00F9105F">
        <w:rPr>
          <w:rFonts w:ascii="Arial" w:hAnsi="Arial" w:cs="Arial"/>
          <w:sz w:val="22"/>
          <w:szCs w:val="22"/>
        </w:rPr>
        <w:t>.</w:t>
      </w:r>
      <w:proofErr w:type="gramEnd"/>
      <w:r w:rsidRPr="00F9105F">
        <w:rPr>
          <w:rFonts w:ascii="Arial" w:hAnsi="Arial" w:cs="Arial"/>
          <w:sz w:val="22"/>
          <w:szCs w:val="22"/>
        </w:rPr>
        <w:t xml:space="preserve"> If children have them, they should be encouraged to wear their Manor Green School t-shirts. </w:t>
      </w:r>
    </w:p>
    <w:p w14:paraId="7EA5ADBA" w14:textId="77777777" w:rsidR="00F9105F" w:rsidRPr="00F9105F" w:rsidRDefault="00F9105F" w:rsidP="00C03634">
      <w:pPr>
        <w:jc w:val="both"/>
        <w:rPr>
          <w:rFonts w:ascii="Arial" w:eastAsiaTheme="minorHAnsi" w:hAnsi="Arial" w:cs="Arial"/>
          <w:sz w:val="22"/>
          <w:szCs w:val="22"/>
          <w:lang w:val="en-GB"/>
        </w:rPr>
      </w:pPr>
    </w:p>
    <w:p w14:paraId="3506B481" w14:textId="770C993C" w:rsidR="00F9105F" w:rsidRPr="00F9105F" w:rsidRDefault="00F9105F" w:rsidP="00C03634">
      <w:pPr>
        <w:jc w:val="both"/>
        <w:rPr>
          <w:rFonts w:ascii="Arial" w:hAnsi="Arial" w:cs="Arial"/>
          <w:sz w:val="22"/>
          <w:szCs w:val="22"/>
        </w:rPr>
      </w:pPr>
      <w:r w:rsidRPr="00F9105F">
        <w:rPr>
          <w:rFonts w:ascii="Arial" w:hAnsi="Arial" w:cs="Arial"/>
          <w:sz w:val="22"/>
          <w:szCs w:val="22"/>
        </w:rPr>
        <w:t xml:space="preserve">We will be performing it in our morning assembly on Friday 9 2018, at 9.30-10.00a.m. </w:t>
      </w:r>
      <w:proofErr w:type="gramStart"/>
      <w:r w:rsidRPr="00F9105F">
        <w:rPr>
          <w:rFonts w:ascii="Arial" w:hAnsi="Arial" w:cs="Arial"/>
          <w:sz w:val="22"/>
          <w:szCs w:val="22"/>
        </w:rPr>
        <w:t>for</w:t>
      </w:r>
      <w:proofErr w:type="gramEnd"/>
      <w:r w:rsidRPr="00F9105F">
        <w:rPr>
          <w:rFonts w:ascii="Arial" w:hAnsi="Arial" w:cs="Arial"/>
          <w:sz w:val="22"/>
          <w:szCs w:val="22"/>
        </w:rPr>
        <w:t xml:space="preserve"> Middle School pupils, and 2.15-2.45p.m. </w:t>
      </w:r>
      <w:proofErr w:type="gramStart"/>
      <w:r w:rsidRPr="00F9105F">
        <w:rPr>
          <w:rFonts w:ascii="Arial" w:hAnsi="Arial" w:cs="Arial"/>
          <w:sz w:val="22"/>
          <w:szCs w:val="22"/>
        </w:rPr>
        <w:t>for</w:t>
      </w:r>
      <w:proofErr w:type="gramEnd"/>
      <w:r w:rsidRPr="00F9105F">
        <w:rPr>
          <w:rFonts w:ascii="Arial" w:hAnsi="Arial" w:cs="Arial"/>
          <w:sz w:val="22"/>
          <w:szCs w:val="22"/>
        </w:rPr>
        <w:t xml:space="preserve"> First School pupils. Parents are more than welcome to join us</w:t>
      </w:r>
      <w:r>
        <w:rPr>
          <w:rFonts w:ascii="Arial" w:hAnsi="Arial" w:cs="Arial"/>
          <w:sz w:val="22"/>
          <w:szCs w:val="22"/>
        </w:rPr>
        <w:t xml:space="preserve"> for these performances.</w:t>
      </w:r>
      <w:r w:rsidRPr="00F9105F">
        <w:rPr>
          <w:rFonts w:ascii="Arial" w:hAnsi="Arial" w:cs="Arial"/>
          <w:sz w:val="22"/>
          <w:szCs w:val="22"/>
        </w:rPr>
        <w:t xml:space="preserve"> We will be taking photographs to share with you, and we think the local press will be attending too, so keep an eye out in the newspapers</w:t>
      </w:r>
      <w:r w:rsidR="00C03634">
        <w:rPr>
          <w:rFonts w:ascii="Arial" w:hAnsi="Arial" w:cs="Arial"/>
          <w:sz w:val="22"/>
          <w:szCs w:val="22"/>
        </w:rPr>
        <w:t>.</w:t>
      </w:r>
      <w:r w:rsidRPr="00F9105F">
        <w:rPr>
          <w:rFonts w:ascii="Arial" w:hAnsi="Arial" w:cs="Arial"/>
          <w:sz w:val="22"/>
          <w:szCs w:val="22"/>
        </w:rPr>
        <w:t xml:space="preserve"> There will also be a recording, and a DVD can be purchased after the event.</w:t>
      </w:r>
    </w:p>
    <w:p w14:paraId="5D477CF9" w14:textId="77777777" w:rsidR="00F9105F" w:rsidRPr="00F9105F" w:rsidRDefault="00F9105F" w:rsidP="00C03634">
      <w:pPr>
        <w:jc w:val="both"/>
        <w:rPr>
          <w:rFonts w:ascii="Arial" w:hAnsi="Arial" w:cs="Arial"/>
          <w:sz w:val="22"/>
          <w:szCs w:val="22"/>
        </w:rPr>
      </w:pPr>
    </w:p>
    <w:p w14:paraId="1A923A92" w14:textId="6738583F" w:rsidR="00F9105F" w:rsidRPr="00F9105F" w:rsidRDefault="00F9105F" w:rsidP="00C03634">
      <w:pPr>
        <w:jc w:val="both"/>
        <w:rPr>
          <w:rFonts w:ascii="Arial" w:hAnsi="Arial" w:cs="Arial"/>
          <w:sz w:val="22"/>
          <w:szCs w:val="22"/>
        </w:rPr>
      </w:pPr>
      <w:r w:rsidRPr="00F9105F">
        <w:rPr>
          <w:rFonts w:ascii="Arial" w:hAnsi="Arial" w:cs="Arial"/>
          <w:sz w:val="22"/>
          <w:szCs w:val="22"/>
        </w:rPr>
        <w:t xml:space="preserve">If you would like to come along, please let Pat at Reception know.  Any questions please </w:t>
      </w:r>
      <w:r w:rsidR="00C03634">
        <w:rPr>
          <w:rFonts w:ascii="Arial" w:hAnsi="Arial" w:cs="Arial"/>
          <w:sz w:val="22"/>
          <w:szCs w:val="22"/>
        </w:rPr>
        <w:t>contact</w:t>
      </w:r>
      <w:r w:rsidRPr="00F9105F">
        <w:rPr>
          <w:rFonts w:ascii="Arial" w:hAnsi="Arial" w:cs="Arial"/>
          <w:sz w:val="22"/>
          <w:szCs w:val="22"/>
        </w:rPr>
        <w:t xml:space="preserve"> Rebecca Comerford (Early Years Class) or via your child’s communication book.</w:t>
      </w:r>
    </w:p>
    <w:p w14:paraId="76DDABE8" w14:textId="77777777" w:rsidR="00F9105F" w:rsidRDefault="00F9105F" w:rsidP="00C03634">
      <w:pPr>
        <w:jc w:val="both"/>
        <w:rPr>
          <w:rFonts w:ascii="Arial" w:hAnsi="Arial" w:cs="Arial"/>
          <w:sz w:val="22"/>
          <w:szCs w:val="22"/>
        </w:rPr>
      </w:pPr>
    </w:p>
    <w:p w14:paraId="779E4AD1" w14:textId="08D4EF1C" w:rsidR="00C03634" w:rsidRDefault="00C03634" w:rsidP="00F910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faithfully</w:t>
      </w:r>
    </w:p>
    <w:p w14:paraId="0EA91D47" w14:textId="77777777" w:rsidR="00C03634" w:rsidRDefault="00C03634" w:rsidP="00F9105F">
      <w:pPr>
        <w:jc w:val="both"/>
        <w:rPr>
          <w:rFonts w:ascii="Arial" w:hAnsi="Arial" w:cs="Arial"/>
          <w:sz w:val="22"/>
          <w:szCs w:val="22"/>
        </w:rPr>
      </w:pPr>
    </w:p>
    <w:p w14:paraId="6BE5AF21" w14:textId="77777777" w:rsidR="00C03634" w:rsidRDefault="00C03634" w:rsidP="00F9105F">
      <w:pPr>
        <w:jc w:val="both"/>
        <w:rPr>
          <w:rFonts w:ascii="Arial" w:hAnsi="Arial" w:cs="Arial"/>
          <w:sz w:val="22"/>
          <w:szCs w:val="22"/>
        </w:rPr>
      </w:pPr>
    </w:p>
    <w:p w14:paraId="657C7A66" w14:textId="77777777" w:rsidR="00C03634" w:rsidRDefault="00C03634" w:rsidP="00F9105F">
      <w:pPr>
        <w:jc w:val="both"/>
        <w:rPr>
          <w:rFonts w:ascii="Arial" w:hAnsi="Arial" w:cs="Arial"/>
          <w:sz w:val="22"/>
          <w:szCs w:val="22"/>
        </w:rPr>
      </w:pPr>
    </w:p>
    <w:p w14:paraId="73708D2B" w14:textId="77777777" w:rsidR="00C03634" w:rsidRPr="00F9105F" w:rsidRDefault="00C03634" w:rsidP="00F9105F">
      <w:pPr>
        <w:jc w:val="both"/>
        <w:rPr>
          <w:rFonts w:ascii="Arial" w:hAnsi="Arial" w:cs="Arial"/>
          <w:sz w:val="22"/>
          <w:szCs w:val="22"/>
        </w:rPr>
      </w:pPr>
    </w:p>
    <w:p w14:paraId="3118DE51" w14:textId="77777777" w:rsidR="00F9105F" w:rsidRPr="00F9105F" w:rsidRDefault="00F9105F" w:rsidP="00F9105F">
      <w:pPr>
        <w:jc w:val="both"/>
        <w:rPr>
          <w:rFonts w:ascii="Arial" w:eastAsiaTheme="minorHAnsi" w:hAnsi="Arial" w:cs="Arial"/>
          <w:sz w:val="22"/>
          <w:szCs w:val="22"/>
          <w:lang w:val="en-GB"/>
        </w:rPr>
      </w:pPr>
    </w:p>
    <w:p w14:paraId="3406EDC5" w14:textId="05E678C3" w:rsidR="00C03634" w:rsidRDefault="00C03634" w:rsidP="00F9105F">
      <w:pPr>
        <w:jc w:val="both"/>
        <w:rPr>
          <w:rFonts w:ascii="Arial" w:eastAsiaTheme="minorHAnsi" w:hAnsi="Arial" w:cs="Arial"/>
          <w:sz w:val="22"/>
          <w:szCs w:val="22"/>
          <w:lang w:val="en-GB"/>
        </w:rPr>
      </w:pPr>
    </w:p>
    <w:p w14:paraId="2EDB2AC7" w14:textId="08DC7437" w:rsidR="00F9105F" w:rsidRDefault="00F9105F" w:rsidP="00F9105F">
      <w:pPr>
        <w:jc w:val="both"/>
        <w:rPr>
          <w:rFonts w:ascii="Arial" w:eastAsiaTheme="minorHAnsi" w:hAnsi="Arial" w:cs="Arial"/>
          <w:sz w:val="22"/>
          <w:szCs w:val="22"/>
          <w:lang w:val="en-GB"/>
        </w:rPr>
      </w:pPr>
      <w:r w:rsidRPr="00F9105F">
        <w:rPr>
          <w:rFonts w:ascii="Arial" w:eastAsiaTheme="minorHAnsi" w:hAnsi="Arial" w:cs="Arial"/>
          <w:sz w:val="22"/>
          <w:szCs w:val="22"/>
          <w:lang w:val="en-GB"/>
        </w:rPr>
        <w:t>Rebecca Comerford</w:t>
      </w:r>
    </w:p>
    <w:p w14:paraId="50E84E05" w14:textId="75076A76" w:rsidR="00E20D73" w:rsidRDefault="00BD3ED9" w:rsidP="00BD3ED9">
      <w:pPr>
        <w:jc w:val="both"/>
      </w:pPr>
      <w:r>
        <w:rPr>
          <w:rFonts w:ascii="Arial" w:eastAsiaTheme="minorHAnsi" w:hAnsi="Arial" w:cs="Arial"/>
          <w:sz w:val="22"/>
          <w:szCs w:val="22"/>
          <w:lang w:val="en-GB"/>
        </w:rPr>
        <w:t>Early Years Class Teacher</w:t>
      </w:r>
    </w:p>
    <w:sectPr w:rsidR="00E20D73" w:rsidSect="002274B8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D1555" w14:textId="77777777" w:rsidR="00C03634" w:rsidRDefault="00C03634" w:rsidP="00EF3B4B">
      <w:r>
        <w:separator/>
      </w:r>
    </w:p>
  </w:endnote>
  <w:endnote w:type="continuationSeparator" w:id="0">
    <w:p w14:paraId="38E911C0" w14:textId="77777777" w:rsidR="00C03634" w:rsidRDefault="00C03634" w:rsidP="00EF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767"/>
      <w:gridCol w:w="2767"/>
      <w:gridCol w:w="2767"/>
    </w:tblGrid>
    <w:tr w:rsidR="00C03634" w14:paraId="55ABDB76" w14:textId="77777777" w:rsidTr="0F12532A">
      <w:tc>
        <w:tcPr>
          <w:tcW w:w="2767" w:type="dxa"/>
        </w:tcPr>
        <w:p w14:paraId="4D087D5A" w14:textId="6E94084D" w:rsidR="00C03634" w:rsidRDefault="00C03634" w:rsidP="0F12532A">
          <w:pPr>
            <w:pStyle w:val="Header"/>
            <w:ind w:left="-115"/>
          </w:pPr>
        </w:p>
      </w:tc>
      <w:tc>
        <w:tcPr>
          <w:tcW w:w="2767" w:type="dxa"/>
        </w:tcPr>
        <w:p w14:paraId="7580633A" w14:textId="125786B9" w:rsidR="00C03634" w:rsidRDefault="00C03634" w:rsidP="0F12532A">
          <w:pPr>
            <w:pStyle w:val="Header"/>
            <w:jc w:val="center"/>
          </w:pPr>
        </w:p>
      </w:tc>
      <w:tc>
        <w:tcPr>
          <w:tcW w:w="2767" w:type="dxa"/>
        </w:tcPr>
        <w:p w14:paraId="6E9A9CAF" w14:textId="3D620097" w:rsidR="00C03634" w:rsidRDefault="00C03634" w:rsidP="0F12532A">
          <w:pPr>
            <w:pStyle w:val="Header"/>
            <w:ind w:right="-115"/>
            <w:jc w:val="right"/>
          </w:pPr>
        </w:p>
      </w:tc>
    </w:tr>
  </w:tbl>
  <w:p w14:paraId="070EBB17" w14:textId="321BC3FF" w:rsidR="00C03634" w:rsidRDefault="00C03634" w:rsidP="0F12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D5D48" w14:textId="77777777" w:rsidR="00C03634" w:rsidRDefault="00C03634" w:rsidP="00EF3B4B">
      <w:r>
        <w:separator/>
      </w:r>
    </w:p>
  </w:footnote>
  <w:footnote w:type="continuationSeparator" w:id="0">
    <w:p w14:paraId="7D8435E5" w14:textId="77777777" w:rsidR="00C03634" w:rsidRDefault="00C03634" w:rsidP="00EF3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DE59B" w14:textId="77777777" w:rsidR="00C03634" w:rsidRDefault="00C03634">
    <w:pPr>
      <w:pStyle w:val="Header"/>
    </w:pPr>
    <w:r>
      <w:rPr>
        <w:noProof/>
      </w:rPr>
      <w:pict w14:anchorId="1E4DC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04.1pt;height:850.55pt;z-index:-251657216;mso-wrap-edited:f;mso-position-horizontal:center;mso-position-horizontal-relative:margin;mso-position-vertical:center;mso-position-vertical-relative:margin" wrapcoords="-26 0 -26 21561 21600 21561 21600 0 -26 0">
          <v:imagedata r:id="rId1" o:title="Manor Green School_Letterhead-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FD08A" w14:textId="77777777" w:rsidR="00C03634" w:rsidRDefault="00C03634">
    <w:pPr>
      <w:pStyle w:val="Header"/>
    </w:pPr>
    <w:r>
      <w:rPr>
        <w:noProof/>
      </w:rPr>
      <w:pict w14:anchorId="28E8FF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91.55pt;margin-top:-76.5pt;width:604.1pt;height:850.55pt;z-index:-251658240;mso-wrap-edited:f;mso-position-horizontal-relative:margin;mso-position-vertical-relative:margin" wrapcoords="-26 0 -26 21561 21600 21561 21600 0 -26 0">
          <v:imagedata r:id="rId1" o:title="Manor Green School_Letterhead-1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4958" w14:textId="77777777" w:rsidR="00C03634" w:rsidRDefault="00C03634">
    <w:pPr>
      <w:pStyle w:val="Header"/>
    </w:pPr>
    <w:r>
      <w:rPr>
        <w:noProof/>
      </w:rPr>
      <w:pict w14:anchorId="0D938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04.1pt;height:850.55pt;z-index:-251656192;mso-wrap-edited:f;mso-position-horizontal:center;mso-position-horizontal-relative:margin;mso-position-vertical:center;mso-position-vertical-relative:margin" wrapcoords="-26 0 -26 21561 21600 21561 21600 0 -26 0">
          <v:imagedata r:id="rId1" o:title="Manor Green School_Letterhead-10"/>
          <w10:wrap anchorx="margin" anchory="margin"/>
        </v:shape>
      </w:pict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Kay Bailey">
    <w15:presenceInfo w15:providerId="AD" w15:userId="10037FFE88D334C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4B"/>
    <w:rsid w:val="000A2986"/>
    <w:rsid w:val="00152367"/>
    <w:rsid w:val="002274B8"/>
    <w:rsid w:val="00253B6F"/>
    <w:rsid w:val="00381348"/>
    <w:rsid w:val="005B0FAD"/>
    <w:rsid w:val="00720C91"/>
    <w:rsid w:val="007C5ED3"/>
    <w:rsid w:val="00861314"/>
    <w:rsid w:val="009669EF"/>
    <w:rsid w:val="009F1080"/>
    <w:rsid w:val="00A4777C"/>
    <w:rsid w:val="00BA37A2"/>
    <w:rsid w:val="00BD3ED9"/>
    <w:rsid w:val="00C03634"/>
    <w:rsid w:val="00C30239"/>
    <w:rsid w:val="00E20D73"/>
    <w:rsid w:val="00EE5F4C"/>
    <w:rsid w:val="00EF3B4B"/>
    <w:rsid w:val="00F9105F"/>
    <w:rsid w:val="0F12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EA47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B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B4B"/>
  </w:style>
  <w:style w:type="paragraph" w:styleId="Footer">
    <w:name w:val="footer"/>
    <w:basedOn w:val="Normal"/>
    <w:link w:val="FooterChar"/>
    <w:uiPriority w:val="99"/>
    <w:unhideWhenUsed/>
    <w:rsid w:val="00EF3B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B4B"/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B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B4B"/>
  </w:style>
  <w:style w:type="paragraph" w:styleId="Footer">
    <w:name w:val="footer"/>
    <w:basedOn w:val="Normal"/>
    <w:link w:val="FooterChar"/>
    <w:uiPriority w:val="99"/>
    <w:unhideWhenUsed/>
    <w:rsid w:val="00EF3B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B4B"/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e05bb1008aa34454" Type="http://schemas.microsoft.com/office/2011/relationships/people" Target="people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A968555F8F149A3DA43ACFAAF2274" ma:contentTypeVersion="4" ma:contentTypeDescription="Create a new document." ma:contentTypeScope="" ma:versionID="00fc327f2734ebc65bfcebd0fb5c33e6">
  <xsd:schema xmlns:xsd="http://www.w3.org/2001/XMLSchema" xmlns:xs="http://www.w3.org/2001/XMLSchema" xmlns:p="http://schemas.microsoft.com/office/2006/metadata/properties" xmlns:ns2="0d9deb96-bd99-4890-a7ac-91edac703edb" xmlns:ns3="a56725c2-1cb6-4feb-9082-2bbc5005cecd" targetNamespace="http://schemas.microsoft.com/office/2006/metadata/properties" ma:root="true" ma:fieldsID="4a986c2cae12df5391891ffd4e1ce757" ns2:_="" ns3:_="">
    <xsd:import namespace="0d9deb96-bd99-4890-a7ac-91edac703edb"/>
    <xsd:import namespace="a56725c2-1cb6-4feb-9082-2bbc5005ce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deb96-bd99-4890-a7ac-91edac703e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725c2-1cb6-4feb-9082-2bbc5005c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9deb96-bd99-4890-a7ac-91edac703edb">DR56MZFK33TQ-484127274-65</_dlc_DocId>
    <_dlc_DocIdUrl xmlns="0d9deb96-bd99-4890-a7ac-91edac703edb">
      <Url>https://manorgreenschool.sharepoint.com/sbs/_layouts/15/DocIdRedir.aspx?ID=DR56MZFK33TQ-484127274-65</Url>
      <Description>DR56MZFK33TQ-484127274-65</Description>
    </_dlc_DocIdUrl>
    <SharedWithUsers xmlns="0d9deb96-bd99-4890-a7ac-91edac703edb">
      <UserInfo>
        <DisplayName>All Staff</DisplayName>
        <AccountId>435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8EDE6-96C6-470F-9F18-C1C406EE586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A9F2D8-B015-4AFA-B53C-874BB997F86D}"/>
</file>

<file path=customXml/itemProps3.xml><?xml version="1.0" encoding="utf-8"?>
<ds:datastoreItem xmlns:ds="http://schemas.openxmlformats.org/officeDocument/2006/customXml" ds:itemID="{FDBA2B48-FAFE-43E9-9A3D-41273EE1612D}">
  <ds:schemaRefs>
    <ds:schemaRef ds:uri="http://schemas.microsoft.com/office/2006/metadata/properties"/>
    <ds:schemaRef ds:uri="http://purl.org/dc/elements/1.1/"/>
    <ds:schemaRef ds:uri="9bc355a5-1ee2-4df9-aeeb-f74f33ef8760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d9deb96-bd99-4890-a7ac-91edac703edb"/>
    <ds:schemaRef ds:uri="http://purl.org/dc/terms/"/>
    <ds:schemaRef ds:uri="3d03f8bc-a9c7-4e84-bf88-d9c995361ad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DC1FB8-424E-496F-8AF9-8235307A5A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FCF96A7B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kay.bailey</cp:lastModifiedBy>
  <cp:revision>2</cp:revision>
  <cp:lastPrinted>2018-01-30T13:56:00Z</cp:lastPrinted>
  <dcterms:created xsi:type="dcterms:W3CDTF">2018-02-05T12:41:00Z</dcterms:created>
  <dcterms:modified xsi:type="dcterms:W3CDTF">2018-02-05T12:41:00Z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0x010100CE4A968555F8F149A3DA43ACFAAF2274</vt:lpwstr>
  </property>
  <property fmtid="{D5CDD505-2E9C-101B-9397-08002B2CF9AE}" pid="3" name="_dlc_DocIdItemGuid">
    <vt:lpwstr>f3097515-ac86-4bd9-ad84-0a67ae815178</vt:lpwstr>
  </property>
</Properties>
</file>