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AF" w:rsidRDefault="00D058AF" w:rsidP="00197A10">
      <w:pPr>
        <w:ind w:left="284" w:right="-631"/>
      </w:pPr>
    </w:p>
    <w:p w:rsidR="00197A10" w:rsidRDefault="00197A10" w:rsidP="00197A10">
      <w:pPr>
        <w:ind w:left="284" w:right="-631"/>
      </w:pPr>
    </w:p>
    <w:p w:rsidR="00197A10" w:rsidRDefault="00197A10" w:rsidP="00197A10">
      <w:pPr>
        <w:ind w:left="284" w:right="-631"/>
      </w:pPr>
    </w:p>
    <w:p w:rsidR="00357761" w:rsidRDefault="00357761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</w:p>
    <w:p w:rsidR="00357761" w:rsidRDefault="00357761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</w:p>
    <w:p w:rsidR="00357761" w:rsidRDefault="00357761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</w:p>
    <w:p w:rsidR="001366DC" w:rsidRDefault="001366DC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</w:p>
    <w:p w:rsidR="001366DC" w:rsidRDefault="001366DC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</w:p>
    <w:p w:rsidR="001366DC" w:rsidRDefault="001366DC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</w:p>
    <w:p w:rsidR="004A6EF2" w:rsidRDefault="00075F3C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28</w:t>
      </w:r>
      <w:r w:rsidR="00A3424B">
        <w:rPr>
          <w:rFonts w:ascii="Arial" w:eastAsia="MS Mincho" w:hAnsi="Arial" w:cs="Arial"/>
          <w:lang w:val="en-US"/>
        </w:rPr>
        <w:t xml:space="preserve"> September 2017</w:t>
      </w:r>
    </w:p>
    <w:p w:rsidR="004A6EF2" w:rsidRDefault="004A6EF2" w:rsidP="004A6EF2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:rsidR="00A3424B" w:rsidRPr="00A407D3" w:rsidRDefault="00A3424B" w:rsidP="00A3424B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:rsidR="00A3424B" w:rsidRPr="00A407D3" w:rsidRDefault="00A3424B" w:rsidP="00E461AD">
      <w:pPr>
        <w:spacing w:after="0" w:line="240" w:lineRule="auto"/>
        <w:jc w:val="both"/>
        <w:rPr>
          <w:rFonts w:ascii="Arial" w:eastAsia="MS Mincho" w:hAnsi="Arial" w:cs="Arial"/>
          <w:u w:val="single"/>
          <w:lang w:val="en-US"/>
        </w:rPr>
      </w:pPr>
    </w:p>
    <w:p w:rsidR="00E461AD" w:rsidRPr="00075F3C" w:rsidRDefault="00E461AD" w:rsidP="00075F3C">
      <w:pPr>
        <w:keepLines/>
        <w:widowControl w:val="0"/>
        <w:spacing w:after="0" w:line="240" w:lineRule="auto"/>
        <w:ind w:left="1440"/>
        <w:rPr>
          <w:rFonts w:ascii="Arial" w:hAnsi="Arial" w:cs="Arial"/>
        </w:rPr>
      </w:pPr>
    </w:p>
    <w:p w:rsidR="00075F3C" w:rsidRPr="00075F3C" w:rsidRDefault="00075F3C" w:rsidP="00075F3C">
      <w:pPr>
        <w:ind w:left="720"/>
        <w:rPr>
          <w:rFonts w:ascii="Arial" w:hAnsi="Arial" w:cs="Arial"/>
        </w:rPr>
      </w:pPr>
      <w:r w:rsidRPr="00075F3C">
        <w:rPr>
          <w:rFonts w:ascii="Arial" w:hAnsi="Arial" w:cs="Arial"/>
        </w:rPr>
        <w:t>Dear Parents/Careers,</w:t>
      </w:r>
    </w:p>
    <w:p w:rsidR="00075F3C" w:rsidRPr="00075F3C" w:rsidRDefault="00075F3C" w:rsidP="00075F3C">
      <w:pPr>
        <w:ind w:left="720"/>
        <w:rPr>
          <w:rFonts w:ascii="Arial" w:hAnsi="Arial" w:cs="Arial"/>
        </w:rPr>
      </w:pPr>
      <w:r w:rsidRPr="00075F3C">
        <w:rPr>
          <w:rFonts w:ascii="Arial" w:hAnsi="Arial" w:cs="Arial"/>
        </w:rPr>
        <w:t>As part of Manor Green School’s reward system, the upper school students who receive the star of the week certificate</w:t>
      </w:r>
      <w:r>
        <w:rPr>
          <w:rFonts w:ascii="Arial" w:hAnsi="Arial" w:cs="Arial"/>
        </w:rPr>
        <w:t xml:space="preserve"> will be taken</w:t>
      </w:r>
      <w:r w:rsidRPr="00075F3C">
        <w:rPr>
          <w:rFonts w:ascii="Arial" w:hAnsi="Arial" w:cs="Arial"/>
        </w:rPr>
        <w:t xml:space="preserve"> Go-karting on a Friday afternoon. The facility we use is</w:t>
      </w:r>
      <w:r>
        <w:rPr>
          <w:rFonts w:ascii="Arial" w:hAnsi="Arial" w:cs="Arial"/>
        </w:rPr>
        <w:t xml:space="preserve"> in Maidenhead called Absolutely</w:t>
      </w:r>
      <w:r w:rsidRPr="00075F3C">
        <w:rPr>
          <w:rFonts w:ascii="Arial" w:hAnsi="Arial" w:cs="Arial"/>
        </w:rPr>
        <w:t xml:space="preserve"> Karting. If you would l</w:t>
      </w:r>
      <w:r>
        <w:rPr>
          <w:rFonts w:ascii="Arial" w:hAnsi="Arial" w:cs="Arial"/>
        </w:rPr>
        <w:t xml:space="preserve">ike to know more about the </w:t>
      </w:r>
      <w:proofErr w:type="gramStart"/>
      <w:r>
        <w:rPr>
          <w:rFonts w:ascii="Arial" w:hAnsi="Arial" w:cs="Arial"/>
        </w:rPr>
        <w:t xml:space="preserve">facility </w:t>
      </w:r>
      <w:r w:rsidRPr="00075F3C">
        <w:rPr>
          <w:rFonts w:ascii="Arial" w:hAnsi="Arial" w:cs="Arial"/>
        </w:rPr>
        <w:t>please check</w:t>
      </w:r>
      <w:proofErr w:type="gramEnd"/>
      <w:r w:rsidRPr="00075F3C">
        <w:rPr>
          <w:rFonts w:ascii="Arial" w:hAnsi="Arial" w:cs="Arial"/>
        </w:rPr>
        <w:t xml:space="preserve"> their website on </w:t>
      </w:r>
      <w:hyperlink r:id="rId10" w:history="1">
        <w:r w:rsidRPr="00791F2F">
          <w:rPr>
            <w:rStyle w:val="Hyperlink"/>
            <w:rFonts w:ascii="Arial" w:hAnsi="Arial" w:cs="Arial"/>
          </w:rPr>
          <w:t>http://www.absolutely-karting.co.uk/tracks/maidenhead</w:t>
        </w:r>
      </w:hyperlink>
      <w:r>
        <w:rPr>
          <w:rFonts w:ascii="Arial" w:hAnsi="Arial" w:cs="Arial"/>
        </w:rPr>
        <w:t xml:space="preserve">. </w:t>
      </w:r>
    </w:p>
    <w:p w:rsidR="00075F3C" w:rsidRDefault="00075F3C" w:rsidP="00075F3C">
      <w:pPr>
        <w:ind w:left="720"/>
        <w:rPr>
          <w:rFonts w:ascii="Arial" w:hAnsi="Arial" w:cs="Arial"/>
        </w:rPr>
      </w:pPr>
      <w:r w:rsidRPr="00075F3C">
        <w:rPr>
          <w:rFonts w:ascii="Arial" w:hAnsi="Arial" w:cs="Arial"/>
        </w:rPr>
        <w:t>If you have any question about it please do not hesitate to contact Rhiannon Jones or myself.</w:t>
      </w:r>
    </w:p>
    <w:p w:rsidR="00075F3C" w:rsidRDefault="00075F3C" w:rsidP="001366D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366DC" w:rsidRDefault="001366DC" w:rsidP="001366DC">
      <w:pPr>
        <w:ind w:left="720"/>
        <w:rPr>
          <w:rFonts w:ascii="Arial" w:hAnsi="Arial" w:cs="Arial"/>
        </w:rPr>
      </w:pPr>
    </w:p>
    <w:p w:rsidR="001366DC" w:rsidRDefault="001366DC" w:rsidP="001366DC">
      <w:pPr>
        <w:ind w:left="720"/>
        <w:rPr>
          <w:rFonts w:ascii="Arial" w:hAnsi="Arial" w:cs="Arial"/>
        </w:rPr>
      </w:pPr>
    </w:p>
    <w:p w:rsidR="001366DC" w:rsidRDefault="001366DC" w:rsidP="001366DC">
      <w:pPr>
        <w:ind w:left="720"/>
        <w:rPr>
          <w:rFonts w:ascii="Arial" w:hAnsi="Arial" w:cs="Arial"/>
        </w:rPr>
      </w:pPr>
    </w:p>
    <w:p w:rsidR="001366DC" w:rsidRDefault="001366DC" w:rsidP="001366D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Viktoria Kincses</w:t>
      </w:r>
    </w:p>
    <w:p w:rsidR="00357761" w:rsidRPr="00E461AD" w:rsidRDefault="001366DC" w:rsidP="001366D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Puffin</w:t>
      </w:r>
      <w:bookmarkStart w:id="0" w:name="_GoBack"/>
      <w:bookmarkEnd w:id="0"/>
      <w:r w:rsidR="00075F3C">
        <w:rPr>
          <w:rFonts w:ascii="Arial" w:hAnsi="Arial" w:cs="Arial"/>
        </w:rPr>
        <w:t xml:space="preserve"> </w:t>
      </w:r>
      <w:proofErr w:type="spellStart"/>
      <w:r w:rsidR="00075F3C">
        <w:rPr>
          <w:rFonts w:ascii="Arial" w:hAnsi="Arial" w:cs="Arial"/>
        </w:rPr>
        <w:t>Pheonix</w:t>
      </w:r>
      <w:proofErr w:type="spellEnd"/>
      <w:r w:rsidR="00075F3C">
        <w:rPr>
          <w:rFonts w:ascii="Arial" w:hAnsi="Arial" w:cs="Arial"/>
        </w:rPr>
        <w:t xml:space="preserve"> Cluster Leader</w:t>
      </w:r>
    </w:p>
    <w:p w:rsidR="00E461AD" w:rsidRDefault="00E461AD" w:rsidP="00E461AD">
      <w:pPr>
        <w:keepLines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075F3C" w:rsidRPr="00E461AD" w:rsidRDefault="00075F3C" w:rsidP="00E461AD">
      <w:pPr>
        <w:keepLines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sectPr w:rsidR="00075F3C" w:rsidRPr="00E461AD" w:rsidSect="00197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843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10" w:rsidRDefault="00DE0A10" w:rsidP="00E06591">
      <w:r>
        <w:separator/>
      </w:r>
    </w:p>
  </w:endnote>
  <w:endnote w:type="continuationSeparator" w:id="0">
    <w:p w:rsidR="00DE0A10" w:rsidRDefault="00DE0A10" w:rsidP="00E0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0" w:rsidRDefault="00DE0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0" w:rsidRDefault="00DE0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0" w:rsidRDefault="00DE0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10" w:rsidRDefault="00DE0A10" w:rsidP="00E06591">
      <w:r>
        <w:separator/>
      </w:r>
    </w:p>
  </w:footnote>
  <w:footnote w:type="continuationSeparator" w:id="0">
    <w:p w:rsidR="00DE0A10" w:rsidRDefault="00DE0A10" w:rsidP="00E0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0" w:rsidRDefault="001366DC">
    <w:pPr>
      <w:pStyle w:val="Header"/>
    </w:pPr>
    <w:r>
      <w:rPr>
        <w:noProof/>
        <w:lang w:val="en-US"/>
      </w:rPr>
      <w:pict w14:anchorId="20842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05pt;height:792.4pt;z-index:-251657216;mso-wrap-edited:f;mso-position-horizontal:center;mso-position-horizontal-relative:margin;mso-position-vertical:center;mso-position-vertical-relative:margin" wrapcoords="-28 0 -28 21559 21600 21559 21600 0 -28 0">
          <v:imagedata r:id="rId1" o:title="Manor Green School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0" w:rsidRDefault="00DE0A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C75B75" wp14:editId="5F0C7709">
              <wp:simplePos x="0" y="0"/>
              <wp:positionH relativeFrom="column">
                <wp:posOffset>4916170</wp:posOffset>
              </wp:positionH>
              <wp:positionV relativeFrom="paragraph">
                <wp:posOffset>1095057</wp:posOffset>
              </wp:positionV>
              <wp:extent cx="1895475" cy="223838"/>
              <wp:effectExtent l="0" t="0" r="9525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2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A10" w:rsidRPr="003B17ED" w:rsidRDefault="00DE0A10">
                          <w:pPr>
                            <w:rPr>
                              <w:rFonts w:ascii="Calibri" w:hAnsi="Calibri"/>
                              <w:color w:val="0070C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B17ED">
                            <w:rPr>
                              <w:rFonts w:ascii="Calibri" w:hAnsi="Calibri"/>
                              <w:color w:val="0070C0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Pr="003B17ED">
                            <w:rPr>
                              <w:rFonts w:ascii="Calibri" w:hAnsi="Calibri"/>
                              <w:color w:val="0070C0"/>
                              <w:sz w:val="20"/>
                              <w:szCs w:val="20"/>
                            </w:rPr>
                            <w:t>: Mrs Joolz Scarlett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1pt;margin-top:86.2pt;width:149.2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6xIgIAAB0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" stroked="f">
              <v:textbox>
                <w:txbxContent>
                  <w:p w:rsidR="00DE0A10" w:rsidRPr="003B17ED" w:rsidRDefault="00DE0A10">
                    <w:pPr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</w:pPr>
                    <w:proofErr w:type="spellStart"/>
                    <w:r w:rsidRPr="003B17ED"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3B17ED"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  <w:t>: Mrs Joolz Scarlett</w:t>
                    </w:r>
                  </w:p>
                </w:txbxContent>
              </v:textbox>
            </v:shape>
          </w:pict>
        </mc:Fallback>
      </mc:AlternateContent>
    </w:r>
    <w:r w:rsidR="001366DC">
      <w:rPr>
        <w:noProof/>
        <w:lang w:val="en-US"/>
      </w:rPr>
      <w:pict w14:anchorId="07D4E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0.05pt;margin-top:-47.2pt;width:573.05pt;height:792.4pt;z-index:-251658240;mso-wrap-edited:f;mso-position-horizontal-relative:margin;mso-position-vertical-relative:margin" wrapcoords="-28 0 -28 21559 21600 21559 21600 0 -28 0">
          <v:imagedata r:id="rId1" o:title="Manor Green School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0" w:rsidRDefault="001366DC">
    <w:pPr>
      <w:pStyle w:val="Header"/>
    </w:pPr>
    <w:r>
      <w:rPr>
        <w:noProof/>
        <w:lang w:val="en-US"/>
      </w:rPr>
      <w:pict w14:anchorId="0E286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73.05pt;height:792.4pt;z-index:-251656192;mso-wrap-edited:f;mso-position-horizontal:center;mso-position-horizontal-relative:margin;mso-position-vertical:center;mso-position-vertical-relative:margin" wrapcoords="-28 0 -28 21559 21600 21559 21600 0 -28 0">
          <v:imagedata r:id="rId1" o:title="Manor Green School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499"/>
    <w:multiLevelType w:val="hybridMultilevel"/>
    <w:tmpl w:val="0E540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AF526C"/>
    <w:multiLevelType w:val="hybridMultilevel"/>
    <w:tmpl w:val="9B86FBFE"/>
    <w:lvl w:ilvl="0" w:tplc="348E95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C59E3"/>
    <w:multiLevelType w:val="hybridMultilevel"/>
    <w:tmpl w:val="1BCCBD4C"/>
    <w:lvl w:ilvl="0" w:tplc="348E951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87362"/>
    <w:multiLevelType w:val="hybridMultilevel"/>
    <w:tmpl w:val="A7D4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D5"/>
    <w:rsid w:val="00014BDF"/>
    <w:rsid w:val="00033579"/>
    <w:rsid w:val="00047419"/>
    <w:rsid w:val="00075F3C"/>
    <w:rsid w:val="000A3BD2"/>
    <w:rsid w:val="000C2492"/>
    <w:rsid w:val="0012693A"/>
    <w:rsid w:val="001338E1"/>
    <w:rsid w:val="001366DC"/>
    <w:rsid w:val="00150DE5"/>
    <w:rsid w:val="001769BE"/>
    <w:rsid w:val="0018297A"/>
    <w:rsid w:val="00196723"/>
    <w:rsid w:val="00197A10"/>
    <w:rsid w:val="00213C56"/>
    <w:rsid w:val="002215EC"/>
    <w:rsid w:val="0023794B"/>
    <w:rsid w:val="00357761"/>
    <w:rsid w:val="00360B53"/>
    <w:rsid w:val="00381348"/>
    <w:rsid w:val="003B17ED"/>
    <w:rsid w:val="003F2A60"/>
    <w:rsid w:val="004A6EF2"/>
    <w:rsid w:val="005271BD"/>
    <w:rsid w:val="0059436F"/>
    <w:rsid w:val="005C3B96"/>
    <w:rsid w:val="00686415"/>
    <w:rsid w:val="006935C9"/>
    <w:rsid w:val="006E2576"/>
    <w:rsid w:val="00715341"/>
    <w:rsid w:val="0072123A"/>
    <w:rsid w:val="0075144B"/>
    <w:rsid w:val="00757EDF"/>
    <w:rsid w:val="00774F98"/>
    <w:rsid w:val="007C12F9"/>
    <w:rsid w:val="008407D5"/>
    <w:rsid w:val="00872E89"/>
    <w:rsid w:val="00892DEA"/>
    <w:rsid w:val="008F2CB0"/>
    <w:rsid w:val="00A3424B"/>
    <w:rsid w:val="00A44D3D"/>
    <w:rsid w:val="00A9615E"/>
    <w:rsid w:val="00BA5742"/>
    <w:rsid w:val="00C4105E"/>
    <w:rsid w:val="00CB5CF9"/>
    <w:rsid w:val="00CB62E4"/>
    <w:rsid w:val="00D058AF"/>
    <w:rsid w:val="00D432E7"/>
    <w:rsid w:val="00D4577C"/>
    <w:rsid w:val="00D874BE"/>
    <w:rsid w:val="00DB5219"/>
    <w:rsid w:val="00DE0A10"/>
    <w:rsid w:val="00E01815"/>
    <w:rsid w:val="00E06591"/>
    <w:rsid w:val="00E461AD"/>
    <w:rsid w:val="00EA0508"/>
    <w:rsid w:val="00EC6922"/>
    <w:rsid w:val="00F74501"/>
    <w:rsid w:val="00FA1294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6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591"/>
  </w:style>
  <w:style w:type="paragraph" w:styleId="Footer">
    <w:name w:val="footer"/>
    <w:basedOn w:val="Normal"/>
    <w:link w:val="FooterChar"/>
    <w:uiPriority w:val="99"/>
    <w:unhideWhenUsed/>
    <w:rsid w:val="00E06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591"/>
  </w:style>
  <w:style w:type="character" w:styleId="PlaceholderText">
    <w:name w:val="Placeholder Text"/>
    <w:basedOn w:val="DefaultParagraphFont"/>
    <w:uiPriority w:val="99"/>
    <w:semiHidden/>
    <w:rsid w:val="006864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4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6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591"/>
  </w:style>
  <w:style w:type="paragraph" w:styleId="Footer">
    <w:name w:val="footer"/>
    <w:basedOn w:val="Normal"/>
    <w:link w:val="FooterChar"/>
    <w:uiPriority w:val="99"/>
    <w:unhideWhenUsed/>
    <w:rsid w:val="00E06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591"/>
  </w:style>
  <w:style w:type="character" w:styleId="PlaceholderText">
    <w:name w:val="Placeholder Text"/>
    <w:basedOn w:val="DefaultParagraphFont"/>
    <w:uiPriority w:val="99"/>
    <w:semiHidden/>
    <w:rsid w:val="006864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4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absolutely-karting.co.uk/tracks/maidenhead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dministration%20Shared\Letters%20Home\2016-2017\Allotment%20Letter%20GM%2019.9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968555F8F149A3DA43ACFAAF2274" ma:contentTypeVersion="4" ma:contentTypeDescription="Create a new document." ma:contentTypeScope="" ma:versionID="00fc327f2734ebc65bfcebd0fb5c33e6">
  <xsd:schema xmlns:xsd="http://www.w3.org/2001/XMLSchema" xmlns:xs="http://www.w3.org/2001/XMLSchema" xmlns:p="http://schemas.microsoft.com/office/2006/metadata/properties" xmlns:ns2="0d9deb96-bd99-4890-a7ac-91edac703edb" xmlns:ns3="a56725c2-1cb6-4feb-9082-2bbc5005cecd" targetNamespace="http://schemas.microsoft.com/office/2006/metadata/properties" ma:root="true" ma:fieldsID="4a986c2cae12df5391891ffd4e1ce757" ns2:_="" ns3:_="">
    <xsd:import namespace="0d9deb96-bd99-4890-a7ac-91edac703edb"/>
    <xsd:import namespace="a56725c2-1cb6-4feb-9082-2bbc5005ce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b96-bd99-4890-a7ac-91edac703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725c2-1cb6-4feb-9082-2bbc5005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9deb96-bd99-4890-a7ac-91edac703edb">DR56MZFK33TQ-484127274-13</_dlc_DocId>
    <_dlc_DocIdUrl xmlns="0d9deb96-bd99-4890-a7ac-91edac703edb">
      <Url>https://manorgreenschool.sharepoint.com/sbs/_layouts/15/DocIdRedir.aspx?ID=DR56MZFK33TQ-484127274-13</Url>
      <Description>DR56MZFK33TQ-484127274-13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C179C-9C76-4DAE-B262-10297EACE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A4E8DD-5EAD-43B5-9143-C88EC3E3825E}"/>
</file>

<file path=customXml/itemProps4.xml><?xml version="1.0" encoding="utf-8"?>
<ds:datastoreItem xmlns:ds="http://schemas.openxmlformats.org/officeDocument/2006/customXml" ds:itemID="{783E9193-C938-4AAB-BCD5-8EA1D4CE62F4}"/>
</file>

<file path=customXml/itemProps5.xml><?xml version="1.0" encoding="utf-8"?>
<ds:datastoreItem xmlns:ds="http://schemas.openxmlformats.org/officeDocument/2006/customXml" ds:itemID="{E8680C13-1C06-43D1-8E64-3874D734D4F3}"/>
</file>

<file path=customXml/itemProps6.xml><?xml version="1.0" encoding="utf-8"?>
<ds:datastoreItem xmlns:ds="http://schemas.openxmlformats.org/officeDocument/2006/customXml" ds:itemID="{498E48BC-65CB-40D9-B5E9-768D04C0702D}"/>
</file>

<file path=docProps/app.xml><?xml version="1.0" encoding="utf-8"?>
<Properties xmlns="http://schemas.openxmlformats.org/officeDocument/2006/extended-properties" xmlns:vt="http://schemas.openxmlformats.org/officeDocument/2006/docPropsVTypes">
  <Template>Allotment Letter GM 19.9.16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kay.bailey</dc:creator>
  <cp:lastModifiedBy>kay.bailey</cp:lastModifiedBy>
  <cp:revision>2</cp:revision>
  <cp:lastPrinted>2017-09-27T10:43:00Z</cp:lastPrinted>
  <dcterms:created xsi:type="dcterms:W3CDTF">2017-09-28T11:31:00Z</dcterms:created>
  <dcterms:modified xsi:type="dcterms:W3CDTF">2017-09-28T11:31:00Z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0x010100CE4A968555F8F149A3DA43ACFAAF2274</vt:lpwstr>
  </property>
  <property fmtid="{D5CDD505-2E9C-101B-9397-08002B2CF9AE}" pid="3" name="_dlc_DocIdItemGuid">
    <vt:lpwstr>5b897f73-d574-40d6-98d9-e8e747e1ae1e</vt:lpwstr>
  </property>
</Properties>
</file>