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9" w:rsidRDefault="007469D0" w:rsidP="00DE4283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80A188" wp14:editId="5EC1B1F3">
            <wp:extent cx="1809750" cy="576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6" cy="5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283">
        <w:t xml:space="preserve">  </w:t>
      </w:r>
      <w:r w:rsidR="00DF3819">
        <w:t xml:space="preserve">    </w:t>
      </w:r>
      <w:r w:rsidR="00DE4283">
        <w:t xml:space="preserve">  </w:t>
      </w:r>
      <w:r w:rsidRPr="00A0620A">
        <w:rPr>
          <w:rFonts w:ascii="Arial" w:hAnsi="Arial" w:cs="Arial"/>
          <w:b/>
          <w:color w:val="FF0000"/>
          <w:sz w:val="28"/>
          <w:szCs w:val="28"/>
          <w:u w:val="single"/>
        </w:rPr>
        <w:t>REQUEST FOR THE SCHOOL TO GIVE MEDICATION</w:t>
      </w:r>
      <w:r w:rsidR="00DF3819" w:rsidRPr="00A0620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DF3819" w:rsidRPr="00DF3819" w:rsidRDefault="00DF3819" w:rsidP="00DE4283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DE4283">
        <w:rPr>
          <w:rFonts w:ascii="Arial" w:hAnsi="Arial" w:cs="Arial"/>
          <w:b/>
          <w:color w:val="002060"/>
          <w:sz w:val="24"/>
          <w:szCs w:val="24"/>
          <w:u w:val="single"/>
        </w:rPr>
        <w:t>Note: Medication will not be accepted until this form is completed in full and signed by the Parent or Carer of this student and administration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of the medication</w:t>
      </w:r>
      <w:r w:rsidRPr="00DE4283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is agreed by </w:t>
      </w:r>
      <w:r w:rsidR="008E19DC">
        <w:rPr>
          <w:rFonts w:ascii="Arial" w:hAnsi="Arial" w:cs="Arial"/>
          <w:b/>
          <w:color w:val="002060"/>
          <w:sz w:val="24"/>
          <w:szCs w:val="24"/>
          <w:u w:val="single"/>
        </w:rPr>
        <w:t>a member of the Operational Leadership Team (OLT).</w:t>
      </w:r>
    </w:p>
    <w:p w:rsidR="007469D0" w:rsidRPr="00DF3819" w:rsidRDefault="007469D0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Name of Student_____________________________________________________</w:t>
      </w:r>
      <w:r w:rsidR="004664F1" w:rsidRPr="00DF3819">
        <w:rPr>
          <w:rFonts w:ascii="Arial" w:hAnsi="Arial" w:cs="Arial"/>
          <w:color w:val="002060"/>
          <w:sz w:val="24"/>
          <w:szCs w:val="24"/>
        </w:rPr>
        <w:t>____________</w:t>
      </w:r>
    </w:p>
    <w:p w:rsidR="008F77AC" w:rsidRPr="00DF3819" w:rsidRDefault="008F77AC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Class Group____________________________________________________________________</w:t>
      </w:r>
    </w:p>
    <w:p w:rsidR="007469D0" w:rsidRPr="00DF3819" w:rsidRDefault="007469D0" w:rsidP="00DF3819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F3819">
        <w:rPr>
          <w:rFonts w:ascii="Arial" w:hAnsi="Arial" w:cs="Arial"/>
          <w:b/>
          <w:color w:val="002060"/>
          <w:sz w:val="24"/>
          <w:szCs w:val="24"/>
        </w:rPr>
        <w:t xml:space="preserve">I request that the student named above be given the </w:t>
      </w:r>
      <w:r w:rsidR="00DF3819">
        <w:rPr>
          <w:rFonts w:ascii="Arial" w:hAnsi="Arial" w:cs="Arial"/>
          <w:b/>
          <w:color w:val="002060"/>
          <w:sz w:val="24"/>
          <w:szCs w:val="24"/>
        </w:rPr>
        <w:t>following medication at school.</w:t>
      </w:r>
    </w:p>
    <w:p w:rsidR="007469D0" w:rsidRPr="00DF3819" w:rsidRDefault="007469D0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Name of medication____________________________________________________</w:t>
      </w:r>
      <w:r w:rsidR="004664F1" w:rsidRPr="00DF3819">
        <w:rPr>
          <w:rFonts w:ascii="Arial" w:hAnsi="Arial" w:cs="Arial"/>
          <w:color w:val="002060"/>
          <w:sz w:val="24"/>
          <w:szCs w:val="24"/>
        </w:rPr>
        <w:t>__________</w:t>
      </w:r>
    </w:p>
    <w:p w:rsidR="007469D0" w:rsidRPr="00DF3819" w:rsidRDefault="007469D0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Dosage to be given_____________________________________________________</w:t>
      </w:r>
      <w:r w:rsidR="004664F1" w:rsidRPr="00DF3819">
        <w:rPr>
          <w:rFonts w:ascii="Arial" w:hAnsi="Arial" w:cs="Arial"/>
          <w:color w:val="002060"/>
          <w:sz w:val="24"/>
          <w:szCs w:val="24"/>
        </w:rPr>
        <w:t>_________</w:t>
      </w:r>
    </w:p>
    <w:p w:rsidR="007469D0" w:rsidRPr="00DF3819" w:rsidRDefault="007469D0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Time of administration___________________________________________________</w:t>
      </w:r>
      <w:r w:rsidR="004664F1" w:rsidRPr="00DF3819">
        <w:rPr>
          <w:rFonts w:ascii="Arial" w:hAnsi="Arial" w:cs="Arial"/>
          <w:color w:val="002060"/>
          <w:sz w:val="24"/>
          <w:szCs w:val="24"/>
        </w:rPr>
        <w:t>_________</w:t>
      </w:r>
    </w:p>
    <w:p w:rsidR="007469D0" w:rsidRPr="00DF3819" w:rsidRDefault="007469D0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>For the following reason__________________________________________________</w:t>
      </w:r>
      <w:r w:rsidR="00DF3819">
        <w:rPr>
          <w:rFonts w:ascii="Arial" w:hAnsi="Arial" w:cs="Arial"/>
          <w:color w:val="002060"/>
          <w:sz w:val="24"/>
          <w:szCs w:val="24"/>
        </w:rPr>
        <w:t>________</w:t>
      </w:r>
    </w:p>
    <w:p w:rsidR="007469D0" w:rsidRDefault="004664F1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F3819">
        <w:rPr>
          <w:rFonts w:ascii="Arial" w:hAnsi="Arial" w:cs="Arial"/>
          <w:color w:val="002060"/>
          <w:sz w:val="24"/>
          <w:szCs w:val="24"/>
        </w:rPr>
        <w:t xml:space="preserve"> </w:t>
      </w:r>
      <w:r w:rsidR="007469D0" w:rsidRPr="00DF3819">
        <w:rPr>
          <w:rFonts w:ascii="Arial" w:hAnsi="Arial" w:cs="Arial"/>
          <w:color w:val="002060"/>
          <w:sz w:val="24"/>
          <w:szCs w:val="24"/>
        </w:rPr>
        <w:t>___________________________________________________</w:t>
      </w:r>
      <w:r w:rsidRPr="00DF3819">
        <w:rPr>
          <w:rFonts w:ascii="Arial" w:hAnsi="Arial" w:cs="Arial"/>
          <w:color w:val="002060"/>
          <w:sz w:val="24"/>
          <w:szCs w:val="24"/>
        </w:rPr>
        <w:t>_______________</w:t>
      </w:r>
      <w:r w:rsidR="00DF3819">
        <w:rPr>
          <w:rFonts w:ascii="Arial" w:hAnsi="Arial" w:cs="Arial"/>
          <w:color w:val="002060"/>
          <w:sz w:val="24"/>
          <w:szCs w:val="24"/>
        </w:rPr>
        <w:t>__________</w:t>
      </w:r>
      <w:r w:rsidR="00A0620A">
        <w:rPr>
          <w:rFonts w:ascii="Arial" w:hAnsi="Arial" w:cs="Arial"/>
          <w:color w:val="002060"/>
          <w:sz w:val="24"/>
          <w:szCs w:val="24"/>
        </w:rPr>
        <w:t>_</w:t>
      </w:r>
    </w:p>
    <w:p w:rsidR="00A0620A" w:rsidRPr="00DF3819" w:rsidRDefault="00A0620A" w:rsidP="00DF3819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267FF0" w:rsidRPr="00DE4283" w:rsidRDefault="008F77AC" w:rsidP="007469D0">
      <w:pPr>
        <w:rPr>
          <w:rFonts w:ascii="Arial" w:hAnsi="Arial" w:cs="Arial"/>
          <w:color w:val="002060"/>
          <w:sz w:val="24"/>
          <w:szCs w:val="24"/>
        </w:rPr>
      </w:pPr>
      <w:r w:rsidRPr="00DE4283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A6C4A" wp14:editId="5CE94C0A">
                <wp:simplePos x="0" y="0"/>
                <wp:positionH relativeFrom="column">
                  <wp:posOffset>3701415</wp:posOffset>
                </wp:positionH>
                <wp:positionV relativeFrom="paragraph">
                  <wp:posOffset>28575</wp:posOffset>
                </wp:positionV>
                <wp:extent cx="2870200" cy="1774825"/>
                <wp:effectExtent l="19050" t="19050" r="254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77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21885" w:rsidRPr="00B83888" w:rsidRDefault="0057595B" w:rsidP="004664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A21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non-prescribed</w:t>
                            </w:r>
                            <w:r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medicine </w:t>
                            </w:r>
                            <w:r w:rsidR="00267FF0"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267FF0"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have purchased over the counter</w:t>
                            </w:r>
                            <w:r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It is supplied in the original packaging with the information leaflet and is clearly labelled with the student’s name in full. </w:t>
                            </w:r>
                            <w:r w:rsidR="00A21885"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57595B" w:rsidRPr="00A21885" w:rsidRDefault="00A21885" w:rsidP="004664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57595B" w:rsidRPr="00A21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45pt;margin-top:2.25pt;width:226pt;height:1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" fillcolor="window" strokecolor="red" strokeweight="2.25pt">
                <v:textbox>
                  <w:txbxContent>
                    <w:p w:rsidR="00A21885" w:rsidRPr="00B83888" w:rsidRDefault="0057595B" w:rsidP="004664F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This is a </w:t>
                      </w:r>
                      <w:r w:rsidRPr="00A21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non-prescribed</w:t>
                      </w:r>
                      <w:r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medicine </w:t>
                      </w:r>
                      <w:r w:rsidR="00267FF0"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which </w:t>
                      </w:r>
                      <w:r w:rsid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267FF0"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have purchased over the counter</w:t>
                      </w:r>
                      <w:r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It is supplied in the original packaging with the information leaflet and is clearly labelled with the student’s name in full. </w:t>
                      </w:r>
                      <w:r w:rsidR="00A21885"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</w:p>
                    <w:p w:rsidR="0057595B" w:rsidRPr="00A21885" w:rsidRDefault="00A21885" w:rsidP="004664F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57595B" w:rsidRPr="00A21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57595B" w:rsidRPr="00DE4283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FF5C" wp14:editId="7C8A4E80">
                <wp:simplePos x="0" y="0"/>
                <wp:positionH relativeFrom="column">
                  <wp:posOffset>75890</wp:posOffset>
                </wp:positionH>
                <wp:positionV relativeFrom="paragraph">
                  <wp:posOffset>28842</wp:posOffset>
                </wp:positionV>
                <wp:extent cx="3093720" cy="1775268"/>
                <wp:effectExtent l="19050" t="19050" r="1143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77526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85" w:rsidRDefault="004664F1" w:rsidP="004664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The family doctor has </w:t>
                            </w:r>
                            <w:r w:rsidRPr="00A21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prescribed</w:t>
                            </w:r>
                            <w:r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the medicine named above and </w:t>
                            </w:r>
                            <w:r w:rsidR="00267FF0"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it is</w:t>
                            </w:r>
                            <w:r w:rsidRPr="00A218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clearly labelled by </w:t>
                            </w:r>
                            <w:r w:rsidRPr="00B838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pharmacy</w:t>
                            </w:r>
                            <w:r w:rsidRPr="00B838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indicating contents, dosage and bearing the student</w:t>
                            </w:r>
                            <w:r w:rsidR="0057595B"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 name in full</w:t>
                            </w:r>
                            <w:r w:rsidR="00267FF0"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A21885" w:rsidRPr="00B838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A21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4664F1" w:rsidRPr="00A21885" w:rsidRDefault="00A21885" w:rsidP="00A21885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Please tick</w:t>
                            </w:r>
                          </w:p>
                          <w:p w:rsidR="00A21885" w:rsidRDefault="00A21885" w:rsidP="004664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F77AC" w:rsidRPr="00A21885" w:rsidRDefault="008F77AC" w:rsidP="00A21885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77AC" w:rsidRDefault="008F77AC" w:rsidP="008F77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77AC" w:rsidRDefault="008F77AC" w:rsidP="008F77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7FF0" w:rsidRPr="00267FF0" w:rsidRDefault="0057595B" w:rsidP="008F77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267F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64F1" w:rsidRPr="004664F1" w:rsidRDefault="004664F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pt;margin-top:2.25pt;width:243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" fillcolor="white [3201]" strokecolor="red" strokeweight="2.25pt">
                <v:textbox>
                  <w:txbxContent>
                    <w:p w:rsidR="00A21885" w:rsidRDefault="004664F1" w:rsidP="004664F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The family doctor has </w:t>
                      </w:r>
                      <w:r w:rsidRPr="00A21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prescribed</w:t>
                      </w:r>
                      <w:r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the medicine named above and </w:t>
                      </w:r>
                      <w:r w:rsidR="00267FF0"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it is</w:t>
                      </w:r>
                      <w:r w:rsidRPr="00A218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clearly labelled by </w:t>
                      </w:r>
                      <w:r w:rsidRPr="00B838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pharmacy</w:t>
                      </w:r>
                      <w:r w:rsidRPr="00B838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indicating contents, dosage and bearing the student</w:t>
                      </w:r>
                      <w:r w:rsidR="0057595B"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’</w:t>
                      </w:r>
                      <w:r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 name in full</w:t>
                      </w:r>
                      <w:r w:rsidR="00267FF0"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A21885" w:rsidRPr="00B8388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="00A21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4664F1" w:rsidRPr="00A21885" w:rsidRDefault="00A21885" w:rsidP="00A21885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Please tick</w:t>
                      </w:r>
                    </w:p>
                    <w:p w:rsidR="00A21885" w:rsidRDefault="00A21885" w:rsidP="004664F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F77AC" w:rsidRPr="00A21885" w:rsidRDefault="008F77AC" w:rsidP="00A21885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77AC" w:rsidRDefault="008F77AC" w:rsidP="008F77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F77AC" w:rsidRDefault="008F77AC" w:rsidP="008F77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67FF0" w:rsidRPr="00267FF0" w:rsidRDefault="0057595B" w:rsidP="008F77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="00267F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64F1" w:rsidRPr="004664F1" w:rsidRDefault="004664F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FF0" w:rsidRPr="00DE4283" w:rsidRDefault="00267FF0" w:rsidP="00267FF0">
      <w:pPr>
        <w:rPr>
          <w:rFonts w:ascii="Arial" w:hAnsi="Arial" w:cs="Arial"/>
          <w:color w:val="002060"/>
          <w:sz w:val="24"/>
          <w:szCs w:val="24"/>
        </w:rPr>
      </w:pPr>
    </w:p>
    <w:p w:rsidR="00267FF0" w:rsidRPr="00DE4283" w:rsidRDefault="00267FF0" w:rsidP="00267FF0">
      <w:pPr>
        <w:rPr>
          <w:rFonts w:ascii="Arial" w:hAnsi="Arial" w:cs="Arial"/>
          <w:color w:val="002060"/>
          <w:sz w:val="24"/>
          <w:szCs w:val="24"/>
        </w:rPr>
      </w:pPr>
    </w:p>
    <w:p w:rsidR="007469D0" w:rsidRPr="00DE4283" w:rsidRDefault="00A21885" w:rsidP="00267FF0">
      <w:pPr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DE4283">
        <w:rPr>
          <w:rFonts w:ascii="Arial" w:hAnsi="Arial" w:cs="Arial"/>
          <w:b/>
          <w:noProof/>
          <w:color w:val="002060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D7865" wp14:editId="6FD0701D">
                <wp:simplePos x="0" y="0"/>
                <wp:positionH relativeFrom="column">
                  <wp:posOffset>2510790</wp:posOffset>
                </wp:positionH>
                <wp:positionV relativeFrom="paragraph">
                  <wp:posOffset>253365</wp:posOffset>
                </wp:positionV>
                <wp:extent cx="584200" cy="467360"/>
                <wp:effectExtent l="19050" t="19050" r="254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F0" w:rsidRDefault="00267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97.7pt;margin-top:19.95pt;width:46pt;height:3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" fillcolor="white [3201]" strokeweight="2.25pt">
                <v:textbox>
                  <w:txbxContent>
                    <w:p w:rsidR="00267FF0" w:rsidRDefault="00267FF0"/>
                  </w:txbxContent>
                </v:textbox>
              </v:shape>
            </w:pict>
          </mc:Fallback>
        </mc:AlternateContent>
      </w:r>
      <w:r w:rsidRPr="00DE4283">
        <w:rPr>
          <w:rFonts w:ascii="Arial" w:hAnsi="Arial" w:cs="Arial"/>
          <w:b/>
          <w:noProof/>
          <w:color w:val="002060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05FD" wp14:editId="1E8283F8">
                <wp:simplePos x="0" y="0"/>
                <wp:positionH relativeFrom="column">
                  <wp:posOffset>5975985</wp:posOffset>
                </wp:positionH>
                <wp:positionV relativeFrom="paragraph">
                  <wp:posOffset>275590</wp:posOffset>
                </wp:positionV>
                <wp:extent cx="530860" cy="445770"/>
                <wp:effectExtent l="19050" t="19050" r="2159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95B" w:rsidRDefault="0057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70.55pt;margin-top:21.7pt;width:41.8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b9lwIAALk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" fillcolor="white [3201]" strokeweight="2.25pt">
                <v:textbox>
                  <w:txbxContent>
                    <w:p w:rsidR="0057595B" w:rsidRDefault="0057595B"/>
                  </w:txbxContent>
                </v:textbox>
              </v:shape>
            </w:pict>
          </mc:Fallback>
        </mc:AlternateContent>
      </w:r>
      <w:r w:rsidR="00267FF0" w:rsidRPr="00DE4283">
        <w:rPr>
          <w:rFonts w:ascii="Arial" w:hAnsi="Arial" w:cs="Arial"/>
          <w:b/>
          <w:color w:val="002060"/>
          <w:sz w:val="40"/>
          <w:szCs w:val="40"/>
          <w:u w:val="single"/>
        </w:rPr>
        <w:t>OR</w:t>
      </w:r>
    </w:p>
    <w:p w:rsidR="0057595B" w:rsidRPr="00DE4283" w:rsidRDefault="0057595B" w:rsidP="00267FF0">
      <w:pPr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</w:p>
    <w:p w:rsidR="00A0620A" w:rsidRDefault="00A0620A" w:rsidP="0057595B">
      <w:pPr>
        <w:rPr>
          <w:rFonts w:ascii="Arial" w:hAnsi="Arial" w:cs="Arial"/>
          <w:color w:val="002060"/>
          <w:sz w:val="24"/>
          <w:szCs w:val="24"/>
        </w:rPr>
      </w:pPr>
    </w:p>
    <w:p w:rsidR="0057595B" w:rsidRDefault="008F77AC" w:rsidP="0057595B">
      <w:pPr>
        <w:rPr>
          <w:rFonts w:ascii="Arial" w:hAnsi="Arial" w:cs="Arial"/>
          <w:color w:val="002060"/>
          <w:sz w:val="24"/>
          <w:szCs w:val="24"/>
        </w:rPr>
      </w:pPr>
      <w:r w:rsidRPr="00DE4283">
        <w:rPr>
          <w:rFonts w:ascii="Arial" w:hAnsi="Arial" w:cs="Arial"/>
          <w:color w:val="002060"/>
          <w:sz w:val="24"/>
          <w:szCs w:val="24"/>
        </w:rPr>
        <w:t xml:space="preserve">I understand that this medicine must be delivered personally, by the Parent/Carer/Escort responsible for the child coming to and from school, to the relevant </w:t>
      </w:r>
      <w:r w:rsidR="00390BB5" w:rsidRPr="00DE4283">
        <w:rPr>
          <w:rFonts w:ascii="Arial" w:hAnsi="Arial" w:cs="Arial"/>
          <w:color w:val="002060"/>
          <w:sz w:val="24"/>
          <w:szCs w:val="24"/>
        </w:rPr>
        <w:t>Classroom S</w:t>
      </w:r>
      <w:r w:rsidRPr="00DE4283">
        <w:rPr>
          <w:rFonts w:ascii="Arial" w:hAnsi="Arial" w:cs="Arial"/>
          <w:color w:val="002060"/>
          <w:sz w:val="24"/>
          <w:szCs w:val="24"/>
        </w:rPr>
        <w:t xml:space="preserve">taff and that it must </w:t>
      </w:r>
      <w:r w:rsidRPr="008E19DC">
        <w:rPr>
          <w:rFonts w:ascii="Arial" w:hAnsi="Arial" w:cs="Arial"/>
          <w:b/>
          <w:color w:val="002060"/>
          <w:sz w:val="24"/>
          <w:szCs w:val="24"/>
          <w:u w:val="single"/>
        </w:rPr>
        <w:t>not</w:t>
      </w:r>
      <w:r w:rsidRPr="00DE4283">
        <w:rPr>
          <w:rFonts w:ascii="Arial" w:hAnsi="Arial" w:cs="Arial"/>
          <w:color w:val="002060"/>
          <w:sz w:val="24"/>
          <w:szCs w:val="24"/>
        </w:rPr>
        <w:t xml:space="preserve"> travel in the student’s bag/belongings.</w:t>
      </w:r>
    </w:p>
    <w:p w:rsidR="00DF3819" w:rsidRDefault="00DF3819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Requested by____________________________________________________</w:t>
      </w:r>
      <w:r w:rsidR="00A21885">
        <w:rPr>
          <w:rFonts w:ascii="Arial" w:hAnsi="Arial" w:cs="Arial"/>
          <w:color w:val="002060"/>
          <w:sz w:val="24"/>
          <w:szCs w:val="24"/>
        </w:rPr>
        <w:t>_____________</w:t>
      </w:r>
    </w:p>
    <w:p w:rsidR="00DF3819" w:rsidRDefault="00DF3819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Relationship to student_____________</w:t>
      </w:r>
      <w:r w:rsidR="00A21885">
        <w:rPr>
          <w:rFonts w:ascii="Arial" w:hAnsi="Arial" w:cs="Arial"/>
          <w:color w:val="002060"/>
          <w:sz w:val="24"/>
          <w:szCs w:val="24"/>
        </w:rPr>
        <w:t>_____________________________________________</w:t>
      </w:r>
    </w:p>
    <w:p w:rsidR="00A21885" w:rsidRDefault="00A21885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Address______________________________________________________________________</w:t>
      </w:r>
    </w:p>
    <w:p w:rsidR="00A21885" w:rsidRDefault="00A21885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  <w:t xml:space="preserve">  ______________________________________________________________________</w:t>
      </w:r>
    </w:p>
    <w:p w:rsidR="00A21885" w:rsidRDefault="00A21885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Tel No.__________________________________ Date_________________________________</w:t>
      </w:r>
    </w:p>
    <w:p w:rsidR="00A0620A" w:rsidRDefault="00A0620A" w:rsidP="0057595B">
      <w:pPr>
        <w:rPr>
          <w:rFonts w:ascii="Arial" w:hAnsi="Arial" w:cs="Arial"/>
          <w:color w:val="002060"/>
          <w:sz w:val="24"/>
          <w:szCs w:val="24"/>
        </w:rPr>
      </w:pPr>
    </w:p>
    <w:p w:rsidR="00A21885" w:rsidRDefault="008E19DC" w:rsidP="0057595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OLT</w:t>
      </w:r>
      <w:r w:rsidR="00B37021">
        <w:rPr>
          <w:rFonts w:ascii="Arial" w:hAnsi="Arial" w:cs="Arial"/>
          <w:color w:val="002060"/>
          <w:sz w:val="24"/>
          <w:szCs w:val="24"/>
        </w:rPr>
        <w:t xml:space="preserve"> signature: </w:t>
      </w:r>
      <w:r w:rsidR="00A21885">
        <w:rPr>
          <w:rFonts w:ascii="Arial" w:hAnsi="Arial" w:cs="Arial"/>
          <w:color w:val="002060"/>
          <w:sz w:val="24"/>
          <w:szCs w:val="24"/>
        </w:rPr>
        <w:t>___</w:t>
      </w:r>
      <w:r w:rsidR="00B37021">
        <w:rPr>
          <w:rFonts w:ascii="Arial" w:hAnsi="Arial" w:cs="Arial"/>
          <w:color w:val="002060"/>
          <w:sz w:val="24"/>
          <w:szCs w:val="24"/>
        </w:rPr>
        <w:t>_____________________________</w:t>
      </w:r>
      <w:r>
        <w:rPr>
          <w:rFonts w:ascii="Arial" w:hAnsi="Arial" w:cs="Arial"/>
          <w:color w:val="002060"/>
          <w:sz w:val="24"/>
          <w:szCs w:val="24"/>
        </w:rPr>
        <w:t xml:space="preserve">                     </w:t>
      </w:r>
      <w:r w:rsidR="00A21885">
        <w:rPr>
          <w:rFonts w:ascii="Arial" w:hAnsi="Arial" w:cs="Arial"/>
          <w:color w:val="002060"/>
          <w:sz w:val="24"/>
          <w:szCs w:val="24"/>
        </w:rPr>
        <w:t>Date</w:t>
      </w:r>
      <w:r w:rsidR="00B37021">
        <w:rPr>
          <w:rFonts w:ascii="Arial" w:hAnsi="Arial" w:cs="Arial"/>
          <w:color w:val="002060"/>
          <w:sz w:val="24"/>
          <w:szCs w:val="24"/>
        </w:rPr>
        <w:t>_____________</w:t>
      </w:r>
    </w:p>
    <w:p w:rsidR="00A0620A" w:rsidRDefault="00A0620A" w:rsidP="0057595B">
      <w:pPr>
        <w:rPr>
          <w:rFonts w:ascii="Arial" w:hAnsi="Arial" w:cs="Arial"/>
          <w:color w:val="002060"/>
          <w:sz w:val="20"/>
          <w:szCs w:val="20"/>
        </w:rPr>
      </w:pPr>
      <w:r w:rsidRPr="00A0620A">
        <w:rPr>
          <w:rFonts w:ascii="Arial" w:hAnsi="Arial" w:cs="Arial"/>
          <w:color w:val="002060"/>
          <w:sz w:val="20"/>
          <w:szCs w:val="20"/>
        </w:rPr>
        <w:t>cc: Class Teacher</w:t>
      </w:r>
    </w:p>
    <w:p w:rsidR="00A21885" w:rsidRPr="00A0620A" w:rsidRDefault="00A0620A" w:rsidP="0057595B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   </w:t>
      </w:r>
      <w:r w:rsidR="00B83888">
        <w:rPr>
          <w:rFonts w:ascii="Arial" w:hAnsi="Arial" w:cs="Arial"/>
          <w:color w:val="002060"/>
          <w:sz w:val="20"/>
          <w:szCs w:val="20"/>
        </w:rPr>
        <w:t>Original to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8E19DC">
        <w:rPr>
          <w:rFonts w:ascii="Arial" w:hAnsi="Arial" w:cs="Arial"/>
          <w:color w:val="002060"/>
          <w:sz w:val="20"/>
          <w:szCs w:val="20"/>
        </w:rPr>
        <w:t>School Office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="00B82E22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</w:t>
      </w:r>
      <w:r w:rsidR="008E19DC">
        <w:rPr>
          <w:rFonts w:ascii="Arial" w:hAnsi="Arial" w:cs="Arial"/>
          <w:color w:val="002060"/>
          <w:sz w:val="20"/>
          <w:szCs w:val="20"/>
        </w:rPr>
        <w:t>KB</w:t>
      </w:r>
      <w:r w:rsidR="00B37021">
        <w:rPr>
          <w:rFonts w:ascii="Arial" w:hAnsi="Arial" w:cs="Arial"/>
          <w:color w:val="002060"/>
          <w:sz w:val="20"/>
          <w:szCs w:val="20"/>
        </w:rPr>
        <w:t>/</w:t>
      </w:r>
      <w:r w:rsidR="008E19DC">
        <w:rPr>
          <w:rFonts w:ascii="Arial" w:hAnsi="Arial" w:cs="Arial"/>
          <w:color w:val="002060"/>
          <w:sz w:val="20"/>
          <w:szCs w:val="20"/>
        </w:rPr>
        <w:t>Dec 2018</w:t>
      </w:r>
    </w:p>
    <w:sectPr w:rsidR="00A21885" w:rsidRPr="00A0620A" w:rsidSect="00A21885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D0"/>
    <w:rsid w:val="00011E02"/>
    <w:rsid w:val="000D3360"/>
    <w:rsid w:val="001B60FB"/>
    <w:rsid w:val="00267FF0"/>
    <w:rsid w:val="00390BB5"/>
    <w:rsid w:val="004664F1"/>
    <w:rsid w:val="0057595B"/>
    <w:rsid w:val="006C607F"/>
    <w:rsid w:val="007469D0"/>
    <w:rsid w:val="0082715A"/>
    <w:rsid w:val="008E19DC"/>
    <w:rsid w:val="008F77AC"/>
    <w:rsid w:val="00A0620A"/>
    <w:rsid w:val="00A21885"/>
    <w:rsid w:val="00B37021"/>
    <w:rsid w:val="00B82E22"/>
    <w:rsid w:val="00B83888"/>
    <w:rsid w:val="00DE4283"/>
    <w:rsid w:val="00DF3819"/>
    <w:rsid w:val="00EC24EA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53FA8B0F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kathleen.brown</dc:creator>
  <cp:lastModifiedBy>sharon.glover</cp:lastModifiedBy>
  <cp:revision>2</cp:revision>
  <cp:lastPrinted>2018-12-04T14:37:00Z</cp:lastPrinted>
  <dcterms:created xsi:type="dcterms:W3CDTF">2018-12-05T10:01:00Z</dcterms:created>
  <dcterms:modified xsi:type="dcterms:W3CDTF">2018-12-05T10:01:00Z</dcterms:modified>
</cp:coreProperties>
</file>