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E3" w:rsidRDefault="0086142C" w:rsidP="008F41E3">
      <w:pPr>
        <w:spacing w:line="240" w:lineRule="auto"/>
        <w:ind w:left="720" w:firstLine="720"/>
        <w:outlineLvl w:val="0"/>
        <w:rPr>
          <w:rFonts w:cs="Arial"/>
          <w:b/>
          <w:bCs/>
          <w:sz w:val="36"/>
          <w:szCs w:val="36"/>
        </w:rPr>
      </w:pPr>
      <w:r w:rsidRPr="008F41E3">
        <w:rPr>
          <w:rFonts w:cs="Arial"/>
          <w:b/>
          <w:bCs/>
          <w:sz w:val="36"/>
          <w:szCs w:val="36"/>
        </w:rPr>
        <w:t xml:space="preserve">Request </w:t>
      </w:r>
      <w:r w:rsidR="00CE1498" w:rsidRPr="008F41E3">
        <w:rPr>
          <w:rFonts w:cs="Arial"/>
          <w:b/>
          <w:bCs/>
          <w:sz w:val="36"/>
          <w:szCs w:val="36"/>
        </w:rPr>
        <w:t>for a</w:t>
      </w:r>
      <w:r w:rsidR="008F41E3">
        <w:rPr>
          <w:rFonts w:cs="Arial"/>
          <w:b/>
          <w:bCs/>
          <w:sz w:val="36"/>
          <w:szCs w:val="36"/>
        </w:rPr>
        <w:t>n</w:t>
      </w:r>
      <w:r w:rsidR="00CE1498" w:rsidRPr="008F41E3">
        <w:rPr>
          <w:rFonts w:cs="Arial"/>
          <w:b/>
          <w:bCs/>
          <w:sz w:val="36"/>
          <w:szCs w:val="36"/>
        </w:rPr>
        <w:t xml:space="preserve"> </w:t>
      </w:r>
      <w:r w:rsidR="008F41E3">
        <w:rPr>
          <w:rFonts w:cs="Arial"/>
          <w:b/>
          <w:bCs/>
          <w:sz w:val="36"/>
          <w:szCs w:val="36"/>
        </w:rPr>
        <w:t>individual</w:t>
      </w:r>
      <w:r w:rsidR="001B33CB" w:rsidRPr="008F41E3">
        <w:rPr>
          <w:rFonts w:cs="Arial"/>
          <w:b/>
          <w:bCs/>
          <w:sz w:val="36"/>
          <w:szCs w:val="36"/>
        </w:rPr>
        <w:t xml:space="preserve"> </w:t>
      </w:r>
      <w:r w:rsidR="008F41E3">
        <w:rPr>
          <w:rFonts w:cs="Arial"/>
          <w:b/>
          <w:bCs/>
          <w:sz w:val="36"/>
          <w:szCs w:val="36"/>
        </w:rPr>
        <w:t>Outreach S</w:t>
      </w:r>
      <w:r w:rsidR="00191A2A" w:rsidRPr="008F41E3">
        <w:rPr>
          <w:rFonts w:cs="Arial"/>
          <w:b/>
          <w:bCs/>
          <w:sz w:val="36"/>
          <w:szCs w:val="36"/>
        </w:rPr>
        <w:t xml:space="preserve">upport </w:t>
      </w:r>
      <w:r w:rsidR="008F41E3">
        <w:rPr>
          <w:rFonts w:cs="Arial"/>
          <w:b/>
          <w:bCs/>
          <w:sz w:val="36"/>
          <w:szCs w:val="36"/>
        </w:rPr>
        <w:t>P</w:t>
      </w:r>
      <w:r w:rsidR="00CE1498" w:rsidRPr="008F41E3">
        <w:rPr>
          <w:rFonts w:cs="Arial"/>
          <w:b/>
          <w:bCs/>
          <w:sz w:val="36"/>
          <w:szCs w:val="36"/>
        </w:rPr>
        <w:t>lan</w:t>
      </w:r>
    </w:p>
    <w:p w:rsidR="00063550" w:rsidRPr="008F41E3" w:rsidRDefault="00063550" w:rsidP="008F41E3">
      <w:pPr>
        <w:spacing w:line="240" w:lineRule="auto"/>
        <w:ind w:left="720" w:firstLine="720"/>
        <w:outlineLvl w:val="0"/>
        <w:rPr>
          <w:rFonts w:cs="Arial"/>
          <w:b/>
          <w:bCs/>
          <w:sz w:val="36"/>
          <w:szCs w:val="3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1B33CB" w:rsidRPr="003D3CD6" w:rsidTr="001B33CB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008080"/>
          </w:tcPr>
          <w:p w:rsidR="001B33CB" w:rsidRDefault="001B33CB" w:rsidP="001B33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1B33CB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 xml:space="preserve">Section A: </w:t>
            </w:r>
            <w: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1B33CB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School Contact Information</w:t>
            </w:r>
          </w:p>
          <w:p w:rsidR="002237C4" w:rsidRPr="001B33CB" w:rsidRDefault="002237C4" w:rsidP="001B33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33CB" w:rsidRPr="001B33CB" w:rsidTr="00CD37E6">
        <w:tc>
          <w:tcPr>
            <w:tcW w:w="2269" w:type="dxa"/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>Name of Contact:</w:t>
            </w:r>
          </w:p>
        </w:tc>
        <w:tc>
          <w:tcPr>
            <w:tcW w:w="7938" w:type="dxa"/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5626" w:rsidRPr="001B33CB" w:rsidTr="00CD37E6">
        <w:tc>
          <w:tcPr>
            <w:tcW w:w="2269" w:type="dxa"/>
            <w:shd w:val="clear" w:color="auto" w:fill="D9D9D9" w:themeFill="background1" w:themeFillShade="D9"/>
          </w:tcPr>
          <w:p w:rsidR="00965626" w:rsidRPr="001B33CB" w:rsidRDefault="00965626" w:rsidP="001B33CB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 in School:</w:t>
            </w:r>
          </w:p>
        </w:tc>
        <w:tc>
          <w:tcPr>
            <w:tcW w:w="7938" w:type="dxa"/>
            <w:shd w:val="clear" w:color="auto" w:fill="auto"/>
          </w:tcPr>
          <w:p w:rsidR="00965626" w:rsidRPr="001B33CB" w:rsidRDefault="00965626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33CB" w:rsidRPr="001B33CB" w:rsidTr="00CD37E6">
        <w:tc>
          <w:tcPr>
            <w:tcW w:w="2269" w:type="dxa"/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>Name of School:</w:t>
            </w:r>
          </w:p>
        </w:tc>
        <w:tc>
          <w:tcPr>
            <w:tcW w:w="7938" w:type="dxa"/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33CB" w:rsidRPr="001B33CB" w:rsidTr="00CD37E6">
        <w:tc>
          <w:tcPr>
            <w:tcW w:w="2269" w:type="dxa"/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>Address:</w:t>
            </w:r>
          </w:p>
        </w:tc>
        <w:tc>
          <w:tcPr>
            <w:tcW w:w="7938" w:type="dxa"/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33CB" w:rsidRPr="001B33CB" w:rsidTr="00CD37E6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 xml:space="preserve">Telephone: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33CB" w:rsidRPr="001B33CB" w:rsidTr="00CD37E6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>E-mail: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91A2A" w:rsidRDefault="00191A2A"/>
    <w:p w:rsidR="008F41E3" w:rsidRDefault="008F41E3"/>
    <w:tbl>
      <w:tblPr>
        <w:tblStyle w:val="TableGrid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525"/>
        <w:gridCol w:w="1222"/>
        <w:gridCol w:w="1403"/>
      </w:tblGrid>
      <w:tr w:rsidR="001B33CB" w:rsidRPr="001B33CB" w:rsidTr="002237C4">
        <w:tc>
          <w:tcPr>
            <w:tcW w:w="10354" w:type="dxa"/>
            <w:gridSpan w:val="6"/>
            <w:shd w:val="clear" w:color="auto" w:fill="008080"/>
          </w:tcPr>
          <w:p w:rsidR="001B33CB" w:rsidRPr="001B33CB" w:rsidRDefault="002D5E7D" w:rsidP="00EE0B33">
            <w:pP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Section B</w:t>
            </w:r>
            <w:r w:rsidR="001B33CB" w:rsidRPr="001B33CB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:  Tailored Support for Individual Student</w:t>
            </w:r>
          </w:p>
          <w:p w:rsidR="001B33CB" w:rsidRPr="001B33CB" w:rsidRDefault="001B33CB" w:rsidP="00EE0B33">
            <w:pP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E0B33" w:rsidRPr="00EE0B33" w:rsidTr="002237C4">
        <w:tc>
          <w:tcPr>
            <w:tcW w:w="10354" w:type="dxa"/>
            <w:gridSpan w:val="6"/>
            <w:shd w:val="clear" w:color="auto" w:fill="008080"/>
          </w:tcPr>
          <w:p w:rsidR="00EE0B33" w:rsidRPr="002237C4" w:rsidRDefault="002D5E7D" w:rsidP="00EE0B33">
            <w:pP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>B</w:t>
            </w:r>
            <w:r w:rsidR="00EE0B33" w:rsidRPr="002237C4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>1: Student Details</w:t>
            </w:r>
          </w:p>
          <w:p w:rsidR="00140613" w:rsidRPr="002237C4" w:rsidRDefault="00140613" w:rsidP="00EE0B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36A71" w:rsidRPr="00EE0B33" w:rsidTr="00877695">
        <w:tblPrEx>
          <w:shd w:val="clear" w:color="auto" w:fill="auto"/>
        </w:tblPrEx>
        <w:tc>
          <w:tcPr>
            <w:tcW w:w="3227" w:type="dxa"/>
            <w:shd w:val="clear" w:color="auto" w:fill="D9D9D9" w:themeFill="background1" w:themeFillShade="D9"/>
          </w:tcPr>
          <w:p w:rsidR="00836A71" w:rsidRDefault="004219B0" w:rsidP="00EE0B3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Student </w:t>
            </w:r>
            <w:r w:rsidR="00836A71" w:rsidRPr="004219B0">
              <w:rPr>
                <w:rFonts w:ascii="Calibri" w:eastAsia="Calibri" w:hAnsi="Calibri" w:cs="Times New Roman"/>
                <w:b/>
              </w:rPr>
              <w:t>Name:</w:t>
            </w:r>
          </w:p>
          <w:p w:rsidR="004219B0" w:rsidRPr="004219B0" w:rsidRDefault="004219B0" w:rsidP="00EE0B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7" w:type="dxa"/>
            <w:gridSpan w:val="5"/>
          </w:tcPr>
          <w:p w:rsidR="004219B0" w:rsidRPr="00EE0B33" w:rsidRDefault="004219B0" w:rsidP="00EE0B33">
            <w:pPr>
              <w:rPr>
                <w:rFonts w:ascii="Calibri" w:eastAsia="Calibri" w:hAnsi="Calibri" w:cs="Times New Roman"/>
              </w:rPr>
            </w:pPr>
          </w:p>
        </w:tc>
      </w:tr>
      <w:tr w:rsidR="00836A71" w:rsidRPr="00EE0B33" w:rsidTr="00877695">
        <w:tblPrEx>
          <w:shd w:val="clear" w:color="auto" w:fill="auto"/>
        </w:tblPrEx>
        <w:tc>
          <w:tcPr>
            <w:tcW w:w="3227" w:type="dxa"/>
            <w:shd w:val="clear" w:color="auto" w:fill="D9D9D9" w:themeFill="background1" w:themeFillShade="D9"/>
          </w:tcPr>
          <w:p w:rsidR="00836A71" w:rsidRDefault="00836A71" w:rsidP="00EE0B33">
            <w:pPr>
              <w:rPr>
                <w:rFonts w:ascii="Calibri" w:eastAsia="Calibri" w:hAnsi="Calibri" w:cs="Times New Roman"/>
                <w:b/>
              </w:rPr>
            </w:pPr>
            <w:r w:rsidRPr="004219B0">
              <w:rPr>
                <w:rFonts w:ascii="Calibri" w:eastAsia="Calibri" w:hAnsi="Calibri" w:cs="Times New Roman"/>
                <w:b/>
              </w:rPr>
              <w:t>Date of Birth:</w:t>
            </w:r>
          </w:p>
          <w:p w:rsidR="004219B0" w:rsidRPr="004219B0" w:rsidRDefault="004219B0" w:rsidP="00EE0B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7" w:type="dxa"/>
            <w:gridSpan w:val="5"/>
          </w:tcPr>
          <w:p w:rsidR="00836A71" w:rsidRPr="00EE0B33" w:rsidRDefault="00836A71" w:rsidP="00EE0B33">
            <w:pPr>
              <w:rPr>
                <w:rFonts w:ascii="Calibri" w:eastAsia="Calibri" w:hAnsi="Calibri" w:cs="Times New Roman"/>
              </w:rPr>
            </w:pPr>
          </w:p>
        </w:tc>
      </w:tr>
      <w:tr w:rsidR="00836A71" w:rsidRPr="00EE0B33" w:rsidTr="00877695">
        <w:tblPrEx>
          <w:shd w:val="clear" w:color="auto" w:fill="auto"/>
        </w:tblPrEx>
        <w:tc>
          <w:tcPr>
            <w:tcW w:w="3227" w:type="dxa"/>
            <w:shd w:val="clear" w:color="auto" w:fill="D9D9D9" w:themeFill="background1" w:themeFillShade="D9"/>
          </w:tcPr>
          <w:p w:rsidR="00836A71" w:rsidRPr="004219B0" w:rsidRDefault="00836A71" w:rsidP="00EE0B33">
            <w:pPr>
              <w:rPr>
                <w:rFonts w:ascii="Calibri" w:eastAsia="Calibri" w:hAnsi="Calibri" w:cs="Times New Roman"/>
                <w:b/>
              </w:rPr>
            </w:pPr>
            <w:r w:rsidRPr="004219B0">
              <w:rPr>
                <w:rFonts w:ascii="Calibri" w:eastAsia="Calibri" w:hAnsi="Calibri" w:cs="Times New Roman"/>
                <w:b/>
              </w:rPr>
              <w:t>Gender:</w:t>
            </w:r>
          </w:p>
        </w:tc>
        <w:tc>
          <w:tcPr>
            <w:tcW w:w="7127" w:type="dxa"/>
            <w:gridSpan w:val="5"/>
          </w:tcPr>
          <w:p w:rsidR="00836A71" w:rsidRPr="00EE0B33" w:rsidRDefault="002237C4" w:rsidP="00EE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="00836A71" w:rsidRPr="00EE0B33">
              <w:rPr>
                <w:rFonts w:ascii="Calibri" w:eastAsia="Calibri" w:hAnsi="Calibri" w:cs="Times New Roman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</w:rPr>
                <w:id w:val="-13578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A71" w:rsidRPr="00EE0B33">
              <w:rPr>
                <w:rFonts w:ascii="Calibri" w:eastAsia="Calibri" w:hAnsi="Calibri" w:cs="Times New Roman"/>
              </w:rPr>
              <w:t xml:space="preserve">           Female </w:t>
            </w:r>
            <w:sdt>
              <w:sdtPr>
                <w:rPr>
                  <w:rFonts w:ascii="Calibri" w:eastAsia="Calibri" w:hAnsi="Calibri" w:cs="Times New Roman"/>
                </w:rPr>
                <w:id w:val="-985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A71" w:rsidRPr="00EE0B33">
                  <w:rPr>
                    <w:rFonts w:ascii="Calibri" w:eastAsia="Calibri" w:hAnsi="Calibri" w:cs="Times New Roman" w:hint="eastAsia"/>
                  </w:rPr>
                  <w:t>☐</w:t>
                </w:r>
              </w:sdtContent>
            </w:sdt>
          </w:p>
        </w:tc>
      </w:tr>
      <w:tr w:rsidR="00836A71" w:rsidRPr="00EE0B33" w:rsidTr="00877695">
        <w:tblPrEx>
          <w:shd w:val="clear" w:color="auto" w:fill="auto"/>
        </w:tblPrEx>
        <w:tc>
          <w:tcPr>
            <w:tcW w:w="3227" w:type="dxa"/>
            <w:shd w:val="clear" w:color="auto" w:fill="D9D9D9" w:themeFill="background1" w:themeFillShade="D9"/>
          </w:tcPr>
          <w:p w:rsidR="00836A71" w:rsidRDefault="004219B0" w:rsidP="00EE0B3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NC </w:t>
            </w:r>
            <w:r w:rsidR="00836A71" w:rsidRPr="004219B0">
              <w:rPr>
                <w:rFonts w:ascii="Calibri" w:eastAsia="Calibri" w:hAnsi="Calibri" w:cs="Times New Roman"/>
                <w:b/>
              </w:rPr>
              <w:t>School year:</w:t>
            </w:r>
          </w:p>
          <w:p w:rsidR="004219B0" w:rsidRPr="004219B0" w:rsidRDefault="004219B0" w:rsidP="00EE0B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27" w:type="dxa"/>
            <w:gridSpan w:val="5"/>
          </w:tcPr>
          <w:p w:rsidR="00836A71" w:rsidRPr="00EE0B33" w:rsidRDefault="00836A71" w:rsidP="00EE0B33">
            <w:pPr>
              <w:rPr>
                <w:rFonts w:ascii="Calibri" w:eastAsia="Calibri" w:hAnsi="Calibri" w:cs="Times New Roman"/>
              </w:rPr>
            </w:pPr>
          </w:p>
        </w:tc>
      </w:tr>
      <w:tr w:rsidR="00EE0B33" w:rsidRPr="00EE0B33" w:rsidTr="002237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3" w:rsidRPr="00877695" w:rsidRDefault="00EE0B33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EHCP</w:t>
            </w:r>
            <w:r w:rsidR="00877695">
              <w:rPr>
                <w:rFonts w:ascii="Calibri" w:eastAsia="Calibri" w:hAnsi="Calibri" w:cs="Times New Roman"/>
                <w:b/>
              </w:rPr>
              <w:t xml:space="preserve"> in place: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3" w:rsidRPr="00EE0B33" w:rsidRDefault="00877695" w:rsidP="00EE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EE0B33" w:rsidRPr="00EE0B33">
              <w:rPr>
                <w:rFonts w:ascii="Calibri" w:eastAsia="Calibri" w:hAnsi="Calibri" w:cs="Times New Roman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</w:rPr>
                <w:id w:val="-17870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33" w:rsidRPr="00EE0B33">
                  <w:rPr>
                    <w:rFonts w:ascii="Calibri" w:eastAsia="Calibri" w:hAnsi="Calibri" w:cs="Times New Roman" w:hint="eastAsia"/>
                  </w:rPr>
                  <w:t>☐</w:t>
                </w:r>
              </w:sdtContent>
            </w:sdt>
            <w:r w:rsidR="00EE0B33" w:rsidRPr="00EE0B33">
              <w:rPr>
                <w:rFonts w:ascii="Calibri" w:eastAsia="Calibri" w:hAnsi="Calibri" w:cs="Times New Roman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t xml:space="preserve">    </w:t>
            </w:r>
            <w:r w:rsidR="00EE0B33" w:rsidRPr="00EE0B33">
              <w:rPr>
                <w:rFonts w:ascii="Calibri" w:eastAsia="Calibri" w:hAnsi="Calibri" w:cs="Times New Roman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5166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33" w:rsidRPr="00EE0B33">
                  <w:rPr>
                    <w:rFonts w:ascii="Calibri" w:eastAsia="Calibri" w:hAnsi="Calibri" w:cs="Times New Roman" w:hint="eastAsia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3" w:rsidRPr="00EE0B33" w:rsidRDefault="00EE0B33" w:rsidP="00EE0B33">
            <w:pPr>
              <w:rPr>
                <w:rFonts w:ascii="Calibri" w:eastAsia="Calibri" w:hAnsi="Calibri" w:cs="Times New Roman"/>
              </w:rPr>
            </w:pPr>
          </w:p>
        </w:tc>
      </w:tr>
      <w:tr w:rsidR="00877695" w:rsidRPr="00EE0B33" w:rsidTr="002237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P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To Support application for EHCP: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EE0B33" w:rsidRDefault="00877695" w:rsidP="00EE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Pr="00EE0B33">
              <w:rPr>
                <w:rFonts w:ascii="Calibri" w:eastAsia="Calibri" w:hAnsi="Calibri" w:cs="Times New Roman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</w:rPr>
                <w:id w:val="12338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33">
                  <w:rPr>
                    <w:rFonts w:ascii="Calibri" w:eastAsia="Calibri" w:hAnsi="Calibri" w:cs="Times New Roman" w:hint="eastAsia"/>
                  </w:rPr>
                  <w:t>☐</w:t>
                </w:r>
              </w:sdtContent>
            </w:sdt>
            <w:r w:rsidRPr="00EE0B33">
              <w:rPr>
                <w:rFonts w:ascii="Calibri" w:eastAsia="Calibri" w:hAnsi="Calibri" w:cs="Times New Roman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t xml:space="preserve">    </w:t>
            </w:r>
            <w:r w:rsidRPr="00EE0B33">
              <w:rPr>
                <w:rFonts w:ascii="Calibri" w:eastAsia="Calibri" w:hAnsi="Calibri" w:cs="Times New Roman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3075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33">
                  <w:rPr>
                    <w:rFonts w:ascii="Calibri" w:eastAsia="Calibri" w:hAnsi="Calibri" w:cs="Times New Roman" w:hint="eastAsia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Pr="00EE0B33" w:rsidRDefault="00877695" w:rsidP="00EE0B33">
            <w:pPr>
              <w:rPr>
                <w:rFonts w:ascii="Calibri" w:eastAsia="Calibri" w:hAnsi="Calibri" w:cs="Times New Roman"/>
              </w:rPr>
            </w:pPr>
          </w:p>
        </w:tc>
      </w:tr>
      <w:tr w:rsidR="00EE0B33" w:rsidRPr="00EE0B33" w:rsidTr="002237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3" w:rsidRPr="00877695" w:rsidRDefault="00EE0B33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Pupil Premium</w:t>
            </w:r>
            <w:r w:rsidR="00877695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3" w:rsidRPr="00EE0B33" w:rsidRDefault="00877695" w:rsidP="00EE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EE0B33" w:rsidRPr="00EE0B33">
              <w:rPr>
                <w:rFonts w:ascii="Calibri" w:eastAsia="Calibri" w:hAnsi="Calibri" w:cs="Times New Roman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</w:rPr>
                <w:id w:val="19578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33" w:rsidRPr="00EE0B33">
                  <w:rPr>
                    <w:rFonts w:ascii="Calibri" w:eastAsia="Calibri" w:hAnsi="Calibri" w:cs="Times New Roman" w:hint="eastAsia"/>
                  </w:rPr>
                  <w:t>☐</w:t>
                </w:r>
              </w:sdtContent>
            </w:sdt>
            <w:r w:rsidR="00EE0B33" w:rsidRPr="00EE0B33">
              <w:rPr>
                <w:rFonts w:ascii="Calibri" w:eastAsia="Calibri" w:hAnsi="Calibri" w:cs="Times New Roman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t xml:space="preserve">    </w:t>
            </w:r>
            <w:r w:rsidR="00EE0B33" w:rsidRPr="00EE0B33">
              <w:rPr>
                <w:rFonts w:ascii="Calibri" w:eastAsia="Calibri" w:hAnsi="Calibri" w:cs="Times New Roman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9751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33" w:rsidRPr="00EE0B33">
                  <w:rPr>
                    <w:rFonts w:ascii="Calibri" w:eastAsia="Calibri" w:hAnsi="Calibri" w:cs="Times New Roman" w:hint="eastAsia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3" w:rsidRPr="00EE0B33" w:rsidRDefault="00EE0B33" w:rsidP="00EE0B33">
            <w:pPr>
              <w:rPr>
                <w:rFonts w:ascii="Calibri" w:eastAsia="Calibri" w:hAnsi="Calibri" w:cs="Times New Roman"/>
              </w:rPr>
            </w:pPr>
          </w:p>
        </w:tc>
      </w:tr>
      <w:tr w:rsidR="00EE0B33" w:rsidRPr="00EE0B33" w:rsidTr="002237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3" w:rsidRPr="00877695" w:rsidRDefault="00EE0B33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English as an additional language</w:t>
            </w:r>
            <w:r w:rsidR="00877695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3" w:rsidRPr="00EE0B33" w:rsidRDefault="00877695" w:rsidP="00EE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EE0B33" w:rsidRPr="00EE0B33">
              <w:rPr>
                <w:rFonts w:ascii="Calibri" w:eastAsia="Calibri" w:hAnsi="Calibri" w:cs="Times New Roman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</w:rPr>
                <w:id w:val="-12918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33" w:rsidRPr="00EE0B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E0B33" w:rsidRPr="00EE0B33">
              <w:rPr>
                <w:rFonts w:ascii="Calibri" w:eastAsia="Calibri" w:hAnsi="Calibri" w:cs="Times New Roman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t xml:space="preserve">    </w:t>
            </w:r>
            <w:r w:rsidR="00EE0B33" w:rsidRPr="00EE0B33">
              <w:rPr>
                <w:rFonts w:ascii="Calibri" w:eastAsia="Calibri" w:hAnsi="Calibri" w:cs="Times New Roman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5646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3" w:rsidRPr="00EE0B33" w:rsidRDefault="00EE0B33" w:rsidP="00EE0B33">
            <w:pPr>
              <w:rPr>
                <w:rFonts w:ascii="Calibri" w:eastAsia="Calibri" w:hAnsi="Calibri" w:cs="Times New Roman"/>
              </w:rPr>
            </w:pPr>
          </w:p>
        </w:tc>
      </w:tr>
      <w:tr w:rsidR="00877695" w:rsidRPr="00EE0B33" w:rsidTr="008614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P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Academic Levels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P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Considerably Below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P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Below</w:t>
            </w:r>
          </w:p>
          <w:p w:rsidR="00877695" w:rsidRP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Expected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P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Working 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P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Above Expected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P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 w:rsidRPr="00877695">
              <w:rPr>
                <w:rFonts w:ascii="Calibri" w:eastAsia="Calibri" w:hAnsi="Calibri" w:cs="Times New Roman"/>
                <w:b/>
              </w:rPr>
              <w:t>Considerably Above</w:t>
            </w:r>
          </w:p>
        </w:tc>
      </w:tr>
      <w:tr w:rsidR="00877695" w:rsidRPr="00EE0B33" w:rsidTr="008776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380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824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418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84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976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77695" w:rsidRPr="00EE0B33" w:rsidTr="008776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Literacy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0582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865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285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672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7636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77695" w:rsidRPr="00EE0B33" w:rsidTr="008776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Writing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696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5618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5278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694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Pr="00877695" w:rsidRDefault="001127B4" w:rsidP="00877695">
            <w:pPr>
              <w:jc w:val="center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72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77695" w:rsidRPr="00EE0B33" w:rsidTr="008614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Reading Age: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5" w:rsidRDefault="00877695" w:rsidP="00EE0B33">
            <w:pPr>
              <w:rPr>
                <w:rFonts w:ascii="Calibri" w:eastAsia="Calibri" w:hAnsi="Calibri" w:cs="Times New Roman"/>
                <w:b/>
              </w:rPr>
            </w:pPr>
          </w:p>
          <w:p w:rsidR="00734A9B" w:rsidRDefault="00734A9B" w:rsidP="00EE0B33">
            <w:pPr>
              <w:rPr>
                <w:rFonts w:ascii="Calibri" w:eastAsia="Calibri" w:hAnsi="Calibri" w:cs="Times New Roman"/>
                <w:b/>
              </w:rPr>
            </w:pPr>
          </w:p>
          <w:p w:rsidR="00734A9B" w:rsidRDefault="00734A9B" w:rsidP="00EE0B33">
            <w:pPr>
              <w:rPr>
                <w:rFonts w:ascii="Calibri" w:eastAsia="Calibri" w:hAnsi="Calibri" w:cs="Times New Roman"/>
                <w:b/>
              </w:rPr>
            </w:pPr>
          </w:p>
          <w:p w:rsidR="00734A9B" w:rsidRPr="00877695" w:rsidRDefault="00734A9B" w:rsidP="00EE0B3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B7D70" w:rsidTr="0086142C">
        <w:tblPrEx>
          <w:shd w:val="clear" w:color="auto" w:fill="auto"/>
        </w:tblPrEx>
        <w:tc>
          <w:tcPr>
            <w:tcW w:w="10354" w:type="dxa"/>
            <w:gridSpan w:val="6"/>
            <w:shd w:val="clear" w:color="auto" w:fill="D9D9D9" w:themeFill="background1" w:themeFillShade="D9"/>
          </w:tcPr>
          <w:p w:rsidR="004B7D70" w:rsidRPr="0086142C" w:rsidRDefault="004B7D70">
            <w:pPr>
              <w:rPr>
                <w:b/>
              </w:rPr>
            </w:pPr>
            <w:r w:rsidRPr="0086142C">
              <w:rPr>
                <w:b/>
              </w:rPr>
              <w:t>Outline of Special Educational Needs</w:t>
            </w:r>
            <w:r w:rsidR="0086142C" w:rsidRPr="0086142C">
              <w:rPr>
                <w:b/>
              </w:rPr>
              <w:t>:</w:t>
            </w:r>
          </w:p>
          <w:p w:rsidR="0086142C" w:rsidRPr="0086142C" w:rsidRDefault="0086142C">
            <w:pPr>
              <w:rPr>
                <w:b/>
              </w:rPr>
            </w:pPr>
          </w:p>
        </w:tc>
      </w:tr>
      <w:tr w:rsidR="004B7D70" w:rsidTr="009A12B4">
        <w:tblPrEx>
          <w:shd w:val="clear" w:color="auto" w:fill="auto"/>
        </w:tblPrEx>
        <w:trPr>
          <w:trHeight w:val="1542"/>
        </w:trPr>
        <w:tc>
          <w:tcPr>
            <w:tcW w:w="10354" w:type="dxa"/>
            <w:gridSpan w:val="6"/>
          </w:tcPr>
          <w:p w:rsidR="004B7D70" w:rsidRDefault="004B7D70"/>
        </w:tc>
      </w:tr>
    </w:tbl>
    <w:tbl>
      <w:tblPr>
        <w:tblStyle w:val="TableGrid1"/>
        <w:tblW w:w="10348" w:type="dxa"/>
        <w:tblInd w:w="-34" w:type="dxa"/>
        <w:shd w:val="clear" w:color="auto" w:fill="008080"/>
        <w:tblLook w:val="04A0" w:firstRow="1" w:lastRow="0" w:firstColumn="1" w:lastColumn="0" w:noHBand="0" w:noVBand="1"/>
      </w:tblPr>
      <w:tblGrid>
        <w:gridCol w:w="10348"/>
      </w:tblGrid>
      <w:tr w:rsidR="004B7D70" w:rsidRPr="002237C4" w:rsidTr="002237C4">
        <w:tc>
          <w:tcPr>
            <w:tcW w:w="10348" w:type="dxa"/>
            <w:shd w:val="clear" w:color="auto" w:fill="008080"/>
          </w:tcPr>
          <w:p w:rsidR="004B7D70" w:rsidRDefault="002D5E7D" w:rsidP="002237C4">
            <w:pP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>B</w:t>
            </w:r>
            <w:r w:rsidR="004B7D70" w:rsidRPr="002237C4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2: </w:t>
            </w:r>
            <w:r w:rsidR="00821781" w:rsidRPr="002237C4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:rsidR="002237C4" w:rsidRPr="002237C4" w:rsidRDefault="002237C4" w:rsidP="002237C4">
            <w:pP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6350"/>
      </w:tblGrid>
      <w:tr w:rsidR="00957524" w:rsidRPr="004B7D70" w:rsidTr="00957524">
        <w:trPr>
          <w:trHeight w:val="13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7524" w:rsidRPr="00957524" w:rsidRDefault="00957524" w:rsidP="009575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7524">
              <w:rPr>
                <w:rFonts w:ascii="Calibri" w:eastAsia="Calibri" w:hAnsi="Calibri" w:cs="Times New Roman"/>
                <w:b/>
              </w:rPr>
              <w:t xml:space="preserve">Any additional information (including </w:t>
            </w:r>
            <w:r>
              <w:rPr>
                <w:rFonts w:ascii="Calibri" w:eastAsia="Calibri" w:hAnsi="Calibri" w:cs="Times New Roman"/>
                <w:b/>
              </w:rPr>
              <w:t>S</w:t>
            </w:r>
            <w:r w:rsidRPr="00957524">
              <w:rPr>
                <w:rFonts w:ascii="Calibri" w:eastAsia="Calibri" w:hAnsi="Calibri" w:cs="Times New Roman"/>
                <w:b/>
              </w:rPr>
              <w:t>afeguarding):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57524" w:rsidRPr="004B7D70" w:rsidRDefault="00957524" w:rsidP="001012DF">
            <w:pPr>
              <w:spacing w:after="16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957524" w:rsidRPr="004B7D70" w:rsidTr="00CD37E6">
        <w:trPr>
          <w:trHeight w:val="1545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7524" w:rsidRPr="00957524" w:rsidRDefault="002D5E7D" w:rsidP="00957524">
            <w:pPr>
              <w:spacing w:after="16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Reason for referral</w:t>
            </w:r>
            <w:r w:rsidR="00957524" w:rsidRPr="0095752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tbl>
            <w:tblPr>
              <w:tblStyle w:val="TableGrid"/>
              <w:tblW w:w="61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4"/>
            </w:tblGrid>
            <w:tr w:rsidR="002D5E7D" w:rsidRPr="00EE0B33" w:rsidTr="002D5E7D">
              <w:trPr>
                <w:trHeight w:val="463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E7D" w:rsidRPr="00EE0B33" w:rsidRDefault="002D5E7D" w:rsidP="002D5E7D">
                  <w:pPr>
                    <w:tabs>
                      <w:tab w:val="left" w:pos="2309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Yes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-963575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Calibri" w:eastAsia="Calibri" w:hAnsi="Calibri" w:cs="Times New Roman" w:hint="eastAsia"/>
                        </w:rPr>
                        <w:t>☐</w:t>
                      </w:r>
                    </w:sdtContent>
                  </w:sdt>
                  <w:r w:rsidRPr="00EE0B33">
                    <w:rPr>
                      <w:rFonts w:ascii="Calibri" w:eastAsia="Calibri" w:hAnsi="Calibri" w:cs="Times New Roman"/>
                    </w:rPr>
                    <w:t xml:space="preserve">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No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-24185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Calibri" w:eastAsia="Calibri" w:hAnsi="Calibri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Calibri" w:hAnsi="Calibri" w:cs="Times New Roman"/>
                    </w:rPr>
                    <w:t xml:space="preserve">        Report for EHCP Application</w:t>
                  </w:r>
                </w:p>
              </w:tc>
            </w:tr>
            <w:tr w:rsidR="002D5E7D" w:rsidRPr="00EE0B33" w:rsidTr="002D5E7D">
              <w:trPr>
                <w:trHeight w:val="453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E7D" w:rsidRPr="00EE0B33" w:rsidRDefault="002D5E7D" w:rsidP="002D5E7D">
                  <w:pPr>
                    <w:tabs>
                      <w:tab w:val="left" w:pos="2486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Yes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2051406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Calibri" w:eastAsia="Calibri" w:hAnsi="Calibri" w:cs="Times New Roman" w:hint="eastAsia"/>
                        </w:rPr>
                        <w:t>☐</w:t>
                      </w:r>
                    </w:sdtContent>
                  </w:sdt>
                  <w:r w:rsidRPr="00EE0B33">
                    <w:rPr>
                      <w:rFonts w:ascii="Calibri" w:eastAsia="Calibri" w:hAnsi="Calibri" w:cs="Times New Roman"/>
                    </w:rPr>
                    <w:t xml:space="preserve">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No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159435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Calibri" w:eastAsia="Calibri" w:hAnsi="Calibri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Calibri" w:hAnsi="Calibri" w:cs="Times New Roman"/>
                    </w:rPr>
                    <w:t xml:space="preserve">        Support Plan- Strategies to support in class</w:t>
                  </w:r>
                </w:p>
              </w:tc>
            </w:tr>
            <w:tr w:rsidR="002D5E7D" w:rsidRPr="00EE0B33" w:rsidTr="002D5E7D">
              <w:trPr>
                <w:trHeight w:val="453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E7D" w:rsidRPr="00EE0B33" w:rsidRDefault="002D5E7D" w:rsidP="009A12B4">
                  <w:pPr>
                    <w:tabs>
                      <w:tab w:val="left" w:pos="2296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Yes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6095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Calibri" w:eastAsia="Calibri" w:hAnsi="Calibri" w:cs="Times New Roman" w:hint="eastAsia"/>
                        </w:rPr>
                        <w:t>☐</w:t>
                      </w:r>
                    </w:sdtContent>
                  </w:sdt>
                  <w:r w:rsidRPr="00EE0B33">
                    <w:rPr>
                      <w:rFonts w:ascii="Calibri" w:eastAsia="Calibri" w:hAnsi="Calibri" w:cs="Times New Roman"/>
                    </w:rPr>
                    <w:t xml:space="preserve">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No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-655219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Calibri" w:eastAsia="Calibri" w:hAnsi="Calibri" w:cs="Times New Roman" w:hint="eastAsia"/>
                        </w:rPr>
                        <w:t>☐</w:t>
                      </w:r>
                    </w:sdtContent>
                  </w:sdt>
                  <w:r w:rsidR="009A12B4">
                    <w:rPr>
                      <w:rFonts w:ascii="Calibri" w:eastAsia="Calibri" w:hAnsi="Calibri" w:cs="Times New Roman"/>
                    </w:rPr>
                    <w:t xml:space="preserve">         Modelling for staff internally (At School)</w:t>
                  </w:r>
                </w:p>
              </w:tc>
            </w:tr>
            <w:tr w:rsidR="002D5E7D" w:rsidRPr="00EE0B33" w:rsidTr="002D5E7D">
              <w:trPr>
                <w:trHeight w:val="443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E7D" w:rsidRPr="00EE0B33" w:rsidRDefault="002D5E7D" w:rsidP="002D5E7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Yes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1344054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EE0B33">
                    <w:rPr>
                      <w:rFonts w:ascii="Calibri" w:eastAsia="Calibri" w:hAnsi="Calibri" w:cs="Times New Roman"/>
                    </w:rPr>
                    <w:t xml:space="preserve">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No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-181516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9A12B4">
                    <w:t xml:space="preserve">         </w:t>
                  </w:r>
                  <w:r w:rsidR="009A12B4">
                    <w:rPr>
                      <w:rFonts w:ascii="Calibri" w:eastAsia="Calibri" w:hAnsi="Calibri" w:cs="Times New Roman"/>
                    </w:rPr>
                    <w:t>Modelling for staff externally (At MGS)</w:t>
                  </w:r>
                </w:p>
              </w:tc>
            </w:tr>
          </w:tbl>
          <w:p w:rsidR="00957524" w:rsidRPr="004B7D70" w:rsidRDefault="00957524" w:rsidP="00957524">
            <w:pPr>
              <w:spacing w:after="16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4670FE" w:rsidRDefault="004670FE" w:rsidP="004B7D70">
      <w:pPr>
        <w:spacing w:after="160" w:line="259" w:lineRule="auto"/>
        <w:rPr>
          <w:rFonts w:ascii="Calibri" w:eastAsia="Calibri" w:hAnsi="Calibri" w:cs="Times New Roman"/>
        </w:rPr>
      </w:pPr>
    </w:p>
    <w:p w:rsidR="009A12B4" w:rsidRPr="00127B86" w:rsidRDefault="009A12B4" w:rsidP="004B7D70">
      <w:pPr>
        <w:spacing w:after="160" w:line="259" w:lineRule="auto"/>
        <w:rPr>
          <w:rFonts w:ascii="Calibri" w:eastAsia="Calibri" w:hAnsi="Calibri" w:cs="Times New Roman"/>
          <w:b/>
          <w:i/>
        </w:rPr>
      </w:pPr>
      <w:r w:rsidRPr="00127B86">
        <w:rPr>
          <w:rFonts w:ascii="Calibri" w:eastAsia="Calibri" w:hAnsi="Calibri" w:cs="Times New Roman"/>
          <w:b/>
          <w:i/>
        </w:rPr>
        <w:t>Please note that a direct observation of a child</w:t>
      </w:r>
      <w:r w:rsidR="00127B86" w:rsidRPr="00127B86">
        <w:rPr>
          <w:rFonts w:ascii="Calibri" w:eastAsia="Calibri" w:hAnsi="Calibri" w:cs="Times New Roman"/>
          <w:b/>
          <w:i/>
        </w:rPr>
        <w:t xml:space="preserve"> requires parental consent</w:t>
      </w:r>
    </w:p>
    <w:tbl>
      <w:tblPr>
        <w:tblStyle w:val="TableGrid"/>
        <w:tblW w:w="10173" w:type="dxa"/>
        <w:shd w:val="clear" w:color="auto" w:fill="009999"/>
        <w:tblLook w:val="04A0" w:firstRow="1" w:lastRow="0" w:firstColumn="1" w:lastColumn="0" w:noHBand="0" w:noVBand="1"/>
      </w:tblPr>
      <w:tblGrid>
        <w:gridCol w:w="10173"/>
      </w:tblGrid>
      <w:tr w:rsidR="00821781" w:rsidTr="00957524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781" w:rsidRPr="2CD39FEA" w:rsidRDefault="00821781" w:rsidP="2CD39FEA">
            <w:pPr>
              <w:rPr>
                <w:rFonts w:ascii="Calibri" w:eastAsia="Calibri" w:hAnsi="Calibri" w:cs="Times New Roman"/>
              </w:rPr>
            </w:pPr>
          </w:p>
        </w:tc>
      </w:tr>
      <w:tr w:rsidR="00821781" w:rsidTr="002237C4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781" w:rsidRPr="2CD39FEA" w:rsidRDefault="00821781" w:rsidP="2CD39FEA">
            <w:pPr>
              <w:rPr>
                <w:rFonts w:ascii="Calibri" w:eastAsia="Calibri" w:hAnsi="Calibri" w:cs="Times New Roman"/>
              </w:rPr>
            </w:pPr>
          </w:p>
        </w:tc>
      </w:tr>
      <w:tr w:rsidR="2CD39FEA" w:rsidTr="002237C4">
        <w:tc>
          <w:tcPr>
            <w:tcW w:w="10173" w:type="dxa"/>
            <w:tcBorders>
              <w:top w:val="single" w:sz="4" w:space="0" w:color="auto"/>
            </w:tcBorders>
            <w:shd w:val="clear" w:color="auto" w:fill="008080"/>
          </w:tcPr>
          <w:p w:rsidR="00140613" w:rsidRDefault="00957524" w:rsidP="002237C4">
            <w:pP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2237C4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>C</w:t>
            </w:r>
            <w:r w:rsidR="2CD39FEA" w:rsidRPr="002237C4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>: Parental Consent</w:t>
            </w:r>
          </w:p>
          <w:p w:rsidR="002237C4" w:rsidRPr="002237C4" w:rsidRDefault="002237C4" w:rsidP="002237C4">
            <w:pP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4670FE" w:rsidRDefault="004670FE" w:rsidP="004B7D70">
      <w:pPr>
        <w:spacing w:after="160" w:line="259" w:lineRule="auto"/>
        <w:rPr>
          <w:rFonts w:ascii="Calibri" w:eastAsia="Calibri" w:hAnsi="Calibri" w:cs="Times New Roman"/>
        </w:rPr>
      </w:pPr>
    </w:p>
    <w:p w:rsidR="004670FE" w:rsidRDefault="2C67108D" w:rsidP="2C67108D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2C67108D">
        <w:rPr>
          <w:rFonts w:ascii="Calibri" w:eastAsia="Calibri" w:hAnsi="Calibri" w:cs="Times New Roman"/>
        </w:rPr>
        <w:t xml:space="preserve">I consent to my child being referred to the outreach support service. I understand that this means that someone will come to observe my child in their school setting and may offer 1:1 sessions, small group sessions and/or ideas for in class support. </w:t>
      </w:r>
      <w:r w:rsidR="00821781">
        <w:rPr>
          <w:rFonts w:ascii="Calibri" w:eastAsia="Calibri" w:hAnsi="Calibri" w:cs="Times New Roman"/>
        </w:rPr>
        <w:t xml:space="preserve"> </w:t>
      </w:r>
      <w:r w:rsidRPr="2C67108D">
        <w:rPr>
          <w:rFonts w:ascii="Calibri" w:eastAsia="Calibri" w:hAnsi="Calibri" w:cs="Times New Roman"/>
        </w:rPr>
        <w:t xml:space="preserve">Meetings will be held to discuss ways in which my child may be supported in their current school. </w:t>
      </w:r>
      <w:r w:rsidR="00821781">
        <w:rPr>
          <w:rFonts w:ascii="Calibri" w:eastAsia="Calibri" w:hAnsi="Calibri" w:cs="Times New Roman"/>
        </w:rPr>
        <w:t xml:space="preserve"> </w:t>
      </w:r>
      <w:r w:rsidRPr="2C67108D">
        <w:rPr>
          <w:rFonts w:ascii="Calibri" w:eastAsia="Calibri" w:hAnsi="Calibri" w:cs="Times New Roman"/>
        </w:rPr>
        <w:t xml:space="preserve">This will involve the sharing of information about any diagnosis that has previously been given and any previous support that has been received. </w:t>
      </w:r>
      <w:r w:rsidR="00821781">
        <w:rPr>
          <w:rFonts w:ascii="Calibri" w:eastAsia="Calibri" w:hAnsi="Calibri" w:cs="Times New Roman"/>
        </w:rPr>
        <w:t xml:space="preserve"> </w:t>
      </w:r>
      <w:r w:rsidRPr="2C67108D">
        <w:rPr>
          <w:rFonts w:ascii="Calibri" w:eastAsia="Calibri" w:hAnsi="Calibri" w:cs="Times New Roman"/>
        </w:rPr>
        <w:t>I understand that further referrals may be suggested as a result of the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850"/>
        <w:gridCol w:w="3368"/>
      </w:tblGrid>
      <w:tr w:rsidR="00CD37E6" w:rsidTr="00CD37E6">
        <w:trPr>
          <w:trHeight w:val="702"/>
        </w:trPr>
        <w:tc>
          <w:tcPr>
            <w:tcW w:w="1951" w:type="dxa"/>
            <w:shd w:val="clear" w:color="auto" w:fill="D9D9D9" w:themeFill="background1" w:themeFillShade="D9"/>
          </w:tcPr>
          <w:p w:rsidR="00CD37E6" w:rsidRPr="00CD37E6" w:rsidRDefault="00CD37E6" w:rsidP="2EEAC32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CD37E6">
              <w:rPr>
                <w:rFonts w:ascii="Calibri" w:eastAsia="Calibri" w:hAnsi="Calibri" w:cs="Times New Roman"/>
                <w:b/>
              </w:rPr>
              <w:t>Signed:</w:t>
            </w:r>
          </w:p>
        </w:tc>
        <w:tc>
          <w:tcPr>
            <w:tcW w:w="4253" w:type="dxa"/>
          </w:tcPr>
          <w:p w:rsidR="00CD37E6" w:rsidRDefault="00CD37E6" w:rsidP="2EEAC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37E6" w:rsidRPr="00CD37E6" w:rsidRDefault="00CD37E6" w:rsidP="2EEAC32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CD37E6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3368" w:type="dxa"/>
          </w:tcPr>
          <w:p w:rsidR="00CD37E6" w:rsidRDefault="00CD37E6" w:rsidP="2EEAC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D37E6" w:rsidTr="00965626">
        <w:trPr>
          <w:trHeight w:val="699"/>
        </w:trPr>
        <w:tc>
          <w:tcPr>
            <w:tcW w:w="1951" w:type="dxa"/>
            <w:shd w:val="clear" w:color="auto" w:fill="D9D9D9" w:themeFill="background1" w:themeFillShade="D9"/>
          </w:tcPr>
          <w:p w:rsidR="00CD37E6" w:rsidRPr="00CD37E6" w:rsidRDefault="00CD37E6" w:rsidP="2EEAC32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CD37E6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8471" w:type="dxa"/>
            <w:gridSpan w:val="3"/>
          </w:tcPr>
          <w:p w:rsidR="00CD37E6" w:rsidRDefault="00CD37E6" w:rsidP="2EEAC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B8025A" w:rsidRDefault="00B8025A" w:rsidP="2EEAC325">
      <w:pPr>
        <w:spacing w:after="160" w:line="259" w:lineRule="auto"/>
        <w:rPr>
          <w:rFonts w:ascii="Calibri" w:eastAsia="Calibri" w:hAnsi="Calibri" w:cs="Times New Roman"/>
        </w:rPr>
      </w:pPr>
    </w:p>
    <w:p w:rsidR="00186D76" w:rsidRPr="002237C4" w:rsidRDefault="00186D76" w:rsidP="2EEAC32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237C4">
        <w:rPr>
          <w:rFonts w:ascii="Calibri" w:eastAsia="Calibri" w:hAnsi="Calibri" w:cs="Times New Roman"/>
          <w:sz w:val="24"/>
          <w:szCs w:val="24"/>
        </w:rPr>
        <w:t>Please send the c</w:t>
      </w:r>
      <w:r w:rsidR="00B8025A" w:rsidRPr="002237C4">
        <w:rPr>
          <w:rFonts w:ascii="Calibri" w:eastAsia="Calibri" w:hAnsi="Calibri" w:cs="Times New Roman"/>
          <w:sz w:val="24"/>
          <w:szCs w:val="24"/>
        </w:rPr>
        <w:t>omplete</w:t>
      </w:r>
      <w:r w:rsidRPr="002237C4">
        <w:rPr>
          <w:rFonts w:ascii="Calibri" w:eastAsia="Calibri" w:hAnsi="Calibri" w:cs="Times New Roman"/>
          <w:sz w:val="24"/>
          <w:szCs w:val="24"/>
        </w:rPr>
        <w:t>d form</w:t>
      </w:r>
      <w:r w:rsidR="008F41E3">
        <w:rPr>
          <w:rFonts w:ascii="Calibri" w:eastAsia="Calibri" w:hAnsi="Calibri" w:cs="Times New Roman"/>
          <w:sz w:val="24"/>
          <w:szCs w:val="24"/>
        </w:rPr>
        <w:t xml:space="preserve"> and any questions</w:t>
      </w:r>
      <w:r w:rsidR="008D69F7">
        <w:rPr>
          <w:rFonts w:ascii="Calibri" w:eastAsia="Calibri" w:hAnsi="Calibri" w:cs="Times New Roman"/>
          <w:sz w:val="24"/>
          <w:szCs w:val="24"/>
        </w:rPr>
        <w:t xml:space="preserve"> </w:t>
      </w:r>
      <w:r w:rsidRPr="002237C4">
        <w:rPr>
          <w:rFonts w:ascii="Calibri" w:eastAsia="Calibri" w:hAnsi="Calibri" w:cs="Times New Roman"/>
          <w:sz w:val="24"/>
          <w:szCs w:val="24"/>
        </w:rPr>
        <w:t>by email t</w:t>
      </w:r>
      <w:r w:rsidR="00B8025A" w:rsidRPr="002237C4">
        <w:rPr>
          <w:rFonts w:ascii="Calibri" w:eastAsia="Calibri" w:hAnsi="Calibri" w:cs="Times New Roman"/>
          <w:sz w:val="24"/>
          <w:szCs w:val="24"/>
        </w:rPr>
        <w:t>o:</w:t>
      </w:r>
      <w:r w:rsidRPr="002237C4">
        <w:rPr>
          <w:rFonts w:ascii="Calibri" w:eastAsia="Calibri" w:hAnsi="Calibri" w:cs="Times New Roman"/>
          <w:sz w:val="24"/>
          <w:szCs w:val="24"/>
        </w:rPr>
        <w:t xml:space="preserve">  </w:t>
      </w:r>
      <w:hyperlink r:id="rId12" w:history="1">
        <w:r w:rsidRPr="002237C4">
          <w:rPr>
            <w:rStyle w:val="Hyperlink"/>
            <w:rFonts w:ascii="Calibri" w:eastAsia="Calibri" w:hAnsi="Calibri" w:cs="Times New Roman"/>
            <w:sz w:val="24"/>
            <w:szCs w:val="24"/>
          </w:rPr>
          <w:t>outreach@manorgreenschool.co.uk</w:t>
        </w:r>
      </w:hyperlink>
    </w:p>
    <w:p w:rsidR="00186D76" w:rsidRPr="002237C4" w:rsidRDefault="00186D76" w:rsidP="2EEAC32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237C4">
        <w:rPr>
          <w:rFonts w:ascii="Calibri" w:eastAsia="Calibri" w:hAnsi="Calibri" w:cs="Times New Roman"/>
          <w:sz w:val="24"/>
          <w:szCs w:val="24"/>
        </w:rPr>
        <w:t>If you require any further information please contact Helen Hannam</w:t>
      </w:r>
      <w:r w:rsidR="00965626" w:rsidRPr="002237C4">
        <w:rPr>
          <w:rFonts w:ascii="Calibri" w:eastAsia="Calibri" w:hAnsi="Calibri" w:cs="Times New Roman"/>
          <w:sz w:val="24"/>
          <w:szCs w:val="24"/>
        </w:rPr>
        <w:t xml:space="preserve"> / Rachel Goymer</w:t>
      </w:r>
      <w:r w:rsidRPr="002237C4">
        <w:rPr>
          <w:rFonts w:ascii="Calibri" w:eastAsia="Calibri" w:hAnsi="Calibri" w:cs="Times New Roman"/>
          <w:sz w:val="24"/>
          <w:szCs w:val="24"/>
        </w:rPr>
        <w:t xml:space="preserve"> at Manor </w:t>
      </w:r>
      <w:r w:rsidR="00965626" w:rsidRPr="002237C4">
        <w:rPr>
          <w:rFonts w:ascii="Calibri" w:eastAsia="Calibri" w:hAnsi="Calibri" w:cs="Times New Roman"/>
          <w:sz w:val="24"/>
          <w:szCs w:val="24"/>
        </w:rPr>
        <w:t>Green School on 01628 513800.</w:t>
      </w:r>
    </w:p>
    <w:sectPr w:rsidR="00186D76" w:rsidRPr="002237C4" w:rsidSect="00FA2112">
      <w:headerReference w:type="default" r:id="rId13"/>
      <w:footerReference w:type="default" r:id="rId14"/>
      <w:pgSz w:w="11906" w:h="16838"/>
      <w:pgMar w:top="1532" w:right="707" w:bottom="993" w:left="993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B4" w:rsidRDefault="001127B4" w:rsidP="00EE0B33">
      <w:pPr>
        <w:spacing w:after="0" w:line="240" w:lineRule="auto"/>
      </w:pPr>
      <w:r>
        <w:separator/>
      </w:r>
    </w:p>
  </w:endnote>
  <w:endnote w:type="continuationSeparator" w:id="0">
    <w:p w:rsidR="001127B4" w:rsidRDefault="001127B4" w:rsidP="00E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B4" w:rsidRDefault="009A12B4" w:rsidP="00FA2112">
    <w:pPr>
      <w:pStyle w:val="Footer"/>
      <w:ind w:left="7200" w:hanging="7200"/>
      <w:rPr>
        <w:i/>
        <w:position w:val="-6"/>
        <w:sz w:val="16"/>
        <w:szCs w:val="16"/>
      </w:rPr>
    </w:pPr>
    <w:r>
      <w:rPr>
        <w:i/>
        <w:position w:val="-6"/>
        <w:sz w:val="16"/>
        <w:szCs w:val="16"/>
      </w:rPr>
      <w:tab/>
    </w:r>
  </w:p>
  <w:p w:rsidR="009A12B4" w:rsidRPr="00FA2112" w:rsidRDefault="009A12B4" w:rsidP="00FA2112">
    <w:pPr>
      <w:pStyle w:val="Footer"/>
      <w:ind w:left="7200" w:hanging="7200"/>
      <w:rPr>
        <w:i/>
        <w:position w:val="-6"/>
        <w:sz w:val="16"/>
        <w:szCs w:val="16"/>
      </w:rPr>
    </w:pPr>
    <w:r w:rsidRPr="00FA2112">
      <w:rPr>
        <w:i/>
        <w:position w:val="-6"/>
        <w:sz w:val="16"/>
        <w:szCs w:val="16"/>
      </w:rPr>
      <w:t>Outreach Team, Manor Green School, Elizabeth Hawkes Way, Maidenhead SL6 3EQ – 01628 513800</w:t>
    </w:r>
    <w:r>
      <w:rPr>
        <w:i/>
        <w:position w:val="-6"/>
        <w:sz w:val="16"/>
        <w:szCs w:val="16"/>
      </w:rPr>
      <w:tab/>
      <w:t xml:space="preserve">                                              </w:t>
    </w:r>
    <w:r>
      <w:rPr>
        <w:i/>
        <w:position w:val="-6"/>
        <w:sz w:val="16"/>
        <w:szCs w:val="16"/>
      </w:rPr>
      <w:tab/>
    </w:r>
    <w:r w:rsidRPr="00FA2112">
      <w:rPr>
        <w:i/>
        <w:color w:val="808080" w:themeColor="background1" w:themeShade="80"/>
        <w:spacing w:val="60"/>
        <w:position w:val="-6"/>
        <w:sz w:val="16"/>
        <w:szCs w:val="16"/>
      </w:rPr>
      <w:t>Page</w:t>
    </w:r>
    <w:r w:rsidRPr="00FA2112">
      <w:rPr>
        <w:i/>
        <w:position w:val="-6"/>
        <w:sz w:val="16"/>
        <w:szCs w:val="16"/>
      </w:rPr>
      <w:t xml:space="preserve"> | </w:t>
    </w:r>
    <w:r w:rsidRPr="00FA2112">
      <w:rPr>
        <w:i/>
        <w:position w:val="-6"/>
        <w:sz w:val="16"/>
        <w:szCs w:val="16"/>
      </w:rPr>
      <w:fldChar w:fldCharType="begin"/>
    </w:r>
    <w:r w:rsidRPr="00FA2112">
      <w:rPr>
        <w:i/>
        <w:position w:val="-6"/>
        <w:sz w:val="16"/>
        <w:szCs w:val="16"/>
      </w:rPr>
      <w:instrText xml:space="preserve"> PAGE   \* MERGEFORMAT </w:instrText>
    </w:r>
    <w:r w:rsidRPr="00FA2112">
      <w:rPr>
        <w:i/>
        <w:position w:val="-6"/>
        <w:sz w:val="16"/>
        <w:szCs w:val="16"/>
      </w:rPr>
      <w:fldChar w:fldCharType="separate"/>
    </w:r>
    <w:r w:rsidR="00734A9B" w:rsidRPr="00734A9B">
      <w:rPr>
        <w:b/>
        <w:bCs/>
        <w:i/>
        <w:noProof/>
        <w:position w:val="-6"/>
        <w:sz w:val="16"/>
        <w:szCs w:val="16"/>
      </w:rPr>
      <w:t>1</w:t>
    </w:r>
    <w:r w:rsidRPr="00FA2112">
      <w:rPr>
        <w:b/>
        <w:bCs/>
        <w:i/>
        <w:noProof/>
        <w:position w:val="-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B4" w:rsidRDefault="001127B4" w:rsidP="00EE0B33">
      <w:pPr>
        <w:spacing w:after="0" w:line="240" w:lineRule="auto"/>
      </w:pPr>
      <w:r>
        <w:separator/>
      </w:r>
    </w:p>
  </w:footnote>
  <w:footnote w:type="continuationSeparator" w:id="0">
    <w:p w:rsidR="001127B4" w:rsidRDefault="001127B4" w:rsidP="00EE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B4" w:rsidRDefault="009A12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89AA05A" wp14:editId="4B8029EF">
          <wp:simplePos x="0" y="0"/>
          <wp:positionH relativeFrom="column">
            <wp:posOffset>4578985</wp:posOffset>
          </wp:positionH>
          <wp:positionV relativeFrom="paragraph">
            <wp:posOffset>-240665</wp:posOffset>
          </wp:positionV>
          <wp:extent cx="1840230" cy="561975"/>
          <wp:effectExtent l="0" t="0" r="7620" b="9525"/>
          <wp:wrapTight wrapText="bothSides">
            <wp:wrapPolygon edited="0">
              <wp:start x="0" y="0"/>
              <wp:lineTo x="0" y="21234"/>
              <wp:lineTo x="21466" y="21234"/>
              <wp:lineTo x="214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561975"/>
                  </a:xfrm>
                  <a:prstGeom prst="rect">
                    <a:avLst/>
                  </a:prstGeom>
                  <a:effectLst>
                    <a:glow>
                      <a:schemeClr val="bg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2B4" w:rsidRPr="00B8025A" w:rsidRDefault="009A12B4" w:rsidP="00B8025A">
    <w:pPr>
      <w:pStyle w:val="Header"/>
      <w:jc w:val="center"/>
      <w:rPr>
        <w:b/>
        <w:sz w:val="32"/>
        <w:szCs w:val="32"/>
      </w:rPr>
    </w:pPr>
    <w:r w:rsidRPr="00B8025A">
      <w:rPr>
        <w:b/>
        <w:sz w:val="32"/>
        <w:szCs w:val="32"/>
      </w:rPr>
      <w:t>OUTREACH 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10"/>
    <w:multiLevelType w:val="hybridMultilevel"/>
    <w:tmpl w:val="85743788"/>
    <w:lvl w:ilvl="0" w:tplc="006810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33"/>
    <w:rsid w:val="00005849"/>
    <w:rsid w:val="00063550"/>
    <w:rsid w:val="000A53BF"/>
    <w:rsid w:val="001012DF"/>
    <w:rsid w:val="001127B4"/>
    <w:rsid w:val="00127B86"/>
    <w:rsid w:val="00140613"/>
    <w:rsid w:val="00186D76"/>
    <w:rsid w:val="00191A2A"/>
    <w:rsid w:val="001B33CB"/>
    <w:rsid w:val="002237C4"/>
    <w:rsid w:val="00232F88"/>
    <w:rsid w:val="002D5E7D"/>
    <w:rsid w:val="003647D4"/>
    <w:rsid w:val="003A3E5A"/>
    <w:rsid w:val="004219B0"/>
    <w:rsid w:val="00454272"/>
    <w:rsid w:val="004670FE"/>
    <w:rsid w:val="004B7D70"/>
    <w:rsid w:val="006304D0"/>
    <w:rsid w:val="007032F1"/>
    <w:rsid w:val="00734A9B"/>
    <w:rsid w:val="00761797"/>
    <w:rsid w:val="00821781"/>
    <w:rsid w:val="00836A71"/>
    <w:rsid w:val="0086142C"/>
    <w:rsid w:val="00877695"/>
    <w:rsid w:val="008D69F7"/>
    <w:rsid w:val="008F41E3"/>
    <w:rsid w:val="00957524"/>
    <w:rsid w:val="00965626"/>
    <w:rsid w:val="00985063"/>
    <w:rsid w:val="009A12B4"/>
    <w:rsid w:val="009A52E0"/>
    <w:rsid w:val="00B8025A"/>
    <w:rsid w:val="00B90238"/>
    <w:rsid w:val="00B97863"/>
    <w:rsid w:val="00C17B6B"/>
    <w:rsid w:val="00CD37E6"/>
    <w:rsid w:val="00CE1498"/>
    <w:rsid w:val="00DB70BE"/>
    <w:rsid w:val="00E1208B"/>
    <w:rsid w:val="00E14B42"/>
    <w:rsid w:val="00EC50E2"/>
    <w:rsid w:val="00EE0B33"/>
    <w:rsid w:val="00F766CE"/>
    <w:rsid w:val="00FA2112"/>
    <w:rsid w:val="2C67108D"/>
    <w:rsid w:val="2CD39FEA"/>
    <w:rsid w:val="2EEA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33"/>
  </w:style>
  <w:style w:type="paragraph" w:styleId="Footer">
    <w:name w:val="footer"/>
    <w:basedOn w:val="Normal"/>
    <w:link w:val="FooterChar"/>
    <w:uiPriority w:val="99"/>
    <w:unhideWhenUsed/>
    <w:rsid w:val="00E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33"/>
  </w:style>
  <w:style w:type="paragraph" w:styleId="BalloonText">
    <w:name w:val="Balloon Text"/>
    <w:basedOn w:val="Normal"/>
    <w:link w:val="BalloonTextChar"/>
    <w:uiPriority w:val="99"/>
    <w:semiHidden/>
    <w:unhideWhenUsed/>
    <w:rsid w:val="00EE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B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33"/>
  </w:style>
  <w:style w:type="paragraph" w:styleId="Footer">
    <w:name w:val="footer"/>
    <w:basedOn w:val="Normal"/>
    <w:link w:val="FooterChar"/>
    <w:uiPriority w:val="99"/>
    <w:unhideWhenUsed/>
    <w:rsid w:val="00E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33"/>
  </w:style>
  <w:style w:type="paragraph" w:styleId="BalloonText">
    <w:name w:val="Balloon Text"/>
    <w:basedOn w:val="Normal"/>
    <w:link w:val="BalloonTextChar"/>
    <w:uiPriority w:val="99"/>
    <w:semiHidden/>
    <w:unhideWhenUsed/>
    <w:rsid w:val="00EE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B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utreach@manorgreenschoo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9deb96-bd99-4890-a7ac-91edac703edb">DR56MZFK33TQ-134237976-95</_dlc_DocId>
    <_dlc_DocIdUrl xmlns="0d9deb96-bd99-4890-a7ac-91edac703edb">
      <Url>https://manorgreenschool.sharepoint.com/TLS/Academic/Outr/_layouts/15/DocIdRedir.aspx?ID=DR56MZFK33TQ-134237976-95</Url>
      <Description>DR56MZFK33TQ-134237976-95</Description>
    </_dlc_DocIdUrl>
    <SharedWithUsers xmlns="0d9deb96-bd99-4890-a7ac-91edac703edb">
      <UserInfo>
        <DisplayName>Helen Hannam</DisplayName>
        <AccountId>168</AccountId>
        <AccountType/>
      </UserInfo>
      <UserInfo>
        <DisplayName>Mary Keenan</DisplayName>
        <AccountId>574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8BFB6AFEC754C90C7438A05B0B528" ma:contentTypeVersion="158" ma:contentTypeDescription="Create a new document." ma:contentTypeScope="" ma:versionID="2cdd2e1bc0f837b95d36e412211fa7f7">
  <xsd:schema xmlns:xsd="http://www.w3.org/2001/XMLSchema" xmlns:xs="http://www.w3.org/2001/XMLSchema" xmlns:p="http://schemas.microsoft.com/office/2006/metadata/properties" xmlns:ns2="0d9deb96-bd99-4890-a7ac-91edac703edb" xmlns:ns3="661b61bd-69ac-4975-a480-58a3861fd693" targetNamespace="http://schemas.microsoft.com/office/2006/metadata/properties" ma:root="true" ma:fieldsID="04f37f65a8c021640c87380e9cb33e58" ns2:_="" ns3:_="">
    <xsd:import namespace="0d9deb96-bd99-4890-a7ac-91edac703edb"/>
    <xsd:import namespace="661b61bd-69ac-4975-a480-58a3861fd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b96-bd99-4890-a7ac-91edac703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61bd-69ac-4975-a480-58a3861f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2849-0A13-4480-B9AC-4D199DE52A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F657F9-14F3-4ABA-907E-19EEC5C8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B9557-A994-472F-A603-916E1E8850AF}">
  <ds:schemaRefs>
    <ds:schemaRef ds:uri="http://schemas.microsoft.com/office/2006/metadata/properties"/>
    <ds:schemaRef ds:uri="http://schemas.microsoft.com/office/infopath/2007/PartnerControls"/>
    <ds:schemaRef ds:uri="0d9deb96-bd99-4890-a7ac-91edac703edb"/>
  </ds:schemaRefs>
</ds:datastoreItem>
</file>

<file path=customXml/itemProps4.xml><?xml version="1.0" encoding="utf-8"?>
<ds:datastoreItem xmlns:ds="http://schemas.openxmlformats.org/officeDocument/2006/customXml" ds:itemID="{F6FB6DBB-6473-49BC-A879-1D804626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deb96-bd99-4890-a7ac-91edac703edb"/>
    <ds:schemaRef ds:uri="661b61bd-69ac-4975-a480-58a3861fd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FC3E12C9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Hannam</dc:creator>
  <cp:lastModifiedBy>Amelia.King</cp:lastModifiedBy>
  <cp:revision>3</cp:revision>
  <cp:lastPrinted>2018-10-11T09:00:00Z</cp:lastPrinted>
  <dcterms:created xsi:type="dcterms:W3CDTF">2019-10-08T13:29:00Z</dcterms:created>
  <dcterms:modified xsi:type="dcterms:W3CDTF">2019-10-08T13:30:00Z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0x0101007108BFB6AFEC754C90C7438A05B0B528</vt:lpwstr>
  </property>
  <property fmtid="{D5CDD505-2E9C-101B-9397-08002B2CF9AE}" pid="3" name="_dlc_DocIdItemGuid">
    <vt:lpwstr>4a064652-23f7-41ea-a26f-52f7ffffab49</vt:lpwstr>
  </property>
</Properties>
</file>