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CB" w:rsidRDefault="0086142C" w:rsidP="001807F0">
      <w:pPr>
        <w:spacing w:line="240" w:lineRule="auto"/>
        <w:jc w:val="center"/>
        <w:outlineLvl w:val="0"/>
        <w:rPr>
          <w:rFonts w:cs="Arial"/>
          <w:b/>
          <w:bCs/>
          <w:sz w:val="36"/>
          <w:szCs w:val="36"/>
        </w:rPr>
      </w:pPr>
      <w:r w:rsidRPr="001807F0">
        <w:rPr>
          <w:rFonts w:cs="Arial"/>
          <w:b/>
          <w:bCs/>
          <w:sz w:val="36"/>
          <w:szCs w:val="36"/>
        </w:rPr>
        <w:t>Request s</w:t>
      </w:r>
      <w:r w:rsidR="001B33CB" w:rsidRPr="001807F0">
        <w:rPr>
          <w:rFonts w:cs="Arial"/>
          <w:b/>
          <w:bCs/>
          <w:sz w:val="36"/>
          <w:szCs w:val="36"/>
        </w:rPr>
        <w:t xml:space="preserve">upport for </w:t>
      </w:r>
      <w:r w:rsidR="00191A2A" w:rsidRPr="001807F0">
        <w:rPr>
          <w:rFonts w:cs="Arial"/>
          <w:b/>
          <w:bCs/>
          <w:sz w:val="36"/>
          <w:szCs w:val="36"/>
        </w:rPr>
        <w:t>whole school strategies</w:t>
      </w:r>
      <w:r w:rsidR="001807F0">
        <w:rPr>
          <w:rFonts w:cs="Arial"/>
          <w:b/>
          <w:bCs/>
          <w:sz w:val="36"/>
          <w:szCs w:val="36"/>
        </w:rPr>
        <w:t>/ specific training</w:t>
      </w:r>
    </w:p>
    <w:p w:rsidR="001807F0" w:rsidRPr="001807F0" w:rsidRDefault="001807F0" w:rsidP="001807F0">
      <w:pPr>
        <w:spacing w:line="240" w:lineRule="auto"/>
        <w:jc w:val="center"/>
        <w:outlineLvl w:val="0"/>
        <w:rPr>
          <w:rFonts w:cs="Arial"/>
          <w:b/>
          <w:bCs/>
          <w:sz w:val="36"/>
          <w:szCs w:val="3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938"/>
      </w:tblGrid>
      <w:tr w:rsidR="001B33CB" w:rsidRPr="003D3CD6" w:rsidTr="001B33CB"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008080"/>
          </w:tcPr>
          <w:p w:rsidR="001B33CB" w:rsidRDefault="001B33CB" w:rsidP="001B33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1B33CB"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  <w:t xml:space="preserve">Section A: </w:t>
            </w:r>
            <w:r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1B33CB"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  <w:t>School Contact Information</w:t>
            </w:r>
          </w:p>
          <w:p w:rsidR="002237C4" w:rsidRPr="001B33CB" w:rsidRDefault="002237C4" w:rsidP="001B33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B33CB" w:rsidRPr="001B33CB" w:rsidTr="00CD37E6">
        <w:tc>
          <w:tcPr>
            <w:tcW w:w="2269" w:type="dxa"/>
            <w:shd w:val="clear" w:color="auto" w:fill="D9D9D9" w:themeFill="background1" w:themeFillShade="D9"/>
          </w:tcPr>
          <w:p w:rsidR="001B33CB" w:rsidRPr="001B33CB" w:rsidRDefault="001B33CB" w:rsidP="001B33CB">
            <w:pPr>
              <w:spacing w:before="60" w:after="60"/>
              <w:rPr>
                <w:rFonts w:cs="Arial"/>
                <w:b/>
              </w:rPr>
            </w:pPr>
            <w:r w:rsidRPr="001B33CB">
              <w:rPr>
                <w:rFonts w:cs="Arial"/>
                <w:b/>
              </w:rPr>
              <w:t>Name of Contact:</w:t>
            </w:r>
          </w:p>
        </w:tc>
        <w:tc>
          <w:tcPr>
            <w:tcW w:w="7938" w:type="dxa"/>
            <w:shd w:val="clear" w:color="auto" w:fill="auto"/>
          </w:tcPr>
          <w:p w:rsidR="001B33CB" w:rsidRPr="001B33CB" w:rsidRDefault="001B33CB" w:rsidP="001B3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65626" w:rsidRPr="001B33CB" w:rsidTr="00CD37E6">
        <w:tc>
          <w:tcPr>
            <w:tcW w:w="2269" w:type="dxa"/>
            <w:shd w:val="clear" w:color="auto" w:fill="D9D9D9" w:themeFill="background1" w:themeFillShade="D9"/>
          </w:tcPr>
          <w:p w:rsidR="00965626" w:rsidRPr="001B33CB" w:rsidRDefault="00965626" w:rsidP="001B33CB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Position in School:</w:t>
            </w:r>
          </w:p>
        </w:tc>
        <w:tc>
          <w:tcPr>
            <w:tcW w:w="7938" w:type="dxa"/>
            <w:shd w:val="clear" w:color="auto" w:fill="auto"/>
          </w:tcPr>
          <w:p w:rsidR="00965626" w:rsidRPr="001B33CB" w:rsidRDefault="00965626" w:rsidP="001B3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B33CB" w:rsidRPr="001B33CB" w:rsidTr="00CD37E6">
        <w:tc>
          <w:tcPr>
            <w:tcW w:w="2269" w:type="dxa"/>
            <w:shd w:val="clear" w:color="auto" w:fill="D9D9D9" w:themeFill="background1" w:themeFillShade="D9"/>
          </w:tcPr>
          <w:p w:rsidR="001B33CB" w:rsidRPr="001B33CB" w:rsidRDefault="001B33CB" w:rsidP="001B33CB">
            <w:pPr>
              <w:spacing w:before="60" w:after="60"/>
              <w:rPr>
                <w:rFonts w:cs="Arial"/>
                <w:b/>
              </w:rPr>
            </w:pPr>
            <w:r w:rsidRPr="001B33CB">
              <w:rPr>
                <w:rFonts w:cs="Arial"/>
                <w:b/>
              </w:rPr>
              <w:t>Name of School:</w:t>
            </w:r>
          </w:p>
        </w:tc>
        <w:tc>
          <w:tcPr>
            <w:tcW w:w="7938" w:type="dxa"/>
            <w:shd w:val="clear" w:color="auto" w:fill="auto"/>
          </w:tcPr>
          <w:p w:rsidR="001B33CB" w:rsidRPr="001B33CB" w:rsidRDefault="001B33CB" w:rsidP="001B3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B33CB" w:rsidRPr="001B33CB" w:rsidTr="00CD37E6">
        <w:tc>
          <w:tcPr>
            <w:tcW w:w="2269" w:type="dxa"/>
            <w:shd w:val="clear" w:color="auto" w:fill="D9D9D9" w:themeFill="background1" w:themeFillShade="D9"/>
          </w:tcPr>
          <w:p w:rsidR="001B33CB" w:rsidRPr="001B33CB" w:rsidRDefault="001B33CB" w:rsidP="001B33CB">
            <w:pPr>
              <w:spacing w:before="60" w:after="60"/>
              <w:rPr>
                <w:rFonts w:cs="Arial"/>
                <w:b/>
              </w:rPr>
            </w:pPr>
            <w:r w:rsidRPr="001B33CB">
              <w:rPr>
                <w:rFonts w:cs="Arial"/>
                <w:b/>
              </w:rPr>
              <w:t>Address:</w:t>
            </w:r>
          </w:p>
        </w:tc>
        <w:tc>
          <w:tcPr>
            <w:tcW w:w="7938" w:type="dxa"/>
            <w:shd w:val="clear" w:color="auto" w:fill="auto"/>
          </w:tcPr>
          <w:p w:rsidR="001B33CB" w:rsidRPr="001B33CB" w:rsidRDefault="001B33CB" w:rsidP="001B33CB">
            <w:pPr>
              <w:spacing w:before="60" w:after="60"/>
              <w:rPr>
                <w:rFonts w:ascii="Arial" w:hAnsi="Arial" w:cs="Arial"/>
              </w:rPr>
            </w:pPr>
          </w:p>
          <w:p w:rsidR="001B33CB" w:rsidRPr="001B33CB" w:rsidRDefault="001B33CB" w:rsidP="001B3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B33CB" w:rsidRPr="001B33CB" w:rsidTr="00CD37E6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33CB" w:rsidRPr="001B33CB" w:rsidRDefault="001B33CB" w:rsidP="001B33CB">
            <w:pPr>
              <w:spacing w:before="60" w:after="60"/>
              <w:rPr>
                <w:rFonts w:cs="Arial"/>
                <w:b/>
              </w:rPr>
            </w:pPr>
            <w:r w:rsidRPr="001B33CB">
              <w:rPr>
                <w:rFonts w:cs="Arial"/>
                <w:b/>
              </w:rPr>
              <w:t xml:space="preserve">Telephone: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1B33CB" w:rsidRPr="001B33CB" w:rsidRDefault="001B33CB" w:rsidP="001B3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B33CB" w:rsidRPr="001B33CB" w:rsidTr="00CD37E6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33CB" w:rsidRPr="001B33CB" w:rsidRDefault="001B33CB" w:rsidP="001B33CB">
            <w:pPr>
              <w:spacing w:before="60" w:after="60"/>
              <w:rPr>
                <w:rFonts w:cs="Arial"/>
                <w:b/>
              </w:rPr>
            </w:pPr>
            <w:r w:rsidRPr="001B33CB">
              <w:rPr>
                <w:rFonts w:cs="Arial"/>
                <w:b/>
              </w:rPr>
              <w:t>E-mail: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1B33CB" w:rsidRPr="001B33CB" w:rsidRDefault="001B33CB" w:rsidP="001B33CB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191A2A" w:rsidRDefault="00191A2A"/>
    <w:tbl>
      <w:tblPr>
        <w:tblStyle w:val="TableGrid"/>
        <w:tblW w:w="0" w:type="auto"/>
        <w:shd w:val="clear" w:color="auto" w:fill="009999"/>
        <w:tblLook w:val="04A0" w:firstRow="1" w:lastRow="0" w:firstColumn="1" w:lastColumn="0" w:noHBand="0" w:noVBand="1"/>
      </w:tblPr>
      <w:tblGrid>
        <w:gridCol w:w="3227"/>
        <w:gridCol w:w="7127"/>
      </w:tblGrid>
      <w:tr w:rsidR="001B33CB" w:rsidRPr="001B33CB" w:rsidTr="002237C4">
        <w:tc>
          <w:tcPr>
            <w:tcW w:w="10354" w:type="dxa"/>
            <w:gridSpan w:val="2"/>
            <w:shd w:val="clear" w:color="auto" w:fill="008080"/>
          </w:tcPr>
          <w:p w:rsidR="001B33CB" w:rsidRPr="001B33CB" w:rsidRDefault="002D5E7D" w:rsidP="00EE0B33">
            <w:pPr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  <w:t>Section B</w:t>
            </w:r>
            <w:r w:rsidR="001B33CB" w:rsidRPr="001B33CB"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  <w:t xml:space="preserve">:  </w:t>
            </w:r>
            <w:r w:rsidR="001807F0"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  <w:t>Support for whole school strategies</w:t>
            </w:r>
          </w:p>
          <w:p w:rsidR="001B33CB" w:rsidRPr="001B33CB" w:rsidRDefault="001B33CB" w:rsidP="00EE0B33">
            <w:pPr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E0B33" w:rsidRPr="00EE0B33" w:rsidTr="002237C4">
        <w:tc>
          <w:tcPr>
            <w:tcW w:w="10354" w:type="dxa"/>
            <w:gridSpan w:val="2"/>
            <w:shd w:val="clear" w:color="auto" w:fill="008080"/>
          </w:tcPr>
          <w:p w:rsidR="00EE0B33" w:rsidRPr="002237C4" w:rsidRDefault="002D5E7D" w:rsidP="00EE0B33">
            <w:pPr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>B</w:t>
            </w:r>
            <w:r w:rsidR="00EE0B33" w:rsidRPr="002237C4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1: </w:t>
            </w:r>
            <w:r w:rsidR="001807F0">
              <w:rPr>
                <w:rFonts w:ascii="Calibri" w:eastAsia="Calibri" w:hAnsi="Calibri" w:cs="Times New Roman"/>
                <w:b/>
                <w:color w:val="FFFFFF" w:themeColor="background1"/>
                <w:sz w:val="24"/>
                <w:szCs w:val="24"/>
              </w:rPr>
              <w:t>Training needs</w:t>
            </w:r>
          </w:p>
          <w:p w:rsidR="00140613" w:rsidRPr="002237C4" w:rsidRDefault="00140613" w:rsidP="00EE0B3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1807F0" w:rsidRPr="00EE0B33" w:rsidTr="00877695">
        <w:tblPrEx>
          <w:shd w:val="clear" w:color="auto" w:fill="auto"/>
        </w:tblPrEx>
        <w:tc>
          <w:tcPr>
            <w:tcW w:w="3227" w:type="dxa"/>
            <w:shd w:val="clear" w:color="auto" w:fill="D9D9D9" w:themeFill="background1" w:themeFillShade="D9"/>
          </w:tcPr>
          <w:p w:rsidR="001807F0" w:rsidRPr="00957524" w:rsidRDefault="001807F0" w:rsidP="000E3945">
            <w:pPr>
              <w:spacing w:after="16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Reason for referral</w:t>
            </w:r>
            <w:r w:rsidRPr="00957524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7127" w:type="dxa"/>
          </w:tcPr>
          <w:tbl>
            <w:tblPr>
              <w:tblStyle w:val="TableGrid"/>
              <w:tblW w:w="612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24"/>
            </w:tblGrid>
            <w:tr w:rsidR="001807F0" w:rsidRPr="00EE0B33" w:rsidTr="000E3945">
              <w:trPr>
                <w:trHeight w:val="453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7F0" w:rsidRPr="00EE0B33" w:rsidRDefault="001807F0" w:rsidP="000E3945">
                  <w:pPr>
                    <w:tabs>
                      <w:tab w:val="left" w:pos="2296"/>
                    </w:tabs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</w:t>
                  </w:r>
                  <w:r w:rsidRPr="00EE0B33">
                    <w:rPr>
                      <w:rFonts w:ascii="Calibri" w:eastAsia="Calibri" w:hAnsi="Calibri" w:cs="Times New Roman"/>
                    </w:rPr>
                    <w:t xml:space="preserve">Yes </w:t>
                  </w:r>
                  <w:sdt>
                    <w:sdtPr>
                      <w:rPr>
                        <w:rFonts w:ascii="Calibri" w:eastAsia="Calibri" w:hAnsi="Calibri" w:cs="Times New Roman"/>
                      </w:rPr>
                      <w:id w:val="-832365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E0B33">
                        <w:rPr>
                          <w:rFonts w:ascii="Calibri" w:eastAsia="Calibri" w:hAnsi="Calibri" w:cs="Times New Roman" w:hint="eastAsia"/>
                        </w:rPr>
                        <w:t>☐</w:t>
                      </w:r>
                    </w:sdtContent>
                  </w:sdt>
                  <w:r w:rsidRPr="00EE0B33">
                    <w:rPr>
                      <w:rFonts w:ascii="Calibri" w:eastAsia="Calibri" w:hAnsi="Calibri" w:cs="Times New Roman"/>
                    </w:rPr>
                    <w:t xml:space="preserve">   </w:t>
                  </w:r>
                  <w:r>
                    <w:rPr>
                      <w:rFonts w:ascii="Calibri" w:eastAsia="Calibri" w:hAnsi="Calibri" w:cs="Times New Roman"/>
                    </w:rPr>
                    <w:t xml:space="preserve">    </w:t>
                  </w:r>
                  <w:r w:rsidRPr="00EE0B33">
                    <w:rPr>
                      <w:rFonts w:ascii="Calibri" w:eastAsia="Calibri" w:hAnsi="Calibri" w:cs="Times New Roman"/>
                    </w:rPr>
                    <w:t xml:space="preserve">No </w:t>
                  </w:r>
                  <w:sdt>
                    <w:sdtPr>
                      <w:rPr>
                        <w:rFonts w:ascii="Calibri" w:eastAsia="Calibri" w:hAnsi="Calibri" w:cs="Times New Roman"/>
                      </w:rPr>
                      <w:id w:val="1633741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E0B33">
                        <w:rPr>
                          <w:rFonts w:ascii="Calibri" w:eastAsia="Calibri" w:hAnsi="Calibri" w:cs="Times New Roman" w:hint="eastAsia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Calibri" w:hAnsi="Calibri" w:cs="Times New Roman"/>
                    </w:rPr>
                    <w:t xml:space="preserve">         Modelling for staff internally (At School)</w:t>
                  </w:r>
                </w:p>
              </w:tc>
            </w:tr>
            <w:tr w:rsidR="001807F0" w:rsidRPr="00EE0B33" w:rsidTr="000E3945">
              <w:trPr>
                <w:trHeight w:val="443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7F0" w:rsidRPr="00EE0B33" w:rsidRDefault="001807F0" w:rsidP="000E3945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</w:t>
                  </w:r>
                  <w:r w:rsidRPr="00EE0B33">
                    <w:rPr>
                      <w:rFonts w:ascii="Calibri" w:eastAsia="Calibri" w:hAnsi="Calibri" w:cs="Times New Roman"/>
                    </w:rPr>
                    <w:t xml:space="preserve">Yes </w:t>
                  </w:r>
                  <w:sdt>
                    <w:sdtPr>
                      <w:rPr>
                        <w:rFonts w:ascii="Calibri" w:eastAsia="Calibri" w:hAnsi="Calibri" w:cs="Times New Roman"/>
                      </w:rPr>
                      <w:id w:val="-884174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E0B3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EE0B33">
                    <w:rPr>
                      <w:rFonts w:ascii="Calibri" w:eastAsia="Calibri" w:hAnsi="Calibri" w:cs="Times New Roman"/>
                    </w:rPr>
                    <w:t xml:space="preserve">   </w:t>
                  </w:r>
                  <w:r>
                    <w:rPr>
                      <w:rFonts w:ascii="Calibri" w:eastAsia="Calibri" w:hAnsi="Calibri" w:cs="Times New Roman"/>
                    </w:rPr>
                    <w:t xml:space="preserve">    </w:t>
                  </w:r>
                  <w:r w:rsidRPr="00EE0B33">
                    <w:rPr>
                      <w:rFonts w:ascii="Calibri" w:eastAsia="Calibri" w:hAnsi="Calibri" w:cs="Times New Roman"/>
                    </w:rPr>
                    <w:t xml:space="preserve">No </w:t>
                  </w:r>
                  <w:sdt>
                    <w:sdtPr>
                      <w:rPr>
                        <w:rFonts w:ascii="Calibri" w:eastAsia="Calibri" w:hAnsi="Calibri" w:cs="Times New Roman"/>
                      </w:rPr>
                      <w:id w:val="1644168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>
                    <w:t xml:space="preserve">         </w:t>
                  </w:r>
                  <w:r>
                    <w:rPr>
                      <w:rFonts w:ascii="Calibri" w:eastAsia="Calibri" w:hAnsi="Calibri" w:cs="Times New Roman"/>
                    </w:rPr>
                    <w:t>Modelling for staff externally (At MGS)</w:t>
                  </w:r>
                </w:p>
              </w:tc>
            </w:tr>
            <w:tr w:rsidR="001807F0" w:rsidRPr="00EE0B33" w:rsidTr="000E3945">
              <w:trPr>
                <w:trHeight w:val="443"/>
              </w:trPr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7F0" w:rsidRDefault="001807F0" w:rsidP="001807F0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</w:t>
                  </w:r>
                  <w:r w:rsidRPr="00EE0B33">
                    <w:rPr>
                      <w:rFonts w:ascii="Calibri" w:eastAsia="Calibri" w:hAnsi="Calibri" w:cs="Times New Roman"/>
                    </w:rPr>
                    <w:t xml:space="preserve">Yes </w:t>
                  </w:r>
                  <w:sdt>
                    <w:sdtPr>
                      <w:rPr>
                        <w:rFonts w:ascii="Calibri" w:eastAsia="Calibri" w:hAnsi="Calibri" w:cs="Times New Roman"/>
                      </w:rPr>
                      <w:id w:val="-894889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E0B3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EE0B33">
                    <w:rPr>
                      <w:rFonts w:ascii="Calibri" w:eastAsia="Calibri" w:hAnsi="Calibri" w:cs="Times New Roman"/>
                    </w:rPr>
                    <w:t xml:space="preserve">   </w:t>
                  </w:r>
                  <w:r>
                    <w:rPr>
                      <w:rFonts w:ascii="Calibri" w:eastAsia="Calibri" w:hAnsi="Calibri" w:cs="Times New Roman"/>
                    </w:rPr>
                    <w:t xml:space="preserve">    </w:t>
                  </w:r>
                  <w:r w:rsidRPr="00EE0B33">
                    <w:rPr>
                      <w:rFonts w:ascii="Calibri" w:eastAsia="Calibri" w:hAnsi="Calibri" w:cs="Times New Roman"/>
                    </w:rPr>
                    <w:t xml:space="preserve">No </w:t>
                  </w:r>
                  <w:sdt>
                    <w:sdtPr>
                      <w:rPr>
                        <w:rFonts w:ascii="Calibri" w:eastAsia="Calibri" w:hAnsi="Calibri" w:cs="Times New Roman"/>
                      </w:rPr>
                      <w:id w:val="305367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sdtContent>
                  </w:sdt>
                  <w:r>
                    <w:t xml:space="preserve">         </w:t>
                  </w:r>
                  <w:r>
                    <w:rPr>
                      <w:rFonts w:ascii="Calibri" w:eastAsia="Calibri" w:hAnsi="Calibri" w:cs="Times New Roman"/>
                    </w:rPr>
                    <w:t>Specific whole school training (Internal)</w:t>
                  </w:r>
                </w:p>
                <w:p w:rsidR="001807F0" w:rsidRDefault="001807F0" w:rsidP="001807F0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Please specify:</w:t>
                  </w:r>
                </w:p>
              </w:tc>
            </w:tr>
          </w:tbl>
          <w:p w:rsidR="001807F0" w:rsidRPr="004B7D70" w:rsidRDefault="001807F0" w:rsidP="000E3945">
            <w:pPr>
              <w:spacing w:after="160" w:line="360" w:lineRule="auto"/>
              <w:rPr>
                <w:rFonts w:ascii="Calibri" w:eastAsia="Calibri" w:hAnsi="Calibri" w:cs="Times New Roman"/>
              </w:rPr>
            </w:pPr>
          </w:p>
        </w:tc>
      </w:tr>
      <w:tr w:rsidR="004B7D70" w:rsidTr="0086142C">
        <w:tblPrEx>
          <w:shd w:val="clear" w:color="auto" w:fill="auto"/>
        </w:tblPrEx>
        <w:tc>
          <w:tcPr>
            <w:tcW w:w="10354" w:type="dxa"/>
            <w:gridSpan w:val="2"/>
            <w:shd w:val="clear" w:color="auto" w:fill="D9D9D9" w:themeFill="background1" w:themeFillShade="D9"/>
          </w:tcPr>
          <w:p w:rsidR="004B7D70" w:rsidRPr="0086142C" w:rsidRDefault="001C1B00">
            <w:pPr>
              <w:rPr>
                <w:b/>
              </w:rPr>
            </w:pPr>
            <w:r>
              <w:rPr>
                <w:b/>
              </w:rPr>
              <w:t>Outline of</w:t>
            </w:r>
            <w:r w:rsidR="001807F0">
              <w:rPr>
                <w:b/>
              </w:rPr>
              <w:t xml:space="preserve"> training requirements</w:t>
            </w:r>
            <w:r w:rsidR="0086142C" w:rsidRPr="0086142C">
              <w:rPr>
                <w:b/>
              </w:rPr>
              <w:t>:</w:t>
            </w:r>
          </w:p>
          <w:p w:rsidR="0086142C" w:rsidRPr="0086142C" w:rsidRDefault="0086142C">
            <w:pPr>
              <w:rPr>
                <w:b/>
              </w:rPr>
            </w:pPr>
          </w:p>
        </w:tc>
      </w:tr>
      <w:tr w:rsidR="004B7D70" w:rsidTr="009A12B4">
        <w:tblPrEx>
          <w:shd w:val="clear" w:color="auto" w:fill="auto"/>
        </w:tblPrEx>
        <w:trPr>
          <w:trHeight w:val="1542"/>
        </w:trPr>
        <w:tc>
          <w:tcPr>
            <w:tcW w:w="10354" w:type="dxa"/>
            <w:gridSpan w:val="2"/>
          </w:tcPr>
          <w:p w:rsidR="004B7D70" w:rsidRDefault="004B7D70"/>
          <w:p w:rsidR="001807F0" w:rsidRDefault="001807F0"/>
          <w:p w:rsidR="001807F0" w:rsidRDefault="001807F0"/>
          <w:p w:rsidR="001807F0" w:rsidRDefault="001807F0"/>
          <w:p w:rsidR="001807F0" w:rsidRDefault="001807F0"/>
          <w:p w:rsidR="001807F0" w:rsidRDefault="001807F0"/>
          <w:p w:rsidR="001807F0" w:rsidRDefault="001807F0"/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807F0" w:rsidRPr="004B7D70" w:rsidTr="001807F0">
        <w:trPr>
          <w:trHeight w:val="533"/>
        </w:trPr>
        <w:tc>
          <w:tcPr>
            <w:tcW w:w="10348" w:type="dxa"/>
            <w:shd w:val="clear" w:color="auto" w:fill="D9D9D9" w:themeFill="background1" w:themeFillShade="D9"/>
          </w:tcPr>
          <w:p w:rsidR="001807F0" w:rsidRPr="001807F0" w:rsidRDefault="001807F0" w:rsidP="001807F0">
            <w:pPr>
              <w:rPr>
                <w:rFonts w:ascii="Calibri" w:eastAsia="Calibri" w:hAnsi="Calibri" w:cs="Times New Roman"/>
                <w:b/>
              </w:rPr>
            </w:pPr>
            <w:r w:rsidRPr="001807F0">
              <w:rPr>
                <w:rFonts w:ascii="Calibri" w:eastAsia="Calibri" w:hAnsi="Calibri" w:cs="Times New Roman"/>
                <w:b/>
              </w:rPr>
              <w:t>Suggestions for drop in sessions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1807F0">
              <w:rPr>
                <w:rFonts w:ascii="Calibri" w:eastAsia="Calibri" w:hAnsi="Calibri" w:cs="Times New Roman"/>
                <w:b/>
              </w:rPr>
              <w:t>at MGS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1807F0" w:rsidRPr="004B7D70" w:rsidTr="001807F0">
        <w:trPr>
          <w:trHeight w:val="838"/>
        </w:trPr>
        <w:tc>
          <w:tcPr>
            <w:tcW w:w="10348" w:type="dxa"/>
            <w:shd w:val="clear" w:color="auto" w:fill="FFFFFF" w:themeFill="background1"/>
          </w:tcPr>
          <w:p w:rsidR="001807F0" w:rsidRDefault="001807F0" w:rsidP="001807F0">
            <w:pPr>
              <w:rPr>
                <w:rFonts w:ascii="Calibri" w:eastAsia="Calibri" w:hAnsi="Calibri" w:cs="Times New Roman"/>
              </w:rPr>
            </w:pPr>
          </w:p>
        </w:tc>
      </w:tr>
    </w:tbl>
    <w:p w:rsidR="00186D76" w:rsidRPr="002237C4" w:rsidRDefault="00186D76" w:rsidP="2EEAC325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2237C4">
        <w:rPr>
          <w:rFonts w:ascii="Calibri" w:eastAsia="Calibri" w:hAnsi="Calibri" w:cs="Times New Roman"/>
          <w:sz w:val="24"/>
          <w:szCs w:val="24"/>
        </w:rPr>
        <w:t>Please send the c</w:t>
      </w:r>
      <w:r w:rsidR="00B8025A" w:rsidRPr="002237C4">
        <w:rPr>
          <w:rFonts w:ascii="Calibri" w:eastAsia="Calibri" w:hAnsi="Calibri" w:cs="Times New Roman"/>
          <w:sz w:val="24"/>
          <w:szCs w:val="24"/>
        </w:rPr>
        <w:t>omplete</w:t>
      </w:r>
      <w:r w:rsidRPr="002237C4">
        <w:rPr>
          <w:rFonts w:ascii="Calibri" w:eastAsia="Calibri" w:hAnsi="Calibri" w:cs="Times New Roman"/>
          <w:sz w:val="24"/>
          <w:szCs w:val="24"/>
        </w:rPr>
        <w:t>d form</w:t>
      </w:r>
      <w:r w:rsidR="008D69F7">
        <w:rPr>
          <w:rFonts w:ascii="Calibri" w:eastAsia="Calibri" w:hAnsi="Calibri" w:cs="Times New Roman"/>
          <w:sz w:val="24"/>
          <w:szCs w:val="24"/>
        </w:rPr>
        <w:t xml:space="preserve"> </w:t>
      </w:r>
      <w:r w:rsidRPr="002237C4">
        <w:rPr>
          <w:rFonts w:ascii="Calibri" w:eastAsia="Calibri" w:hAnsi="Calibri" w:cs="Times New Roman"/>
          <w:sz w:val="24"/>
          <w:szCs w:val="24"/>
        </w:rPr>
        <w:t>by email t</w:t>
      </w:r>
      <w:r w:rsidR="00B8025A" w:rsidRPr="002237C4">
        <w:rPr>
          <w:rFonts w:ascii="Calibri" w:eastAsia="Calibri" w:hAnsi="Calibri" w:cs="Times New Roman"/>
          <w:sz w:val="24"/>
          <w:szCs w:val="24"/>
        </w:rPr>
        <w:t>o:</w:t>
      </w:r>
      <w:r w:rsidRPr="002237C4">
        <w:rPr>
          <w:rFonts w:ascii="Calibri" w:eastAsia="Calibri" w:hAnsi="Calibri" w:cs="Times New Roman"/>
          <w:sz w:val="24"/>
          <w:szCs w:val="24"/>
        </w:rPr>
        <w:t xml:space="preserve">  </w:t>
      </w:r>
      <w:hyperlink r:id="rId12" w:history="1">
        <w:r w:rsidRPr="002237C4">
          <w:rPr>
            <w:rStyle w:val="Hyperlink"/>
            <w:rFonts w:ascii="Calibri" w:eastAsia="Calibri" w:hAnsi="Calibri" w:cs="Times New Roman"/>
            <w:sz w:val="24"/>
            <w:szCs w:val="24"/>
          </w:rPr>
          <w:t>outreach@manorgreenschool.co.uk</w:t>
        </w:r>
      </w:hyperlink>
    </w:p>
    <w:p w:rsidR="00186D76" w:rsidRPr="002237C4" w:rsidRDefault="00186D76" w:rsidP="2EEAC325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2237C4">
        <w:rPr>
          <w:rFonts w:ascii="Calibri" w:eastAsia="Calibri" w:hAnsi="Calibri" w:cs="Times New Roman"/>
          <w:sz w:val="24"/>
          <w:szCs w:val="24"/>
        </w:rPr>
        <w:t>If you require any further information please contact Helen Hannam</w:t>
      </w:r>
      <w:r w:rsidR="00965626" w:rsidRPr="002237C4">
        <w:rPr>
          <w:rFonts w:ascii="Calibri" w:eastAsia="Calibri" w:hAnsi="Calibri" w:cs="Times New Roman"/>
          <w:sz w:val="24"/>
          <w:szCs w:val="24"/>
        </w:rPr>
        <w:t xml:space="preserve"> / Rachel Goymer</w:t>
      </w:r>
      <w:r w:rsidRPr="002237C4">
        <w:rPr>
          <w:rFonts w:ascii="Calibri" w:eastAsia="Calibri" w:hAnsi="Calibri" w:cs="Times New Roman"/>
          <w:sz w:val="24"/>
          <w:szCs w:val="24"/>
        </w:rPr>
        <w:t xml:space="preserve"> at Manor </w:t>
      </w:r>
      <w:r w:rsidR="00965626" w:rsidRPr="002237C4">
        <w:rPr>
          <w:rFonts w:ascii="Calibri" w:eastAsia="Calibri" w:hAnsi="Calibri" w:cs="Times New Roman"/>
          <w:sz w:val="24"/>
          <w:szCs w:val="24"/>
        </w:rPr>
        <w:t>Green School on 01628 513800.</w:t>
      </w:r>
    </w:p>
    <w:sectPr w:rsidR="00186D76" w:rsidRPr="002237C4" w:rsidSect="00FA21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32" w:right="707" w:bottom="993" w:left="993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4A" w:rsidRDefault="0018654A" w:rsidP="00EE0B33">
      <w:pPr>
        <w:spacing w:after="0" w:line="240" w:lineRule="auto"/>
      </w:pPr>
      <w:r>
        <w:separator/>
      </w:r>
    </w:p>
  </w:endnote>
  <w:endnote w:type="continuationSeparator" w:id="0">
    <w:p w:rsidR="0018654A" w:rsidRDefault="0018654A" w:rsidP="00EE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48" w:rsidRDefault="00396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B4" w:rsidRDefault="009A12B4" w:rsidP="00FA2112">
    <w:pPr>
      <w:pStyle w:val="Footer"/>
      <w:ind w:left="7200" w:hanging="7200"/>
      <w:rPr>
        <w:i/>
        <w:position w:val="-6"/>
        <w:sz w:val="16"/>
        <w:szCs w:val="16"/>
      </w:rPr>
    </w:pPr>
    <w:r>
      <w:rPr>
        <w:i/>
        <w:position w:val="-6"/>
        <w:sz w:val="16"/>
        <w:szCs w:val="16"/>
      </w:rPr>
      <w:tab/>
    </w:r>
  </w:p>
  <w:p w:rsidR="009A12B4" w:rsidRPr="00FA2112" w:rsidRDefault="009A12B4" w:rsidP="00FA2112">
    <w:pPr>
      <w:pStyle w:val="Footer"/>
      <w:ind w:left="7200" w:hanging="7200"/>
      <w:rPr>
        <w:i/>
        <w:position w:val="-6"/>
        <w:sz w:val="16"/>
        <w:szCs w:val="16"/>
      </w:rPr>
    </w:pPr>
    <w:r w:rsidRPr="00FA2112">
      <w:rPr>
        <w:i/>
        <w:position w:val="-6"/>
        <w:sz w:val="16"/>
        <w:szCs w:val="16"/>
      </w:rPr>
      <w:t>Outreach Team, Manor Green School, Elizabeth Hawkes Way, Maidenhead SL6 3EQ – 01628 513800</w:t>
    </w:r>
    <w:r>
      <w:rPr>
        <w:i/>
        <w:position w:val="-6"/>
        <w:sz w:val="16"/>
        <w:szCs w:val="16"/>
      </w:rPr>
      <w:tab/>
      <w:t xml:space="preserve">                                              </w:t>
    </w:r>
    <w:r>
      <w:rPr>
        <w:i/>
        <w:position w:val="-6"/>
        <w:sz w:val="16"/>
        <w:szCs w:val="16"/>
      </w:rPr>
      <w:tab/>
    </w:r>
    <w:r w:rsidRPr="00FA2112">
      <w:rPr>
        <w:i/>
        <w:color w:val="808080" w:themeColor="background1" w:themeShade="80"/>
        <w:spacing w:val="60"/>
        <w:position w:val="-6"/>
        <w:sz w:val="16"/>
        <w:szCs w:val="16"/>
      </w:rPr>
      <w:t>Page</w:t>
    </w:r>
    <w:r w:rsidRPr="00FA2112">
      <w:rPr>
        <w:i/>
        <w:position w:val="-6"/>
        <w:sz w:val="16"/>
        <w:szCs w:val="16"/>
      </w:rPr>
      <w:t xml:space="preserve"> | </w:t>
    </w:r>
    <w:r w:rsidRPr="00FA2112">
      <w:rPr>
        <w:i/>
        <w:position w:val="-6"/>
        <w:sz w:val="16"/>
        <w:szCs w:val="16"/>
      </w:rPr>
      <w:fldChar w:fldCharType="begin"/>
    </w:r>
    <w:r w:rsidRPr="00FA2112">
      <w:rPr>
        <w:i/>
        <w:position w:val="-6"/>
        <w:sz w:val="16"/>
        <w:szCs w:val="16"/>
      </w:rPr>
      <w:instrText xml:space="preserve"> PAGE   \* MERGEFORMAT </w:instrText>
    </w:r>
    <w:r w:rsidRPr="00FA2112">
      <w:rPr>
        <w:i/>
        <w:position w:val="-6"/>
        <w:sz w:val="16"/>
        <w:szCs w:val="16"/>
      </w:rPr>
      <w:fldChar w:fldCharType="separate"/>
    </w:r>
    <w:r w:rsidR="00396B48" w:rsidRPr="00396B48">
      <w:rPr>
        <w:b/>
        <w:bCs/>
        <w:i/>
        <w:noProof/>
        <w:position w:val="-6"/>
        <w:sz w:val="16"/>
        <w:szCs w:val="16"/>
      </w:rPr>
      <w:t>1</w:t>
    </w:r>
    <w:r w:rsidRPr="00FA2112">
      <w:rPr>
        <w:b/>
        <w:bCs/>
        <w:i/>
        <w:noProof/>
        <w:position w:val="-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48" w:rsidRDefault="00396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4A" w:rsidRDefault="0018654A" w:rsidP="00EE0B33">
      <w:pPr>
        <w:spacing w:after="0" w:line="240" w:lineRule="auto"/>
      </w:pPr>
      <w:r>
        <w:separator/>
      </w:r>
    </w:p>
  </w:footnote>
  <w:footnote w:type="continuationSeparator" w:id="0">
    <w:p w:rsidR="0018654A" w:rsidRDefault="0018654A" w:rsidP="00EE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48" w:rsidRDefault="00396B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B4" w:rsidRDefault="009A12B4" w:rsidP="00396B48">
    <w:pPr>
      <w:pStyle w:val="Header"/>
      <w:tabs>
        <w:tab w:val="clear" w:pos="4513"/>
        <w:tab w:val="clear" w:pos="9026"/>
        <w:tab w:val="left" w:pos="2989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EFCADC8" wp14:editId="0EA37D91">
          <wp:simplePos x="0" y="0"/>
          <wp:positionH relativeFrom="column">
            <wp:posOffset>4578985</wp:posOffset>
          </wp:positionH>
          <wp:positionV relativeFrom="paragraph">
            <wp:posOffset>-240665</wp:posOffset>
          </wp:positionV>
          <wp:extent cx="1840230" cy="561975"/>
          <wp:effectExtent l="0" t="0" r="7620" b="9525"/>
          <wp:wrapTight wrapText="bothSides">
            <wp:wrapPolygon edited="0">
              <wp:start x="0" y="0"/>
              <wp:lineTo x="0" y="21234"/>
              <wp:lineTo x="21466" y="21234"/>
              <wp:lineTo x="2146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561975"/>
                  </a:xfrm>
                  <a:prstGeom prst="rect">
                    <a:avLst/>
                  </a:prstGeom>
                  <a:effectLst>
                    <a:glow>
                      <a:schemeClr val="bg1"/>
                    </a:glow>
                    <a:softEdge rad="508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B48">
      <w:tab/>
    </w:r>
  </w:p>
  <w:p w:rsidR="009A12B4" w:rsidRPr="00B8025A" w:rsidRDefault="009A12B4" w:rsidP="00B8025A">
    <w:pPr>
      <w:pStyle w:val="Header"/>
      <w:jc w:val="center"/>
      <w:rPr>
        <w:b/>
        <w:sz w:val="32"/>
        <w:szCs w:val="32"/>
      </w:rPr>
    </w:pPr>
    <w:r w:rsidRPr="00B8025A">
      <w:rPr>
        <w:b/>
        <w:sz w:val="32"/>
        <w:szCs w:val="32"/>
      </w:rPr>
      <w:t>OUTREACH REFERRAL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48" w:rsidRDefault="00396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710"/>
    <w:multiLevelType w:val="hybridMultilevel"/>
    <w:tmpl w:val="85743788"/>
    <w:lvl w:ilvl="0" w:tplc="006810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33"/>
    <w:rsid w:val="00005849"/>
    <w:rsid w:val="000A53BF"/>
    <w:rsid w:val="001012DF"/>
    <w:rsid w:val="00127B86"/>
    <w:rsid w:val="00140613"/>
    <w:rsid w:val="001807F0"/>
    <w:rsid w:val="0018654A"/>
    <w:rsid w:val="00186D76"/>
    <w:rsid w:val="00191A2A"/>
    <w:rsid w:val="001B33CB"/>
    <w:rsid w:val="001C1B00"/>
    <w:rsid w:val="002237C4"/>
    <w:rsid w:val="00232F88"/>
    <w:rsid w:val="002D5E7D"/>
    <w:rsid w:val="003647D4"/>
    <w:rsid w:val="00396B48"/>
    <w:rsid w:val="003A3E5A"/>
    <w:rsid w:val="004219B0"/>
    <w:rsid w:val="00454272"/>
    <w:rsid w:val="004670FE"/>
    <w:rsid w:val="004B7D70"/>
    <w:rsid w:val="006304D0"/>
    <w:rsid w:val="007032F1"/>
    <w:rsid w:val="00761797"/>
    <w:rsid w:val="00821781"/>
    <w:rsid w:val="00836A71"/>
    <w:rsid w:val="0086142C"/>
    <w:rsid w:val="00877695"/>
    <w:rsid w:val="008D69F7"/>
    <w:rsid w:val="00957524"/>
    <w:rsid w:val="00965626"/>
    <w:rsid w:val="00985063"/>
    <w:rsid w:val="009A12B4"/>
    <w:rsid w:val="009A52E0"/>
    <w:rsid w:val="00B8025A"/>
    <w:rsid w:val="00B90238"/>
    <w:rsid w:val="00B97863"/>
    <w:rsid w:val="00C17B6B"/>
    <w:rsid w:val="00CD37E6"/>
    <w:rsid w:val="00CE1498"/>
    <w:rsid w:val="00DB70BE"/>
    <w:rsid w:val="00E1208B"/>
    <w:rsid w:val="00E14B42"/>
    <w:rsid w:val="00EC50E2"/>
    <w:rsid w:val="00EE0B33"/>
    <w:rsid w:val="00F766CE"/>
    <w:rsid w:val="00FA2112"/>
    <w:rsid w:val="2C67108D"/>
    <w:rsid w:val="2CD39FEA"/>
    <w:rsid w:val="2EEAC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B33"/>
  </w:style>
  <w:style w:type="paragraph" w:styleId="Footer">
    <w:name w:val="footer"/>
    <w:basedOn w:val="Normal"/>
    <w:link w:val="FooterChar"/>
    <w:uiPriority w:val="99"/>
    <w:unhideWhenUsed/>
    <w:rsid w:val="00EE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B33"/>
  </w:style>
  <w:style w:type="paragraph" w:styleId="BalloonText">
    <w:name w:val="Balloon Text"/>
    <w:basedOn w:val="Normal"/>
    <w:link w:val="BalloonTextChar"/>
    <w:uiPriority w:val="99"/>
    <w:semiHidden/>
    <w:unhideWhenUsed/>
    <w:rsid w:val="00EE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B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6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3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52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6D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B33"/>
  </w:style>
  <w:style w:type="paragraph" w:styleId="Footer">
    <w:name w:val="footer"/>
    <w:basedOn w:val="Normal"/>
    <w:link w:val="FooterChar"/>
    <w:uiPriority w:val="99"/>
    <w:unhideWhenUsed/>
    <w:rsid w:val="00EE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B33"/>
  </w:style>
  <w:style w:type="paragraph" w:styleId="BalloonText">
    <w:name w:val="Balloon Text"/>
    <w:basedOn w:val="Normal"/>
    <w:link w:val="BalloonTextChar"/>
    <w:uiPriority w:val="99"/>
    <w:semiHidden/>
    <w:unhideWhenUsed/>
    <w:rsid w:val="00EE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B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6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3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52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6D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outreach@manorgreenschool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9deb96-bd99-4890-a7ac-91edac703edb">DR56MZFK33TQ-134237976-95</_dlc_DocId>
    <_dlc_DocIdUrl xmlns="0d9deb96-bd99-4890-a7ac-91edac703edb">
      <Url>https://manorgreenschool.sharepoint.com/TLS/Academic/Outr/_layouts/15/DocIdRedir.aspx?ID=DR56MZFK33TQ-134237976-95</Url>
      <Description>DR56MZFK33TQ-134237976-95</Description>
    </_dlc_DocIdUrl>
    <SharedWithUsers xmlns="0d9deb96-bd99-4890-a7ac-91edac703edb">
      <UserInfo>
        <DisplayName>Helen Hannam</DisplayName>
        <AccountId>168</AccountId>
        <AccountType/>
      </UserInfo>
      <UserInfo>
        <DisplayName>Mary Keenan</DisplayName>
        <AccountId>574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8BFB6AFEC754C90C7438A05B0B528" ma:contentTypeVersion="158" ma:contentTypeDescription="Create a new document." ma:contentTypeScope="" ma:versionID="2cdd2e1bc0f837b95d36e412211fa7f7">
  <xsd:schema xmlns:xsd="http://www.w3.org/2001/XMLSchema" xmlns:xs="http://www.w3.org/2001/XMLSchema" xmlns:p="http://schemas.microsoft.com/office/2006/metadata/properties" xmlns:ns2="0d9deb96-bd99-4890-a7ac-91edac703edb" xmlns:ns3="661b61bd-69ac-4975-a480-58a3861fd693" targetNamespace="http://schemas.microsoft.com/office/2006/metadata/properties" ma:root="true" ma:fieldsID="04f37f65a8c021640c87380e9cb33e58" ns2:_="" ns3:_="">
    <xsd:import namespace="0d9deb96-bd99-4890-a7ac-91edac703edb"/>
    <xsd:import namespace="661b61bd-69ac-4975-a480-58a3861fd6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eb96-bd99-4890-a7ac-91edac703e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61bd-69ac-4975-a480-58a3861fd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42849-0A13-4480-B9AC-4D199DE52A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F657F9-14F3-4ABA-907E-19EEC5C81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B9557-A994-472F-A603-916E1E8850AF}">
  <ds:schemaRefs>
    <ds:schemaRef ds:uri="http://schemas.microsoft.com/office/2006/metadata/properties"/>
    <ds:schemaRef ds:uri="http://schemas.microsoft.com/office/infopath/2007/PartnerControls"/>
    <ds:schemaRef ds:uri="0d9deb96-bd99-4890-a7ac-91edac703edb"/>
  </ds:schemaRefs>
</ds:datastoreItem>
</file>

<file path=customXml/itemProps4.xml><?xml version="1.0" encoding="utf-8"?>
<ds:datastoreItem xmlns:ds="http://schemas.openxmlformats.org/officeDocument/2006/customXml" ds:itemID="{F6FB6DBB-6473-49BC-A879-1D804626C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deb96-bd99-4890-a7ac-91edac703edb"/>
    <ds:schemaRef ds:uri="661b61bd-69ac-4975-a480-58a3861fd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9425BF44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Hannam</dc:creator>
  <cp:lastModifiedBy>Amelia.King</cp:lastModifiedBy>
  <cp:revision>2</cp:revision>
  <cp:lastPrinted>2018-10-11T09:00:00Z</cp:lastPrinted>
  <dcterms:created xsi:type="dcterms:W3CDTF">2019-10-08T13:41:00Z</dcterms:created>
  <dcterms:modified xsi:type="dcterms:W3CDTF">2019-10-08T13:41:00Z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0x0101007108BFB6AFEC754C90C7438A05B0B528</vt:lpwstr>
  </property>
  <property fmtid="{D5CDD505-2E9C-101B-9397-08002B2CF9AE}" pid="3" name="_dlc_DocIdItemGuid">
    <vt:lpwstr>4a064652-23f7-41ea-a26f-52f7ffffab49</vt:lpwstr>
  </property>
</Properties>
</file>