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23" w:rsidRDefault="00564F23" w:rsidP="00564F23">
      <w:pPr>
        <w:pStyle w:val="Heading1"/>
        <w:spacing w:before="245"/>
        <w:jc w:val="both"/>
        <w:rPr>
          <w:sz w:val="28"/>
          <w:szCs w:val="28"/>
        </w:rPr>
      </w:pPr>
      <w:r w:rsidRPr="001A414E">
        <w:rPr>
          <w:noProof/>
        </w:rPr>
        <w:drawing>
          <wp:anchor distT="0" distB="0" distL="114300" distR="114300" simplePos="0" relativeHeight="251659264" behindDoc="1" locked="0" layoutInCell="1" allowOverlap="1" wp14:anchorId="37650BD0" wp14:editId="3A83011B">
            <wp:simplePos x="0" y="0"/>
            <wp:positionH relativeFrom="column">
              <wp:posOffset>1768254</wp:posOffset>
            </wp:positionH>
            <wp:positionV relativeFrom="paragraph">
              <wp:posOffset>552</wp:posOffset>
            </wp:positionV>
            <wp:extent cx="2846070" cy="1115695"/>
            <wp:effectExtent l="0" t="0" r="0" b="8255"/>
            <wp:wrapTight wrapText="bothSides">
              <wp:wrapPolygon edited="0">
                <wp:start x="0" y="0"/>
                <wp:lineTo x="0" y="21391"/>
                <wp:lineTo x="21398" y="21391"/>
                <wp:lineTo x="21398" y="0"/>
                <wp:lineTo x="0" y="0"/>
              </wp:wrapPolygon>
            </wp:wrapTight>
            <wp:docPr id="1" name="Picture 0" descr="Manor Green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r Green School logo.jpg"/>
                    <pic:cNvPicPr/>
                  </pic:nvPicPr>
                  <pic:blipFill>
                    <a:blip r:embed="rId7" cstate="print"/>
                    <a:stretch>
                      <a:fillRect/>
                    </a:stretch>
                  </pic:blipFill>
                  <pic:spPr>
                    <a:xfrm>
                      <a:off x="0" y="0"/>
                      <a:ext cx="2846070" cy="1115695"/>
                    </a:xfrm>
                    <a:prstGeom prst="rect">
                      <a:avLst/>
                    </a:prstGeom>
                  </pic:spPr>
                </pic:pic>
              </a:graphicData>
            </a:graphic>
            <wp14:sizeRelH relativeFrom="margin">
              <wp14:pctWidth>0</wp14:pctWidth>
            </wp14:sizeRelH>
            <wp14:sizeRelV relativeFrom="margin">
              <wp14:pctHeight>0</wp14:pctHeight>
            </wp14:sizeRelV>
          </wp:anchor>
        </w:drawing>
      </w:r>
    </w:p>
    <w:p w:rsidR="00564F23" w:rsidRDefault="00564F23" w:rsidP="00564F23">
      <w:pPr>
        <w:pStyle w:val="Heading1"/>
        <w:spacing w:before="245"/>
        <w:jc w:val="both"/>
        <w:rPr>
          <w:sz w:val="28"/>
          <w:szCs w:val="28"/>
        </w:rPr>
      </w:pPr>
    </w:p>
    <w:p w:rsidR="00E764C5" w:rsidRDefault="00E764C5" w:rsidP="00E764C5">
      <w:pPr>
        <w:pStyle w:val="Heading1"/>
        <w:spacing w:before="245"/>
        <w:ind w:left="0"/>
        <w:rPr>
          <w:sz w:val="28"/>
          <w:szCs w:val="28"/>
        </w:rPr>
      </w:pPr>
    </w:p>
    <w:p w:rsidR="00564F23" w:rsidRDefault="00564F23" w:rsidP="00564F23">
      <w:pPr>
        <w:pStyle w:val="BodyText"/>
        <w:spacing w:before="1"/>
        <w:jc w:val="both"/>
        <w:rPr>
          <w:b/>
          <w:sz w:val="24"/>
          <w:szCs w:val="24"/>
        </w:rPr>
      </w:pPr>
    </w:p>
    <w:p w:rsidR="00E764C5" w:rsidRPr="00E764C5" w:rsidRDefault="00E764C5" w:rsidP="00E764C5">
      <w:pPr>
        <w:pStyle w:val="BodyText"/>
        <w:spacing w:before="1"/>
        <w:jc w:val="center"/>
        <w:rPr>
          <w:b/>
          <w:sz w:val="28"/>
          <w:szCs w:val="28"/>
        </w:rPr>
      </w:pPr>
      <w:r w:rsidRPr="00E764C5">
        <w:rPr>
          <w:b/>
          <w:sz w:val="28"/>
          <w:szCs w:val="28"/>
        </w:rPr>
        <w:t>Privacy Notice</w:t>
      </w:r>
    </w:p>
    <w:p w:rsidR="00E764C5" w:rsidRPr="00564F23" w:rsidRDefault="00E764C5" w:rsidP="00564F23">
      <w:pPr>
        <w:pStyle w:val="BodyText"/>
        <w:spacing w:before="1"/>
        <w:jc w:val="both"/>
        <w:rPr>
          <w:b/>
          <w:sz w:val="24"/>
          <w:szCs w:val="24"/>
        </w:rPr>
      </w:pPr>
    </w:p>
    <w:p w:rsidR="00564F23" w:rsidRPr="00564F23" w:rsidRDefault="00564F23" w:rsidP="00564F23">
      <w:pPr>
        <w:pStyle w:val="BodyText"/>
        <w:spacing w:line="288" w:lineRule="auto"/>
        <w:ind w:left="112" w:right="112"/>
        <w:jc w:val="both"/>
      </w:pPr>
      <w:r w:rsidRPr="00564F23">
        <w:t xml:space="preserve">Manor Green School (MGS) is the data controller of the personal information you provide to us. This means the school determines the purposes for which, and the manner in which, any personal data relating to students and their families is to be processed. </w:t>
      </w:r>
    </w:p>
    <w:p w:rsidR="00564F23" w:rsidRPr="00564F23" w:rsidRDefault="00564F23" w:rsidP="00564F23">
      <w:pPr>
        <w:pStyle w:val="BodyText"/>
        <w:spacing w:before="9"/>
        <w:jc w:val="both"/>
        <w:rPr>
          <w:sz w:val="20"/>
        </w:rPr>
      </w:pPr>
    </w:p>
    <w:p w:rsidR="00564F23" w:rsidRPr="00564F23" w:rsidRDefault="00564F23" w:rsidP="00564F23">
      <w:pPr>
        <w:pStyle w:val="Heading1"/>
        <w:jc w:val="both"/>
        <w:rPr>
          <w:sz w:val="28"/>
          <w:szCs w:val="28"/>
        </w:rPr>
      </w:pPr>
      <w:r w:rsidRPr="00564F23">
        <w:rPr>
          <w:sz w:val="28"/>
          <w:szCs w:val="28"/>
        </w:rPr>
        <w:t>The categories of student information that we process include:</w:t>
      </w:r>
    </w:p>
    <w:p w:rsidR="00564F23" w:rsidRPr="00564F23" w:rsidRDefault="00564F23" w:rsidP="00564F23">
      <w:pPr>
        <w:pStyle w:val="ListParagraph"/>
        <w:numPr>
          <w:ilvl w:val="0"/>
          <w:numId w:val="1"/>
        </w:numPr>
        <w:tabs>
          <w:tab w:val="left" w:pos="832"/>
          <w:tab w:val="left" w:pos="833"/>
        </w:tabs>
        <w:spacing w:before="277" w:line="285" w:lineRule="auto"/>
        <w:ind w:right="297"/>
        <w:jc w:val="both"/>
        <w:rPr>
          <w:rFonts w:ascii="Symbol" w:hAnsi="Symbol"/>
        </w:rPr>
      </w:pPr>
      <w:r w:rsidRPr="00564F23">
        <w:t>personal identifiers and contacts (such as name, unique student number, contact details and address)</w:t>
      </w:r>
    </w:p>
    <w:p w:rsidR="00564F23" w:rsidRPr="00564F23" w:rsidRDefault="00564F23" w:rsidP="00564F23">
      <w:pPr>
        <w:pStyle w:val="ListParagraph"/>
        <w:numPr>
          <w:ilvl w:val="0"/>
          <w:numId w:val="1"/>
        </w:numPr>
        <w:tabs>
          <w:tab w:val="left" w:pos="832"/>
          <w:tab w:val="left" w:pos="833"/>
        </w:tabs>
        <w:spacing w:line="269" w:lineRule="exact"/>
        <w:jc w:val="both"/>
        <w:rPr>
          <w:rFonts w:ascii="Symbol" w:hAnsi="Symbol"/>
        </w:rPr>
      </w:pPr>
      <w:r w:rsidRPr="00564F23">
        <w:t>characteristics (such as ethnicity, language, and free school meal</w:t>
      </w:r>
      <w:r w:rsidRPr="00564F23">
        <w:rPr>
          <w:spacing w:val="-16"/>
        </w:rPr>
        <w:t xml:space="preserve"> </w:t>
      </w:r>
      <w:r w:rsidRPr="00564F23">
        <w:t>eligibility)</w:t>
      </w:r>
    </w:p>
    <w:p w:rsidR="00564F23" w:rsidRPr="00564F23" w:rsidRDefault="00564F23" w:rsidP="00564F23">
      <w:pPr>
        <w:pStyle w:val="ListParagraph"/>
        <w:numPr>
          <w:ilvl w:val="0"/>
          <w:numId w:val="1"/>
        </w:numPr>
        <w:tabs>
          <w:tab w:val="left" w:pos="833"/>
          <w:tab w:val="left" w:pos="834"/>
        </w:tabs>
        <w:spacing w:before="50"/>
        <w:ind w:left="833"/>
        <w:jc w:val="both"/>
        <w:rPr>
          <w:rFonts w:ascii="Symbol" w:hAnsi="Symbol"/>
        </w:rPr>
      </w:pPr>
      <w:r w:rsidRPr="00564F23">
        <w:t>safeguarding information (such as court orders and professional</w:t>
      </w:r>
      <w:r w:rsidRPr="00564F23">
        <w:rPr>
          <w:spacing w:val="-11"/>
        </w:rPr>
        <w:t xml:space="preserve"> </w:t>
      </w:r>
      <w:r w:rsidRPr="00564F23">
        <w:t>involvement)</w:t>
      </w:r>
    </w:p>
    <w:p w:rsidR="00564F23" w:rsidRPr="00564F23" w:rsidRDefault="00564F23" w:rsidP="00564F23">
      <w:pPr>
        <w:pStyle w:val="ListParagraph"/>
        <w:numPr>
          <w:ilvl w:val="0"/>
          <w:numId w:val="1"/>
        </w:numPr>
        <w:tabs>
          <w:tab w:val="left" w:pos="833"/>
          <w:tab w:val="left" w:pos="834"/>
        </w:tabs>
        <w:spacing w:before="50"/>
        <w:ind w:left="833"/>
        <w:jc w:val="both"/>
        <w:rPr>
          <w:rFonts w:ascii="Symbol" w:hAnsi="Symbol"/>
        </w:rPr>
      </w:pPr>
      <w:r w:rsidRPr="00564F23">
        <w:t>special educational needs (including the needs and</w:t>
      </w:r>
      <w:r w:rsidRPr="00564F23">
        <w:rPr>
          <w:spacing w:val="-6"/>
        </w:rPr>
        <w:t xml:space="preserve"> </w:t>
      </w:r>
      <w:r w:rsidRPr="00564F23">
        <w:t>ranking)</w:t>
      </w:r>
    </w:p>
    <w:p w:rsidR="00564F23" w:rsidRPr="00564F23" w:rsidRDefault="00564F23" w:rsidP="00564F23">
      <w:pPr>
        <w:pStyle w:val="ListParagraph"/>
        <w:numPr>
          <w:ilvl w:val="0"/>
          <w:numId w:val="1"/>
        </w:numPr>
        <w:tabs>
          <w:tab w:val="left" w:pos="833"/>
          <w:tab w:val="left" w:pos="834"/>
        </w:tabs>
        <w:spacing w:before="47" w:line="285" w:lineRule="auto"/>
        <w:ind w:left="833" w:right="608"/>
        <w:jc w:val="both"/>
        <w:rPr>
          <w:rFonts w:ascii="Symbol" w:hAnsi="Symbol"/>
        </w:rPr>
      </w:pPr>
      <w:r w:rsidRPr="00564F23">
        <w:t>medical and administration (such as doctors information, child health, dental health, allergies, medication and dietary requirements) including Care Plans, Manual Handling Plans &amp; Risk</w:t>
      </w:r>
      <w:r w:rsidRPr="00564F23">
        <w:rPr>
          <w:spacing w:val="1"/>
        </w:rPr>
        <w:t xml:space="preserve"> </w:t>
      </w:r>
      <w:r w:rsidRPr="00564F23">
        <w:t>Assessments</w:t>
      </w:r>
    </w:p>
    <w:p w:rsidR="00564F23" w:rsidRPr="00564F23" w:rsidRDefault="00564F23" w:rsidP="00564F23">
      <w:pPr>
        <w:pStyle w:val="ListParagraph"/>
        <w:numPr>
          <w:ilvl w:val="0"/>
          <w:numId w:val="1"/>
        </w:numPr>
        <w:tabs>
          <w:tab w:val="left" w:pos="833"/>
          <w:tab w:val="left" w:pos="834"/>
        </w:tabs>
        <w:spacing w:before="4" w:line="283" w:lineRule="auto"/>
        <w:ind w:left="833" w:right="455"/>
        <w:jc w:val="both"/>
        <w:rPr>
          <w:rFonts w:ascii="Symbol" w:hAnsi="Symbol"/>
        </w:rPr>
      </w:pPr>
      <w:r w:rsidRPr="00564F23">
        <w:t>attendance (such as sessions attended, number of absences, absence reasons and any previous schools</w:t>
      </w:r>
      <w:r w:rsidRPr="00564F23">
        <w:rPr>
          <w:spacing w:val="1"/>
        </w:rPr>
        <w:t xml:space="preserve"> </w:t>
      </w:r>
      <w:r w:rsidRPr="00564F23">
        <w:t>attended)</w:t>
      </w:r>
    </w:p>
    <w:p w:rsidR="00564F23" w:rsidRPr="00564F23" w:rsidRDefault="00564F23" w:rsidP="00564F23">
      <w:pPr>
        <w:pStyle w:val="ListParagraph"/>
        <w:numPr>
          <w:ilvl w:val="0"/>
          <w:numId w:val="1"/>
        </w:numPr>
        <w:tabs>
          <w:tab w:val="left" w:pos="833"/>
          <w:tab w:val="left" w:pos="834"/>
        </w:tabs>
        <w:spacing w:before="5" w:line="285" w:lineRule="auto"/>
        <w:ind w:left="833" w:right="627"/>
        <w:jc w:val="both"/>
        <w:rPr>
          <w:rFonts w:ascii="Symbol" w:hAnsi="Symbol"/>
        </w:rPr>
      </w:pPr>
      <w:r w:rsidRPr="00564F23">
        <w:t>assessment and attainment (such as key stage 1 and phonics results, post 16 courses enrolled for and any relevant</w:t>
      </w:r>
      <w:r w:rsidRPr="00564F23">
        <w:rPr>
          <w:spacing w:val="-6"/>
        </w:rPr>
        <w:t xml:space="preserve"> </w:t>
      </w:r>
      <w:r w:rsidRPr="00564F23">
        <w:t>results)</w:t>
      </w:r>
    </w:p>
    <w:p w:rsidR="00564F23" w:rsidRPr="00564F23" w:rsidRDefault="00564F23" w:rsidP="00564F23">
      <w:pPr>
        <w:pStyle w:val="ListParagraph"/>
        <w:numPr>
          <w:ilvl w:val="0"/>
          <w:numId w:val="1"/>
        </w:numPr>
        <w:tabs>
          <w:tab w:val="left" w:pos="833"/>
          <w:tab w:val="left" w:pos="835"/>
        </w:tabs>
        <w:spacing w:line="285" w:lineRule="auto"/>
        <w:ind w:left="834" w:right="459"/>
        <w:jc w:val="both"/>
        <w:rPr>
          <w:rFonts w:ascii="Symbol" w:hAnsi="Symbol"/>
        </w:rPr>
      </w:pPr>
      <w:r w:rsidRPr="00564F23">
        <w:t>behavioural information (such as exclusions and any relevant alternative provision put in place) including Behaviour</w:t>
      </w:r>
      <w:r w:rsidRPr="00564F23">
        <w:rPr>
          <w:spacing w:val="3"/>
        </w:rPr>
        <w:t xml:space="preserve"> </w:t>
      </w:r>
      <w:r w:rsidRPr="00564F23">
        <w:t>Plans</w:t>
      </w:r>
    </w:p>
    <w:p w:rsidR="00564F23" w:rsidRPr="00564F23" w:rsidRDefault="00564F23" w:rsidP="00564F23">
      <w:pPr>
        <w:pStyle w:val="ListParagraph"/>
        <w:numPr>
          <w:ilvl w:val="0"/>
          <w:numId w:val="1"/>
        </w:numPr>
        <w:tabs>
          <w:tab w:val="left" w:pos="834"/>
          <w:tab w:val="left" w:pos="835"/>
        </w:tabs>
        <w:spacing w:line="269" w:lineRule="exact"/>
        <w:ind w:left="834"/>
        <w:jc w:val="both"/>
        <w:rPr>
          <w:rFonts w:ascii="Symbol" w:hAnsi="Symbol"/>
        </w:rPr>
      </w:pPr>
      <w:r w:rsidRPr="00564F23">
        <w:t>EHCPs (Educational Health Care</w:t>
      </w:r>
      <w:r w:rsidRPr="00564F23">
        <w:rPr>
          <w:spacing w:val="-2"/>
        </w:rPr>
        <w:t xml:space="preserve"> </w:t>
      </w:r>
      <w:r w:rsidRPr="00564F23">
        <w:t>Plan)</w:t>
      </w:r>
    </w:p>
    <w:p w:rsidR="00564F23" w:rsidRPr="00564F23" w:rsidRDefault="00564F23" w:rsidP="00564F23">
      <w:pPr>
        <w:pStyle w:val="ListParagraph"/>
        <w:numPr>
          <w:ilvl w:val="0"/>
          <w:numId w:val="1"/>
        </w:numPr>
        <w:tabs>
          <w:tab w:val="left" w:pos="834"/>
          <w:tab w:val="left" w:pos="835"/>
        </w:tabs>
        <w:spacing w:before="49"/>
        <w:ind w:left="834"/>
        <w:jc w:val="both"/>
        <w:rPr>
          <w:rFonts w:ascii="Symbol" w:hAnsi="Symbol"/>
        </w:rPr>
      </w:pPr>
      <w:r w:rsidRPr="00564F23">
        <w:t>PEEPs+ (Personal Emergency Evacuation</w:t>
      </w:r>
      <w:r w:rsidRPr="00564F23">
        <w:rPr>
          <w:spacing w:val="-18"/>
        </w:rPr>
        <w:t xml:space="preserve"> </w:t>
      </w:r>
      <w:r w:rsidRPr="00564F23">
        <w:t>Plan)</w:t>
      </w:r>
    </w:p>
    <w:p w:rsidR="00564F23" w:rsidRPr="00564F23" w:rsidRDefault="00564F23" w:rsidP="00564F23">
      <w:pPr>
        <w:pStyle w:val="BodyText"/>
        <w:jc w:val="both"/>
        <w:rPr>
          <w:sz w:val="25"/>
        </w:rPr>
      </w:pPr>
    </w:p>
    <w:p w:rsidR="00564F23" w:rsidRPr="00564F23" w:rsidRDefault="00564F23" w:rsidP="00564F23">
      <w:pPr>
        <w:pStyle w:val="Heading1"/>
        <w:jc w:val="both"/>
        <w:rPr>
          <w:sz w:val="28"/>
          <w:szCs w:val="28"/>
        </w:rPr>
      </w:pPr>
      <w:r w:rsidRPr="00564F23">
        <w:rPr>
          <w:sz w:val="28"/>
          <w:szCs w:val="28"/>
        </w:rPr>
        <w:t xml:space="preserve">Why </w:t>
      </w:r>
      <w:r w:rsidRPr="00564F23">
        <w:rPr>
          <w:spacing w:val="4"/>
          <w:sz w:val="28"/>
          <w:szCs w:val="28"/>
        </w:rPr>
        <w:t xml:space="preserve">we </w:t>
      </w:r>
      <w:r w:rsidRPr="00564F23">
        <w:rPr>
          <w:sz w:val="28"/>
          <w:szCs w:val="28"/>
        </w:rPr>
        <w:t>collect and use student</w:t>
      </w:r>
      <w:r w:rsidRPr="00564F23">
        <w:rPr>
          <w:spacing w:val="-27"/>
          <w:sz w:val="28"/>
          <w:szCs w:val="28"/>
        </w:rPr>
        <w:t xml:space="preserve"> </w:t>
      </w:r>
      <w:r w:rsidRPr="00564F23">
        <w:rPr>
          <w:sz w:val="28"/>
          <w:szCs w:val="28"/>
        </w:rPr>
        <w:t>information</w:t>
      </w:r>
    </w:p>
    <w:p w:rsidR="00564F23" w:rsidRPr="00564F23" w:rsidRDefault="00564F23" w:rsidP="00564F23">
      <w:pPr>
        <w:pStyle w:val="BodyText"/>
        <w:spacing w:before="10"/>
        <w:jc w:val="both"/>
        <w:rPr>
          <w:b/>
          <w:sz w:val="24"/>
          <w:szCs w:val="24"/>
        </w:rPr>
      </w:pPr>
    </w:p>
    <w:p w:rsidR="00564F23" w:rsidRPr="00564F23" w:rsidRDefault="00564F23" w:rsidP="00564F23">
      <w:pPr>
        <w:pStyle w:val="BodyText"/>
        <w:spacing w:line="288" w:lineRule="auto"/>
        <w:ind w:left="112" w:right="112"/>
        <w:jc w:val="both"/>
      </w:pPr>
      <w:r w:rsidRPr="00564F23">
        <w:t>MGS holds the legal right to collect and use personal data relating to students and their families, and we may also receive information regarding them from their previous school, Local Authority (LA) and/or the Department of Education (</w:t>
      </w:r>
      <w:proofErr w:type="spellStart"/>
      <w:r w:rsidRPr="00564F23">
        <w:t>DfE</w:t>
      </w:r>
      <w:proofErr w:type="spellEnd"/>
      <w:r w:rsidRPr="00564F23">
        <w:t xml:space="preserve">). </w:t>
      </w:r>
      <w:r w:rsidRPr="00564F23">
        <w:rPr>
          <w:spacing w:val="3"/>
        </w:rPr>
        <w:t xml:space="preserve">We </w:t>
      </w:r>
      <w:r w:rsidRPr="00564F23">
        <w:t>collect and use personal data in order to meet legal requirements and legitimate interests set out in the GDPR and UK law, including those in relation to the</w:t>
      </w:r>
      <w:r w:rsidRPr="00564F23">
        <w:rPr>
          <w:spacing w:val="-5"/>
        </w:rPr>
        <w:t xml:space="preserve"> </w:t>
      </w:r>
      <w:r w:rsidRPr="00564F23">
        <w:t>following:</w:t>
      </w:r>
    </w:p>
    <w:p w:rsidR="00564F23" w:rsidRPr="00564F23" w:rsidRDefault="00564F23" w:rsidP="00564F23">
      <w:pPr>
        <w:pStyle w:val="BodyText"/>
        <w:jc w:val="both"/>
        <w:rPr>
          <w:sz w:val="20"/>
        </w:rPr>
      </w:pPr>
    </w:p>
    <w:p w:rsidR="00564F23" w:rsidRPr="00564F23" w:rsidRDefault="00564F23" w:rsidP="00564F23">
      <w:pPr>
        <w:pStyle w:val="ListParagraph"/>
        <w:numPr>
          <w:ilvl w:val="0"/>
          <w:numId w:val="1"/>
        </w:numPr>
        <w:tabs>
          <w:tab w:val="left" w:pos="892"/>
          <w:tab w:val="left" w:pos="893"/>
        </w:tabs>
        <w:ind w:left="892"/>
        <w:jc w:val="both"/>
        <w:rPr>
          <w:rFonts w:ascii="Symbol" w:hAnsi="Symbol"/>
        </w:rPr>
      </w:pPr>
      <w:r w:rsidRPr="00564F23">
        <w:t>Article 6 and Article 9 of the</w:t>
      </w:r>
      <w:r w:rsidRPr="00564F23">
        <w:rPr>
          <w:spacing w:val="-4"/>
        </w:rPr>
        <w:t xml:space="preserve"> </w:t>
      </w:r>
      <w:r w:rsidRPr="00564F23">
        <w:t>GDPR</w:t>
      </w:r>
    </w:p>
    <w:p w:rsidR="00564F23" w:rsidRPr="00564F23" w:rsidRDefault="00564F23" w:rsidP="00564F23">
      <w:pPr>
        <w:pStyle w:val="ListParagraph"/>
        <w:numPr>
          <w:ilvl w:val="0"/>
          <w:numId w:val="1"/>
        </w:numPr>
        <w:tabs>
          <w:tab w:val="left" w:pos="893"/>
          <w:tab w:val="left" w:pos="894"/>
        </w:tabs>
        <w:spacing w:before="36"/>
        <w:ind w:left="893" w:hanging="362"/>
        <w:jc w:val="both"/>
        <w:rPr>
          <w:rFonts w:ascii="Symbol" w:hAnsi="Symbol"/>
        </w:rPr>
      </w:pPr>
      <w:r w:rsidRPr="00564F23">
        <w:t>Education Act</w:t>
      </w:r>
      <w:r w:rsidRPr="00564F23">
        <w:rPr>
          <w:spacing w:val="-1"/>
        </w:rPr>
        <w:t xml:space="preserve"> </w:t>
      </w:r>
      <w:r w:rsidRPr="00564F23">
        <w:t>1996</w:t>
      </w:r>
    </w:p>
    <w:p w:rsidR="00564F23" w:rsidRPr="00564F23" w:rsidRDefault="00564F23" w:rsidP="00564F23">
      <w:pPr>
        <w:pStyle w:val="ListParagraph"/>
        <w:numPr>
          <w:ilvl w:val="0"/>
          <w:numId w:val="1"/>
        </w:numPr>
        <w:tabs>
          <w:tab w:val="left" w:pos="893"/>
          <w:tab w:val="left" w:pos="894"/>
        </w:tabs>
        <w:spacing w:before="35" w:line="273" w:lineRule="auto"/>
        <w:ind w:left="893" w:right="111"/>
        <w:jc w:val="both"/>
        <w:rPr>
          <w:rFonts w:ascii="Symbol" w:hAnsi="Symbol"/>
        </w:rPr>
      </w:pPr>
      <w:r w:rsidRPr="00564F23">
        <w:t>Section 3 of The Education (Information About Individual Students) (England) Regulations 2013</w:t>
      </w:r>
    </w:p>
    <w:p w:rsidR="00564F23" w:rsidRPr="00564F23" w:rsidRDefault="00564F23" w:rsidP="00564F23">
      <w:pPr>
        <w:pStyle w:val="BodyText"/>
        <w:spacing w:before="201"/>
        <w:ind w:left="113"/>
        <w:jc w:val="both"/>
      </w:pPr>
      <w:r w:rsidRPr="00564F23">
        <w:t>We collect and use student information, for the following purposes:</w:t>
      </w:r>
    </w:p>
    <w:p w:rsidR="00564F23" w:rsidRPr="00564F23" w:rsidRDefault="00564F23" w:rsidP="00564F23">
      <w:pPr>
        <w:pStyle w:val="ListParagraph"/>
        <w:numPr>
          <w:ilvl w:val="0"/>
          <w:numId w:val="2"/>
        </w:numPr>
        <w:tabs>
          <w:tab w:val="left" w:pos="1193"/>
          <w:tab w:val="left" w:pos="1194"/>
        </w:tabs>
        <w:spacing w:before="182" w:line="252" w:lineRule="exact"/>
        <w:jc w:val="both"/>
      </w:pPr>
      <w:r w:rsidRPr="00564F23">
        <w:t>to support student</w:t>
      </w:r>
      <w:r w:rsidRPr="00564F23">
        <w:rPr>
          <w:spacing w:val="-1"/>
        </w:rPr>
        <w:t xml:space="preserve"> </w:t>
      </w:r>
      <w:r w:rsidRPr="00564F23">
        <w:t>learning</w:t>
      </w:r>
    </w:p>
    <w:p w:rsidR="00564F23" w:rsidRPr="00564F23" w:rsidRDefault="00564F23" w:rsidP="00564F23">
      <w:pPr>
        <w:pStyle w:val="ListParagraph"/>
        <w:numPr>
          <w:ilvl w:val="0"/>
          <w:numId w:val="2"/>
        </w:numPr>
        <w:tabs>
          <w:tab w:val="left" w:pos="1193"/>
          <w:tab w:val="left" w:pos="1194"/>
        </w:tabs>
        <w:spacing w:line="252" w:lineRule="exact"/>
        <w:jc w:val="both"/>
      </w:pPr>
      <w:r w:rsidRPr="00564F23">
        <w:lastRenderedPageBreak/>
        <w:t>to monitor and report on student attainment</w:t>
      </w:r>
      <w:r w:rsidRPr="00564F23">
        <w:rPr>
          <w:spacing w:val="-7"/>
        </w:rPr>
        <w:t xml:space="preserve"> </w:t>
      </w:r>
      <w:r w:rsidRPr="00564F23">
        <w:t>progress</w:t>
      </w:r>
    </w:p>
    <w:p w:rsidR="00564F23" w:rsidRPr="00564F23" w:rsidRDefault="00564F23" w:rsidP="00564F23">
      <w:pPr>
        <w:pStyle w:val="ListParagraph"/>
        <w:numPr>
          <w:ilvl w:val="0"/>
          <w:numId w:val="2"/>
        </w:numPr>
        <w:tabs>
          <w:tab w:val="left" w:pos="1193"/>
          <w:tab w:val="left" w:pos="1194"/>
        </w:tabs>
        <w:spacing w:before="1" w:line="252" w:lineRule="exact"/>
        <w:jc w:val="both"/>
      </w:pPr>
      <w:r w:rsidRPr="00564F23">
        <w:t>to provide appropriate pastoral</w:t>
      </w:r>
      <w:r w:rsidRPr="00564F23">
        <w:rPr>
          <w:spacing w:val="-16"/>
        </w:rPr>
        <w:t xml:space="preserve"> </w:t>
      </w:r>
      <w:r w:rsidRPr="00564F23">
        <w:t>care</w:t>
      </w:r>
    </w:p>
    <w:p w:rsidR="00564F23" w:rsidRPr="00564F23" w:rsidRDefault="00564F23" w:rsidP="00564F23">
      <w:pPr>
        <w:pStyle w:val="ListParagraph"/>
        <w:numPr>
          <w:ilvl w:val="0"/>
          <w:numId w:val="2"/>
        </w:numPr>
        <w:tabs>
          <w:tab w:val="left" w:pos="1193"/>
          <w:tab w:val="left" w:pos="1194"/>
        </w:tabs>
        <w:spacing w:line="252" w:lineRule="exact"/>
        <w:jc w:val="both"/>
      </w:pPr>
      <w:r w:rsidRPr="00564F23">
        <w:t>to assess the quality of our</w:t>
      </w:r>
      <w:r w:rsidRPr="00564F23">
        <w:rPr>
          <w:spacing w:val="-14"/>
        </w:rPr>
        <w:t xml:space="preserve"> </w:t>
      </w:r>
      <w:r w:rsidRPr="00564F23">
        <w:t>services</w:t>
      </w:r>
    </w:p>
    <w:p w:rsidR="00564F23" w:rsidRPr="00564F23" w:rsidRDefault="00564F23" w:rsidP="00564F23">
      <w:pPr>
        <w:pStyle w:val="ListParagraph"/>
        <w:numPr>
          <w:ilvl w:val="0"/>
          <w:numId w:val="2"/>
        </w:numPr>
        <w:tabs>
          <w:tab w:val="left" w:pos="1193"/>
          <w:tab w:val="left" w:pos="1194"/>
        </w:tabs>
        <w:spacing w:line="252" w:lineRule="exact"/>
        <w:jc w:val="both"/>
      </w:pPr>
      <w:r w:rsidRPr="00564F23">
        <w:t>to keep children safe (food allergies, or emergency contact</w:t>
      </w:r>
      <w:r w:rsidRPr="00564F23">
        <w:rPr>
          <w:spacing w:val="-9"/>
        </w:rPr>
        <w:t xml:space="preserve"> </w:t>
      </w:r>
      <w:r w:rsidRPr="00564F23">
        <w:t>details)</w:t>
      </w:r>
    </w:p>
    <w:p w:rsidR="00564F23" w:rsidRPr="00564F23" w:rsidRDefault="00564F23" w:rsidP="00564F23">
      <w:pPr>
        <w:pStyle w:val="ListParagraph"/>
        <w:numPr>
          <w:ilvl w:val="0"/>
          <w:numId w:val="2"/>
        </w:numPr>
        <w:tabs>
          <w:tab w:val="left" w:pos="1193"/>
          <w:tab w:val="left" w:pos="1194"/>
        </w:tabs>
        <w:spacing w:before="1"/>
        <w:jc w:val="both"/>
      </w:pPr>
      <w:r w:rsidRPr="00564F23">
        <w:t xml:space="preserve">to meet the statutory duties placed upon us for </w:t>
      </w:r>
      <w:proofErr w:type="spellStart"/>
      <w:r w:rsidRPr="00564F23">
        <w:t>DfE</w:t>
      </w:r>
      <w:proofErr w:type="spellEnd"/>
      <w:r w:rsidRPr="00564F23">
        <w:t xml:space="preserve"> data</w:t>
      </w:r>
      <w:r w:rsidRPr="00564F23">
        <w:rPr>
          <w:spacing w:val="-16"/>
        </w:rPr>
        <w:t xml:space="preserve"> </w:t>
      </w:r>
      <w:r w:rsidRPr="00564F23">
        <w:t>collections</w:t>
      </w:r>
    </w:p>
    <w:p w:rsidR="00564F23" w:rsidRPr="00564F23" w:rsidRDefault="00564F23" w:rsidP="00564F23">
      <w:pPr>
        <w:pStyle w:val="BodyText"/>
        <w:spacing w:before="10"/>
        <w:jc w:val="both"/>
        <w:rPr>
          <w:sz w:val="21"/>
        </w:rPr>
      </w:pPr>
    </w:p>
    <w:p w:rsidR="00564F23" w:rsidRPr="00564F23" w:rsidRDefault="00564F23" w:rsidP="00564F23">
      <w:pPr>
        <w:pStyle w:val="Heading1"/>
        <w:jc w:val="both"/>
        <w:rPr>
          <w:sz w:val="28"/>
          <w:szCs w:val="28"/>
        </w:rPr>
      </w:pPr>
      <w:r w:rsidRPr="00564F23">
        <w:rPr>
          <w:sz w:val="28"/>
          <w:szCs w:val="28"/>
        </w:rPr>
        <w:t>How we collect student information</w:t>
      </w:r>
    </w:p>
    <w:p w:rsidR="00564F23" w:rsidRPr="00564F23" w:rsidRDefault="00564F23" w:rsidP="00564F23">
      <w:pPr>
        <w:pStyle w:val="BodyText"/>
        <w:spacing w:before="6"/>
        <w:jc w:val="both"/>
        <w:rPr>
          <w:b/>
          <w:sz w:val="24"/>
          <w:szCs w:val="24"/>
        </w:rPr>
      </w:pPr>
    </w:p>
    <w:p w:rsidR="00564F23" w:rsidRPr="00564F23" w:rsidRDefault="00564F23" w:rsidP="00564F23">
      <w:pPr>
        <w:pStyle w:val="BodyText"/>
        <w:spacing w:line="288" w:lineRule="auto"/>
        <w:ind w:left="112" w:right="113"/>
        <w:jc w:val="both"/>
      </w:pPr>
      <w:r w:rsidRPr="00564F23">
        <w:t>We collect student information via Data Collection Sheets at the start of the school year or secure file transfer from previous school.</w:t>
      </w:r>
    </w:p>
    <w:p w:rsidR="00564F23" w:rsidRPr="00564F23" w:rsidRDefault="00564F23" w:rsidP="00564F23">
      <w:pPr>
        <w:pStyle w:val="BodyText"/>
        <w:spacing w:before="8"/>
        <w:jc w:val="both"/>
        <w:rPr>
          <w:sz w:val="20"/>
        </w:rPr>
      </w:pPr>
    </w:p>
    <w:p w:rsidR="00564F23" w:rsidRPr="00564F23" w:rsidRDefault="00564F23" w:rsidP="00564F23">
      <w:pPr>
        <w:pStyle w:val="BodyText"/>
        <w:spacing w:line="288" w:lineRule="auto"/>
        <w:ind w:left="112" w:right="113"/>
        <w:jc w:val="both"/>
      </w:pPr>
      <w:r w:rsidRPr="00564F23">
        <w:t>Student data is essential for the schools’ operational use. Whilst the majority of student information you provide to us is mandatory, some of it requested on a voluntary basis. In order to comply with the data protection legislation, we will inform you at the point of collection, whether you are required to provide certain student information to us or if you have a choice in this.</w:t>
      </w:r>
    </w:p>
    <w:p w:rsidR="00564F23" w:rsidRPr="00564F23" w:rsidRDefault="00564F23" w:rsidP="00564F23">
      <w:pPr>
        <w:pStyle w:val="BodyText"/>
        <w:spacing w:before="7"/>
        <w:jc w:val="both"/>
        <w:rPr>
          <w:sz w:val="20"/>
        </w:rPr>
      </w:pPr>
    </w:p>
    <w:p w:rsidR="00564F23" w:rsidRPr="00564F23" w:rsidRDefault="00564F23" w:rsidP="00564F23">
      <w:pPr>
        <w:pStyle w:val="Heading1"/>
        <w:jc w:val="both"/>
        <w:rPr>
          <w:sz w:val="28"/>
          <w:szCs w:val="28"/>
        </w:rPr>
      </w:pPr>
      <w:r w:rsidRPr="00564F23">
        <w:rPr>
          <w:sz w:val="28"/>
          <w:szCs w:val="28"/>
        </w:rPr>
        <w:t>How we store student data</w:t>
      </w:r>
    </w:p>
    <w:p w:rsidR="00564F23" w:rsidRPr="00564F23" w:rsidRDefault="00564F23" w:rsidP="00564F23">
      <w:pPr>
        <w:pStyle w:val="BodyText"/>
        <w:spacing w:before="3"/>
        <w:jc w:val="both"/>
        <w:rPr>
          <w:b/>
          <w:sz w:val="24"/>
          <w:szCs w:val="24"/>
        </w:rPr>
      </w:pPr>
    </w:p>
    <w:p w:rsidR="00564F23" w:rsidRPr="00564F23" w:rsidRDefault="00564F23" w:rsidP="00564F23">
      <w:pPr>
        <w:pStyle w:val="BodyText"/>
        <w:spacing w:line="288" w:lineRule="auto"/>
        <w:ind w:left="112" w:right="114"/>
        <w:jc w:val="both"/>
      </w:pPr>
      <w:r w:rsidRPr="00564F23">
        <w:t>Personal data relating to students at MGS and their families is stored in line with the school’s Data Protection Policy.</w:t>
      </w:r>
    </w:p>
    <w:p w:rsidR="00564F23" w:rsidRPr="00564F23" w:rsidRDefault="00564F23" w:rsidP="00564F23">
      <w:pPr>
        <w:pStyle w:val="BodyText"/>
        <w:spacing w:before="8"/>
        <w:jc w:val="both"/>
        <w:rPr>
          <w:sz w:val="20"/>
        </w:rPr>
      </w:pPr>
    </w:p>
    <w:p w:rsidR="00564F23" w:rsidRPr="00564F23" w:rsidRDefault="00564F23" w:rsidP="00564F23">
      <w:pPr>
        <w:pStyle w:val="BodyText"/>
        <w:spacing w:line="288" w:lineRule="auto"/>
        <w:ind w:left="112" w:right="116"/>
        <w:jc w:val="both"/>
      </w:pPr>
      <w:r w:rsidRPr="00564F23">
        <w:t>In accordance with the GDPR, the school does not store personal data indefinitely; data is only stored for as long as is necessary to complete the task for which it was originally collected.</w:t>
      </w:r>
    </w:p>
    <w:p w:rsidR="00564F23" w:rsidRPr="00564F23" w:rsidRDefault="00564F23" w:rsidP="00564F23">
      <w:pPr>
        <w:pStyle w:val="BodyText"/>
        <w:jc w:val="both"/>
        <w:rPr>
          <w:sz w:val="20"/>
        </w:rPr>
      </w:pPr>
    </w:p>
    <w:p w:rsidR="00564F23" w:rsidRPr="00564F23" w:rsidRDefault="00564F23" w:rsidP="00564F23">
      <w:pPr>
        <w:spacing w:before="213"/>
        <w:ind w:left="112"/>
        <w:jc w:val="both"/>
        <w:rPr>
          <w:rFonts w:ascii="Arial" w:hAnsi="Arial" w:cs="Arial"/>
          <w:b/>
          <w:sz w:val="28"/>
          <w:szCs w:val="28"/>
        </w:rPr>
      </w:pPr>
      <w:r w:rsidRPr="00564F23">
        <w:rPr>
          <w:rFonts w:ascii="Arial" w:hAnsi="Arial" w:cs="Arial"/>
          <w:b/>
          <w:sz w:val="28"/>
          <w:szCs w:val="28"/>
        </w:rPr>
        <w:t>Who we share student information with</w:t>
      </w:r>
    </w:p>
    <w:p w:rsidR="00564F23" w:rsidRPr="00564F23" w:rsidRDefault="00564F23" w:rsidP="00564F23">
      <w:pPr>
        <w:pStyle w:val="BodyText"/>
        <w:spacing w:before="3"/>
        <w:jc w:val="both"/>
        <w:rPr>
          <w:b/>
          <w:sz w:val="24"/>
          <w:szCs w:val="24"/>
        </w:rPr>
      </w:pPr>
    </w:p>
    <w:p w:rsidR="00564F23" w:rsidRPr="00564F23" w:rsidRDefault="00564F23" w:rsidP="00564F23">
      <w:pPr>
        <w:pStyle w:val="BodyText"/>
        <w:spacing w:line="288" w:lineRule="auto"/>
        <w:ind w:left="112"/>
        <w:jc w:val="both"/>
      </w:pPr>
      <w:r w:rsidRPr="00564F23">
        <w:t>We do not share information about our students with anyone without consent unless the law and our policies allow us to do so.</w:t>
      </w:r>
    </w:p>
    <w:p w:rsidR="00564F23" w:rsidRPr="00564F23" w:rsidRDefault="00564F23" w:rsidP="00564F23">
      <w:pPr>
        <w:pStyle w:val="BodyText"/>
        <w:spacing w:before="8"/>
        <w:jc w:val="both"/>
        <w:rPr>
          <w:sz w:val="20"/>
        </w:rPr>
      </w:pPr>
    </w:p>
    <w:p w:rsidR="00564F23" w:rsidRPr="00564F23" w:rsidRDefault="00564F23" w:rsidP="00564F23">
      <w:pPr>
        <w:pStyle w:val="BodyText"/>
        <w:ind w:left="112"/>
        <w:jc w:val="both"/>
      </w:pPr>
      <w:r w:rsidRPr="00564F23">
        <w:t>Organisations we share student information with include:</w:t>
      </w:r>
    </w:p>
    <w:p w:rsidR="00564F23" w:rsidRPr="00564F23" w:rsidRDefault="00564F23" w:rsidP="00564F23">
      <w:pPr>
        <w:pStyle w:val="BodyText"/>
        <w:spacing w:before="4"/>
        <w:jc w:val="both"/>
        <w:rPr>
          <w:sz w:val="25"/>
        </w:rPr>
      </w:pPr>
    </w:p>
    <w:p w:rsidR="00564F23" w:rsidRPr="00564F23" w:rsidRDefault="00564F23" w:rsidP="00564F23">
      <w:pPr>
        <w:pStyle w:val="ListParagraph"/>
        <w:numPr>
          <w:ilvl w:val="0"/>
          <w:numId w:val="1"/>
        </w:numPr>
        <w:tabs>
          <w:tab w:val="left" w:pos="832"/>
          <w:tab w:val="left" w:pos="833"/>
        </w:tabs>
        <w:spacing w:line="269" w:lineRule="exact"/>
        <w:jc w:val="both"/>
        <w:rPr>
          <w:rFonts w:ascii="Symbol" w:hAnsi="Symbol"/>
        </w:rPr>
      </w:pPr>
      <w:r w:rsidRPr="00564F23">
        <w:t>schools that the students attend after leaving</w:t>
      </w:r>
      <w:r w:rsidRPr="00564F23">
        <w:rPr>
          <w:spacing w:val="4"/>
        </w:rPr>
        <w:t xml:space="preserve"> </w:t>
      </w:r>
      <w:r w:rsidRPr="00564F23">
        <w:t>us</w:t>
      </w:r>
    </w:p>
    <w:p w:rsidR="00564F23" w:rsidRPr="00564F23" w:rsidRDefault="00564F23" w:rsidP="00564F23">
      <w:pPr>
        <w:pStyle w:val="ListParagraph"/>
        <w:numPr>
          <w:ilvl w:val="0"/>
          <w:numId w:val="1"/>
        </w:numPr>
        <w:tabs>
          <w:tab w:val="left" w:pos="832"/>
          <w:tab w:val="left" w:pos="834"/>
        </w:tabs>
        <w:spacing w:line="268" w:lineRule="exact"/>
        <w:ind w:left="833" w:hanging="362"/>
        <w:jc w:val="both"/>
        <w:rPr>
          <w:rFonts w:ascii="Symbol" w:hAnsi="Symbol"/>
        </w:rPr>
      </w:pPr>
      <w:r w:rsidRPr="00564F23">
        <w:t>our local</w:t>
      </w:r>
      <w:r w:rsidRPr="00564F23">
        <w:rPr>
          <w:spacing w:val="1"/>
        </w:rPr>
        <w:t xml:space="preserve"> </w:t>
      </w:r>
      <w:r w:rsidRPr="00564F23">
        <w:t>authority</w:t>
      </w:r>
    </w:p>
    <w:p w:rsidR="00564F23" w:rsidRPr="00564F23" w:rsidRDefault="00564F23" w:rsidP="00564F23">
      <w:pPr>
        <w:pStyle w:val="ListParagraph"/>
        <w:numPr>
          <w:ilvl w:val="0"/>
          <w:numId w:val="1"/>
        </w:numPr>
        <w:tabs>
          <w:tab w:val="left" w:pos="833"/>
          <w:tab w:val="left" w:pos="834"/>
        </w:tabs>
        <w:spacing w:line="268" w:lineRule="exact"/>
        <w:ind w:left="833"/>
        <w:jc w:val="both"/>
        <w:rPr>
          <w:rFonts w:ascii="Symbol" w:hAnsi="Symbol"/>
        </w:rPr>
      </w:pPr>
      <w:r w:rsidRPr="00564F23">
        <w:t>youth support services (students aged</w:t>
      </w:r>
      <w:r w:rsidRPr="00564F23">
        <w:rPr>
          <w:spacing w:val="-1"/>
        </w:rPr>
        <w:t xml:space="preserve"> </w:t>
      </w:r>
      <w:r w:rsidRPr="00564F23">
        <w:t>13+)</w:t>
      </w:r>
    </w:p>
    <w:p w:rsidR="00564F23" w:rsidRPr="00564F23" w:rsidRDefault="00564F23" w:rsidP="00564F23">
      <w:pPr>
        <w:pStyle w:val="ListParagraph"/>
        <w:numPr>
          <w:ilvl w:val="0"/>
          <w:numId w:val="1"/>
        </w:numPr>
        <w:tabs>
          <w:tab w:val="left" w:pos="833"/>
          <w:tab w:val="left" w:pos="834"/>
        </w:tabs>
        <w:spacing w:line="268" w:lineRule="exact"/>
        <w:ind w:left="833"/>
        <w:jc w:val="both"/>
        <w:rPr>
          <w:rFonts w:ascii="Symbol" w:hAnsi="Symbol"/>
        </w:rPr>
      </w:pPr>
      <w:r w:rsidRPr="00564F23">
        <w:t>the Department for Education</w:t>
      </w:r>
      <w:r w:rsidRPr="00564F23">
        <w:rPr>
          <w:spacing w:val="-2"/>
        </w:rPr>
        <w:t xml:space="preserve"> </w:t>
      </w:r>
      <w:r w:rsidRPr="00564F23">
        <w:t>(</w:t>
      </w:r>
      <w:proofErr w:type="spellStart"/>
      <w:r w:rsidRPr="00564F23">
        <w:t>DfE</w:t>
      </w:r>
      <w:proofErr w:type="spellEnd"/>
      <w:r w:rsidRPr="00564F23">
        <w:t>)</w:t>
      </w:r>
    </w:p>
    <w:p w:rsidR="00564F23" w:rsidRPr="00564F23" w:rsidRDefault="00564F23" w:rsidP="00564F23">
      <w:pPr>
        <w:pStyle w:val="ListParagraph"/>
        <w:numPr>
          <w:ilvl w:val="0"/>
          <w:numId w:val="1"/>
        </w:numPr>
        <w:tabs>
          <w:tab w:val="left" w:pos="833"/>
          <w:tab w:val="left" w:pos="834"/>
        </w:tabs>
        <w:spacing w:line="268" w:lineRule="exact"/>
        <w:ind w:left="833"/>
        <w:jc w:val="both"/>
        <w:rPr>
          <w:rFonts w:ascii="Symbol" w:hAnsi="Symbol"/>
        </w:rPr>
      </w:pPr>
      <w:r w:rsidRPr="00564F23">
        <w:t>Therapy team</w:t>
      </w:r>
      <w:r w:rsidRPr="00564F23">
        <w:rPr>
          <w:spacing w:val="-4"/>
        </w:rPr>
        <w:t xml:space="preserve"> </w:t>
      </w:r>
      <w:r w:rsidRPr="00564F23">
        <w:t>(NHS)</w:t>
      </w:r>
    </w:p>
    <w:p w:rsidR="00564F23" w:rsidRPr="00564F23" w:rsidRDefault="00564F23" w:rsidP="00564F23">
      <w:pPr>
        <w:pStyle w:val="ListParagraph"/>
        <w:numPr>
          <w:ilvl w:val="0"/>
          <w:numId w:val="1"/>
        </w:numPr>
        <w:tabs>
          <w:tab w:val="left" w:pos="833"/>
          <w:tab w:val="left" w:pos="834"/>
        </w:tabs>
        <w:spacing w:line="269" w:lineRule="exact"/>
        <w:ind w:left="833"/>
        <w:jc w:val="both"/>
        <w:rPr>
          <w:rFonts w:ascii="Symbol" w:hAnsi="Symbol"/>
        </w:rPr>
      </w:pPr>
      <w:r w:rsidRPr="00564F23">
        <w:t>Exam</w:t>
      </w:r>
      <w:r w:rsidRPr="00564F23">
        <w:rPr>
          <w:spacing w:val="1"/>
        </w:rPr>
        <w:t xml:space="preserve"> </w:t>
      </w:r>
      <w:r w:rsidRPr="00564F23">
        <w:t>Boards</w:t>
      </w:r>
    </w:p>
    <w:p w:rsidR="00564F23" w:rsidRPr="00564F23" w:rsidRDefault="00564F23" w:rsidP="00564F23">
      <w:pPr>
        <w:pStyle w:val="ListParagraph"/>
        <w:numPr>
          <w:ilvl w:val="0"/>
          <w:numId w:val="1"/>
        </w:numPr>
        <w:tabs>
          <w:tab w:val="left" w:pos="833"/>
          <w:tab w:val="left" w:pos="834"/>
        </w:tabs>
        <w:spacing w:line="269" w:lineRule="exact"/>
        <w:ind w:left="833"/>
        <w:jc w:val="both"/>
        <w:rPr>
          <w:rFonts w:ascii="Symbol" w:hAnsi="Symbol"/>
        </w:rPr>
      </w:pPr>
      <w:r w:rsidRPr="00564F23">
        <w:t>ASDAN</w:t>
      </w:r>
    </w:p>
    <w:p w:rsidR="00564F23" w:rsidRPr="00564F23" w:rsidRDefault="00564F23" w:rsidP="00564F23">
      <w:pPr>
        <w:spacing w:before="191"/>
        <w:ind w:left="112"/>
        <w:jc w:val="both"/>
        <w:rPr>
          <w:b/>
          <w:sz w:val="28"/>
        </w:rPr>
      </w:pPr>
      <w:bookmarkStart w:id="0" w:name="Youth_support_services"/>
      <w:bookmarkEnd w:id="0"/>
      <w:r w:rsidRPr="00564F23">
        <w:rPr>
          <w:b/>
          <w:sz w:val="28"/>
        </w:rPr>
        <w:t>Youth support services</w:t>
      </w:r>
    </w:p>
    <w:p w:rsidR="00564F23" w:rsidRPr="00564F23" w:rsidRDefault="00564F23" w:rsidP="00564F23">
      <w:pPr>
        <w:pStyle w:val="Heading3"/>
        <w:spacing w:before="241"/>
        <w:ind w:firstLine="142"/>
        <w:jc w:val="both"/>
        <w:rPr>
          <w:b/>
          <w:color w:val="auto"/>
        </w:rPr>
      </w:pPr>
      <w:bookmarkStart w:id="1" w:name="Pupils_aged_13+"/>
      <w:bookmarkEnd w:id="1"/>
      <w:r w:rsidRPr="00564F23">
        <w:rPr>
          <w:b/>
          <w:color w:val="auto"/>
        </w:rPr>
        <w:t>Students aged 13+</w:t>
      </w:r>
    </w:p>
    <w:p w:rsidR="00564F23" w:rsidRPr="00564F23" w:rsidRDefault="00564F23" w:rsidP="00564F23">
      <w:pPr>
        <w:pStyle w:val="BodyText"/>
        <w:spacing w:before="22" w:line="259" w:lineRule="auto"/>
        <w:ind w:left="112" w:right="321"/>
        <w:jc w:val="both"/>
      </w:pPr>
      <w:r w:rsidRPr="00564F23">
        <w:t>Once our students reach the age of 13, we also pass student information to our local authority and / or provider of youth support services as they have responsibilities in relation to the education or training of 13-19 year olds under section 507B of the Education Act 1996.</w:t>
      </w:r>
    </w:p>
    <w:p w:rsidR="00564F23" w:rsidRPr="00564F23" w:rsidRDefault="00564F23" w:rsidP="00564F23">
      <w:pPr>
        <w:pStyle w:val="BodyText"/>
        <w:spacing w:before="159"/>
        <w:ind w:left="112"/>
        <w:jc w:val="both"/>
      </w:pPr>
      <w:r w:rsidRPr="00564F23">
        <w:t>This enables them to provide services as follows:</w:t>
      </w:r>
    </w:p>
    <w:p w:rsidR="00564F23" w:rsidRPr="00564F23" w:rsidRDefault="00564F23" w:rsidP="00564F23">
      <w:pPr>
        <w:pStyle w:val="BodyText"/>
        <w:jc w:val="both"/>
      </w:pPr>
    </w:p>
    <w:p w:rsidR="00564F23" w:rsidRPr="00564F23" w:rsidRDefault="00564F23" w:rsidP="00564F23">
      <w:pPr>
        <w:pStyle w:val="ListParagraph"/>
        <w:numPr>
          <w:ilvl w:val="0"/>
          <w:numId w:val="1"/>
        </w:numPr>
        <w:tabs>
          <w:tab w:val="left" w:pos="832"/>
          <w:tab w:val="left" w:pos="833"/>
        </w:tabs>
        <w:jc w:val="both"/>
        <w:rPr>
          <w:rFonts w:ascii="Symbol" w:hAnsi="Symbol"/>
        </w:rPr>
      </w:pPr>
      <w:r w:rsidRPr="00564F23">
        <w:t>youth support</w:t>
      </w:r>
      <w:r w:rsidRPr="00564F23">
        <w:rPr>
          <w:spacing w:val="-1"/>
        </w:rPr>
        <w:t xml:space="preserve"> </w:t>
      </w:r>
      <w:r w:rsidRPr="00564F23">
        <w:t>services</w:t>
      </w:r>
    </w:p>
    <w:p w:rsidR="00564F23" w:rsidRPr="00564F23" w:rsidRDefault="00564F23" w:rsidP="00564F23">
      <w:pPr>
        <w:pStyle w:val="ListParagraph"/>
        <w:numPr>
          <w:ilvl w:val="0"/>
          <w:numId w:val="1"/>
        </w:numPr>
        <w:tabs>
          <w:tab w:val="left" w:pos="832"/>
          <w:tab w:val="left" w:pos="833"/>
        </w:tabs>
        <w:spacing w:before="50"/>
        <w:jc w:val="both"/>
        <w:rPr>
          <w:rFonts w:ascii="Symbol" w:hAnsi="Symbol"/>
        </w:rPr>
      </w:pPr>
      <w:r w:rsidRPr="00564F23">
        <w:t>careers</w:t>
      </w:r>
      <w:r w:rsidRPr="00564F23">
        <w:rPr>
          <w:spacing w:val="-3"/>
        </w:rPr>
        <w:t xml:space="preserve"> </w:t>
      </w:r>
      <w:r w:rsidRPr="00564F23">
        <w:t>advisers</w:t>
      </w:r>
    </w:p>
    <w:p w:rsidR="00564F23" w:rsidRPr="00564F23" w:rsidRDefault="00564F23" w:rsidP="00564F23">
      <w:pPr>
        <w:pStyle w:val="BodyText"/>
        <w:jc w:val="both"/>
        <w:rPr>
          <w:sz w:val="25"/>
        </w:rPr>
      </w:pPr>
    </w:p>
    <w:p w:rsidR="00564F23" w:rsidRPr="00564F23" w:rsidRDefault="00564F23" w:rsidP="00564F23">
      <w:pPr>
        <w:pStyle w:val="BodyText"/>
        <w:spacing w:line="259" w:lineRule="auto"/>
        <w:ind w:left="112" w:right="163"/>
        <w:jc w:val="both"/>
        <w:rPr>
          <w:i/>
        </w:rPr>
      </w:pPr>
      <w:r w:rsidRPr="00564F23">
        <w:t xml:space="preserve">The information shared is limited to the child’s name, address and date of birth. </w:t>
      </w:r>
      <w:proofErr w:type="gramStart"/>
      <w:r w:rsidRPr="00564F23">
        <w:t>However</w:t>
      </w:r>
      <w:proofErr w:type="gramEnd"/>
      <w:r w:rsidRPr="00564F23">
        <w:t xml:space="preserve"> where a parent or guardian provides their consent, other information relevant to the provision of youth support services will be shared. This right is transferred to the child / student once they reach the age 16</w:t>
      </w:r>
      <w:r w:rsidRPr="00564F23">
        <w:rPr>
          <w:i/>
        </w:rPr>
        <w:t>.</w:t>
      </w:r>
    </w:p>
    <w:p w:rsidR="00564F23" w:rsidRDefault="00564F23" w:rsidP="00564F23">
      <w:pPr>
        <w:pStyle w:val="Heading3"/>
        <w:jc w:val="both"/>
        <w:rPr>
          <w:color w:val="auto"/>
        </w:rPr>
      </w:pPr>
      <w:bookmarkStart w:id="2" w:name="Pupils_aged_16+"/>
      <w:bookmarkEnd w:id="2"/>
    </w:p>
    <w:p w:rsidR="00564F23" w:rsidRPr="00564F23" w:rsidRDefault="00564F23" w:rsidP="00564F23">
      <w:pPr>
        <w:pStyle w:val="Heading3"/>
        <w:jc w:val="both"/>
        <w:rPr>
          <w:b/>
          <w:color w:val="auto"/>
        </w:rPr>
      </w:pPr>
      <w:r w:rsidRPr="00564F23">
        <w:rPr>
          <w:b/>
          <w:color w:val="auto"/>
        </w:rPr>
        <w:t xml:space="preserve">  </w:t>
      </w:r>
      <w:r w:rsidRPr="00564F23">
        <w:rPr>
          <w:b/>
          <w:color w:val="auto"/>
        </w:rPr>
        <w:t>Students aged 16+</w:t>
      </w:r>
    </w:p>
    <w:p w:rsidR="00564F23" w:rsidRPr="00564F23" w:rsidRDefault="00564F23" w:rsidP="00564F23">
      <w:pPr>
        <w:pStyle w:val="BodyText"/>
        <w:spacing w:before="22" w:line="259" w:lineRule="auto"/>
        <w:ind w:left="112" w:right="725"/>
        <w:jc w:val="both"/>
      </w:pPr>
      <w:r w:rsidRPr="00564F23">
        <w:t>We will also share certain information about students aged 16+ with our local authority and / or provider of youth support services as they have responsibilities in relation to the education or training of 13-19 year olds under section 507B of the Education Act 1996.</w:t>
      </w:r>
    </w:p>
    <w:p w:rsidR="00564F23" w:rsidRPr="00564F23" w:rsidRDefault="00564F23" w:rsidP="00564F23">
      <w:pPr>
        <w:pStyle w:val="BodyText"/>
        <w:spacing w:before="159"/>
        <w:ind w:left="112"/>
        <w:jc w:val="both"/>
      </w:pPr>
      <w:r w:rsidRPr="00564F23">
        <w:t>This enables them to provide services as follows:</w:t>
      </w:r>
    </w:p>
    <w:p w:rsidR="00564F23" w:rsidRPr="00564F23" w:rsidRDefault="00564F23" w:rsidP="00564F23">
      <w:pPr>
        <w:pStyle w:val="ListParagraph"/>
        <w:numPr>
          <w:ilvl w:val="0"/>
          <w:numId w:val="1"/>
        </w:numPr>
        <w:tabs>
          <w:tab w:val="left" w:pos="832"/>
          <w:tab w:val="left" w:pos="833"/>
        </w:tabs>
        <w:spacing w:before="179"/>
        <w:jc w:val="both"/>
        <w:rPr>
          <w:rFonts w:ascii="Symbol" w:hAnsi="Symbol"/>
        </w:rPr>
      </w:pPr>
      <w:r w:rsidRPr="00564F23">
        <w:t>post-16 education and training</w:t>
      </w:r>
      <w:r w:rsidRPr="00564F23">
        <w:rPr>
          <w:spacing w:val="-2"/>
        </w:rPr>
        <w:t xml:space="preserve"> </w:t>
      </w:r>
      <w:r w:rsidRPr="00564F23">
        <w:t>providers</w:t>
      </w:r>
    </w:p>
    <w:p w:rsidR="00564F23" w:rsidRPr="00564F23" w:rsidRDefault="00564F23" w:rsidP="00564F23">
      <w:pPr>
        <w:pStyle w:val="ListParagraph"/>
        <w:numPr>
          <w:ilvl w:val="0"/>
          <w:numId w:val="1"/>
        </w:numPr>
        <w:tabs>
          <w:tab w:val="left" w:pos="832"/>
          <w:tab w:val="left" w:pos="833"/>
        </w:tabs>
        <w:spacing w:before="49"/>
        <w:jc w:val="both"/>
        <w:rPr>
          <w:rFonts w:ascii="Symbol" w:hAnsi="Symbol"/>
        </w:rPr>
      </w:pPr>
      <w:r w:rsidRPr="00564F23">
        <w:t>youth support</w:t>
      </w:r>
      <w:r w:rsidRPr="00564F23">
        <w:rPr>
          <w:spacing w:val="-1"/>
        </w:rPr>
        <w:t xml:space="preserve"> </w:t>
      </w:r>
      <w:r w:rsidRPr="00564F23">
        <w:t>services</w:t>
      </w:r>
    </w:p>
    <w:p w:rsidR="00564F23" w:rsidRPr="00564F23" w:rsidRDefault="00564F23" w:rsidP="00564F23">
      <w:pPr>
        <w:pStyle w:val="ListParagraph"/>
        <w:numPr>
          <w:ilvl w:val="0"/>
          <w:numId w:val="1"/>
        </w:numPr>
        <w:tabs>
          <w:tab w:val="left" w:pos="833"/>
          <w:tab w:val="left" w:pos="834"/>
        </w:tabs>
        <w:spacing w:before="50"/>
        <w:ind w:left="833"/>
        <w:jc w:val="both"/>
        <w:rPr>
          <w:rFonts w:ascii="Symbol" w:hAnsi="Symbol"/>
        </w:rPr>
      </w:pPr>
      <w:r w:rsidRPr="00564F23">
        <w:t>careers</w:t>
      </w:r>
      <w:r w:rsidRPr="00564F23">
        <w:rPr>
          <w:spacing w:val="-3"/>
        </w:rPr>
        <w:t xml:space="preserve"> </w:t>
      </w:r>
      <w:r w:rsidRPr="00564F23">
        <w:t>advisers</w:t>
      </w:r>
      <w:r w:rsidRPr="00564F23">
        <w:tab/>
      </w:r>
      <w:r w:rsidRPr="00564F23">
        <w:tab/>
      </w:r>
      <w:r w:rsidRPr="00564F23">
        <w:tab/>
      </w:r>
      <w:r w:rsidRPr="00564F23">
        <w:tab/>
      </w:r>
      <w:r w:rsidRPr="00564F23">
        <w:tab/>
      </w:r>
      <w:r w:rsidRPr="00564F23">
        <w:tab/>
      </w:r>
      <w:r w:rsidRPr="00564F23">
        <w:tab/>
      </w:r>
      <w:r w:rsidRPr="00564F23">
        <w:tab/>
      </w:r>
    </w:p>
    <w:p w:rsidR="00564F23" w:rsidRPr="00564F23" w:rsidRDefault="00564F23" w:rsidP="00564F23">
      <w:pPr>
        <w:tabs>
          <w:tab w:val="left" w:pos="833"/>
          <w:tab w:val="left" w:pos="834"/>
        </w:tabs>
        <w:spacing w:before="50"/>
        <w:jc w:val="both"/>
        <w:rPr>
          <w:rFonts w:ascii="Symbol" w:hAnsi="Symbol"/>
        </w:rPr>
      </w:pPr>
    </w:p>
    <w:p w:rsidR="00564F23" w:rsidRPr="00564F23" w:rsidRDefault="00564F23" w:rsidP="00564F23">
      <w:pPr>
        <w:pStyle w:val="BodyText"/>
        <w:spacing w:before="94"/>
        <w:ind w:left="112"/>
        <w:jc w:val="both"/>
      </w:pPr>
      <w:r w:rsidRPr="00564F23">
        <w:t>For more information about services for young people, please visit our local authority website.</w:t>
      </w:r>
    </w:p>
    <w:p w:rsidR="00564F23" w:rsidRPr="00564F23" w:rsidRDefault="00564F23" w:rsidP="00564F23">
      <w:pPr>
        <w:pStyle w:val="BodyText"/>
        <w:spacing w:before="5"/>
        <w:jc w:val="both"/>
      </w:pPr>
    </w:p>
    <w:p w:rsidR="00564F23" w:rsidRPr="00564F23" w:rsidRDefault="00564F23" w:rsidP="00564F23">
      <w:pPr>
        <w:pStyle w:val="Heading1"/>
        <w:jc w:val="both"/>
        <w:rPr>
          <w:sz w:val="28"/>
          <w:szCs w:val="28"/>
        </w:rPr>
      </w:pPr>
      <w:bookmarkStart w:id="3" w:name="Requesting_access_to_your_personal_data"/>
      <w:bookmarkEnd w:id="3"/>
      <w:r w:rsidRPr="00564F23">
        <w:rPr>
          <w:sz w:val="28"/>
          <w:szCs w:val="28"/>
        </w:rPr>
        <w:t>Requesting access to your personal data</w:t>
      </w:r>
    </w:p>
    <w:p w:rsidR="00564F23" w:rsidRPr="00564F23" w:rsidRDefault="00564F23" w:rsidP="00564F23">
      <w:pPr>
        <w:pStyle w:val="BodyText"/>
        <w:spacing w:before="242"/>
        <w:ind w:left="112" w:right="211"/>
        <w:jc w:val="both"/>
      </w:pPr>
      <w:r w:rsidRPr="00564F23">
        <w:t>Under data protection legislation, parents and students have the right to request access to information about them that we hold. To make a request for your personal information, or be given access to your child’s educational record, please contact the DPO.</w:t>
      </w:r>
    </w:p>
    <w:p w:rsidR="00564F23" w:rsidRPr="00564F23" w:rsidRDefault="00564F23" w:rsidP="00564F23">
      <w:pPr>
        <w:pStyle w:val="BodyText"/>
        <w:jc w:val="both"/>
      </w:pPr>
    </w:p>
    <w:p w:rsidR="00564F23" w:rsidRPr="00564F23" w:rsidRDefault="00564F23" w:rsidP="00564F23">
      <w:pPr>
        <w:pStyle w:val="BodyText"/>
        <w:spacing w:before="1"/>
        <w:ind w:left="112"/>
        <w:jc w:val="both"/>
      </w:pPr>
      <w:r w:rsidRPr="00564F23">
        <w:t>You also have the right to:</w:t>
      </w:r>
    </w:p>
    <w:p w:rsidR="00564F23" w:rsidRPr="00564F23" w:rsidRDefault="00564F23" w:rsidP="00564F23">
      <w:pPr>
        <w:pStyle w:val="ListParagraph"/>
        <w:numPr>
          <w:ilvl w:val="0"/>
          <w:numId w:val="1"/>
        </w:numPr>
        <w:tabs>
          <w:tab w:val="left" w:pos="832"/>
          <w:tab w:val="left" w:pos="833"/>
        </w:tabs>
        <w:spacing w:before="178" w:line="256" w:lineRule="auto"/>
        <w:ind w:right="810"/>
        <w:jc w:val="both"/>
        <w:rPr>
          <w:rFonts w:ascii="Symbol" w:hAnsi="Symbol"/>
        </w:rPr>
      </w:pPr>
      <w:r w:rsidRPr="00564F23">
        <w:t>object to processing of personal data that is likely to cause, or is causing, damage or distress</w:t>
      </w:r>
    </w:p>
    <w:p w:rsidR="00564F23" w:rsidRPr="00564F23" w:rsidRDefault="00564F23" w:rsidP="00564F23">
      <w:pPr>
        <w:pStyle w:val="ListParagraph"/>
        <w:numPr>
          <w:ilvl w:val="0"/>
          <w:numId w:val="1"/>
        </w:numPr>
        <w:tabs>
          <w:tab w:val="left" w:pos="832"/>
          <w:tab w:val="left" w:pos="834"/>
        </w:tabs>
        <w:spacing w:before="3"/>
        <w:ind w:left="833" w:hanging="362"/>
        <w:jc w:val="both"/>
        <w:rPr>
          <w:rFonts w:ascii="Symbol" w:hAnsi="Symbol"/>
        </w:rPr>
      </w:pPr>
      <w:r w:rsidRPr="00564F23">
        <w:t>prevent processing for the purpose of direct</w:t>
      </w:r>
      <w:r w:rsidRPr="00564F23">
        <w:rPr>
          <w:spacing w:val="-5"/>
        </w:rPr>
        <w:t xml:space="preserve"> </w:t>
      </w:r>
      <w:r w:rsidRPr="00564F23">
        <w:t>marketing</w:t>
      </w:r>
    </w:p>
    <w:p w:rsidR="00564F23" w:rsidRPr="00564F23" w:rsidRDefault="00564F23" w:rsidP="00564F23">
      <w:pPr>
        <w:pStyle w:val="ListParagraph"/>
        <w:numPr>
          <w:ilvl w:val="0"/>
          <w:numId w:val="1"/>
        </w:numPr>
        <w:tabs>
          <w:tab w:val="left" w:pos="833"/>
          <w:tab w:val="left" w:pos="834"/>
        </w:tabs>
        <w:spacing w:before="18"/>
        <w:ind w:left="833"/>
        <w:jc w:val="both"/>
        <w:rPr>
          <w:rFonts w:ascii="Symbol" w:hAnsi="Symbol"/>
        </w:rPr>
      </w:pPr>
      <w:r w:rsidRPr="00564F23">
        <w:t>object to decisions being taken by automated</w:t>
      </w:r>
      <w:r w:rsidRPr="00564F23">
        <w:rPr>
          <w:spacing w:val="-10"/>
        </w:rPr>
        <w:t xml:space="preserve"> </w:t>
      </w:r>
      <w:r w:rsidRPr="00564F23">
        <w:t>means</w:t>
      </w:r>
    </w:p>
    <w:p w:rsidR="00564F23" w:rsidRPr="00564F23" w:rsidRDefault="00564F23" w:rsidP="00564F23">
      <w:pPr>
        <w:pStyle w:val="ListParagraph"/>
        <w:numPr>
          <w:ilvl w:val="0"/>
          <w:numId w:val="1"/>
        </w:numPr>
        <w:tabs>
          <w:tab w:val="left" w:pos="833"/>
          <w:tab w:val="left" w:pos="834"/>
        </w:tabs>
        <w:spacing w:before="18" w:line="256" w:lineRule="auto"/>
        <w:ind w:left="833" w:right="837"/>
        <w:jc w:val="both"/>
        <w:rPr>
          <w:rFonts w:ascii="Symbol" w:hAnsi="Symbol"/>
        </w:rPr>
      </w:pPr>
      <w:r w:rsidRPr="00564F23">
        <w:t>in certain circumstances, have inaccurate personal data rectified, blocked, erased or destroyed;</w:t>
      </w:r>
      <w:r w:rsidRPr="00564F23">
        <w:rPr>
          <w:spacing w:val="1"/>
        </w:rPr>
        <w:t xml:space="preserve"> </w:t>
      </w:r>
      <w:r w:rsidRPr="00564F23">
        <w:t>and</w:t>
      </w:r>
    </w:p>
    <w:p w:rsidR="00564F23" w:rsidRPr="00564F23" w:rsidRDefault="00564F23" w:rsidP="00564F23">
      <w:pPr>
        <w:pStyle w:val="ListParagraph"/>
        <w:numPr>
          <w:ilvl w:val="0"/>
          <w:numId w:val="1"/>
        </w:numPr>
        <w:tabs>
          <w:tab w:val="left" w:pos="833"/>
          <w:tab w:val="left" w:pos="834"/>
        </w:tabs>
        <w:spacing w:before="3"/>
        <w:ind w:left="833"/>
        <w:jc w:val="both"/>
        <w:rPr>
          <w:rFonts w:ascii="Symbol" w:hAnsi="Symbol"/>
        </w:rPr>
      </w:pPr>
      <w:r w:rsidRPr="00564F23">
        <w:t>a right to seek redress, either through the ICO, or through the</w:t>
      </w:r>
      <w:r w:rsidRPr="00564F23">
        <w:rPr>
          <w:spacing w:val="-15"/>
        </w:rPr>
        <w:t xml:space="preserve"> </w:t>
      </w:r>
      <w:r w:rsidRPr="00564F23">
        <w:t>courts</w:t>
      </w:r>
    </w:p>
    <w:p w:rsidR="00564F23" w:rsidRPr="00564F23" w:rsidRDefault="00564F23" w:rsidP="00564F23">
      <w:pPr>
        <w:pStyle w:val="BodyText"/>
        <w:spacing w:before="6"/>
        <w:jc w:val="both"/>
        <w:rPr>
          <w:sz w:val="23"/>
        </w:rPr>
      </w:pPr>
    </w:p>
    <w:p w:rsidR="00564F23" w:rsidRPr="00564F23" w:rsidRDefault="00564F23" w:rsidP="00564F23">
      <w:pPr>
        <w:pStyle w:val="BodyText"/>
        <w:ind w:left="113" w:right="455"/>
        <w:jc w:val="both"/>
      </w:pPr>
      <w:r w:rsidRPr="00564F23">
        <w:t xml:space="preserve">If you have a concern or complaint about the way we are collecting or using your personal data, you should raise your concern with us in the first instance or directly to the Information Commissioner’s Office at </w:t>
      </w:r>
      <w:hyperlink r:id="rId8">
        <w:r w:rsidRPr="00564F23">
          <w:rPr>
            <w:u w:val="single" w:color="0000FF"/>
          </w:rPr>
          <w:t>https://ico.org.uk/concerns/</w:t>
        </w:r>
      </w:hyperlink>
    </w:p>
    <w:p w:rsidR="00564F23" w:rsidRPr="00564F23" w:rsidRDefault="00564F23" w:rsidP="00564F23">
      <w:pPr>
        <w:pStyle w:val="Heading1"/>
        <w:spacing w:before="262"/>
        <w:jc w:val="both"/>
        <w:rPr>
          <w:sz w:val="28"/>
          <w:szCs w:val="28"/>
        </w:rPr>
      </w:pPr>
      <w:bookmarkStart w:id="4" w:name="Contact"/>
      <w:bookmarkEnd w:id="4"/>
      <w:r w:rsidRPr="00564F23">
        <w:rPr>
          <w:sz w:val="28"/>
          <w:szCs w:val="28"/>
        </w:rPr>
        <w:t>Contact</w:t>
      </w:r>
    </w:p>
    <w:p w:rsidR="00564F23" w:rsidRDefault="00564F23" w:rsidP="00E764C5">
      <w:pPr>
        <w:pStyle w:val="BodyText"/>
        <w:spacing w:before="242" w:line="288" w:lineRule="auto"/>
        <w:ind w:left="112" w:right="321"/>
        <w:jc w:val="both"/>
        <w:rPr>
          <w:rStyle w:val="Hyperlink"/>
          <w:color w:val="auto"/>
        </w:rPr>
      </w:pPr>
      <w:r w:rsidRPr="00564F23">
        <w:t xml:space="preserve">If you would like to discuss anything in this privacy notice, please contact: Sharon Glover on 01628 513800 or </w:t>
      </w:r>
      <w:hyperlink r:id="rId9" w:history="1">
        <w:r w:rsidRPr="00564F23">
          <w:rPr>
            <w:rStyle w:val="Hyperlink"/>
          </w:rPr>
          <w:t>sharon.glover@manorgreenschool.co.uk.</w:t>
        </w:r>
      </w:hyperlink>
      <w:r w:rsidR="00E764C5">
        <w:rPr>
          <w:rStyle w:val="Hyperlink"/>
          <w:color w:val="auto"/>
        </w:rPr>
        <w:t xml:space="preserve">  </w:t>
      </w:r>
    </w:p>
    <w:p w:rsidR="00E764C5" w:rsidRPr="00E764C5" w:rsidRDefault="00E764C5" w:rsidP="00E764C5">
      <w:pPr>
        <w:pStyle w:val="BodyText"/>
        <w:spacing w:before="242" w:line="288" w:lineRule="auto"/>
        <w:ind w:left="112" w:right="321"/>
        <w:jc w:val="both"/>
        <w:rPr>
          <w:u w:val="single"/>
        </w:rPr>
      </w:pPr>
    </w:p>
    <w:p w:rsidR="00564F23" w:rsidRPr="00564F23" w:rsidRDefault="00564F23" w:rsidP="00E764C5">
      <w:pPr>
        <w:pStyle w:val="BodyText"/>
        <w:jc w:val="both"/>
        <w:rPr>
          <w:b/>
        </w:rPr>
      </w:pPr>
      <w:r w:rsidRPr="00564F23">
        <w:rPr>
          <w:b/>
        </w:rPr>
        <w:t>I confirm that I have read the Privacy Notice and give consent for my data to be used as appropriate.</w:t>
      </w:r>
    </w:p>
    <w:p w:rsidR="00564F23" w:rsidRPr="00564F23" w:rsidRDefault="00564F23" w:rsidP="00E764C5">
      <w:pPr>
        <w:pStyle w:val="BodyText"/>
        <w:jc w:val="both"/>
        <w:rPr>
          <w:b/>
        </w:rPr>
      </w:pPr>
    </w:p>
    <w:p w:rsidR="00564F23" w:rsidRPr="00564F23" w:rsidRDefault="00564F23" w:rsidP="00E764C5">
      <w:pPr>
        <w:pStyle w:val="BodyText"/>
        <w:jc w:val="both"/>
        <w:rPr>
          <w:b/>
        </w:rPr>
      </w:pPr>
    </w:p>
    <w:p w:rsidR="00564F23" w:rsidRPr="00564F23" w:rsidRDefault="00564F23" w:rsidP="00E764C5">
      <w:pPr>
        <w:pStyle w:val="BodyText"/>
        <w:jc w:val="both"/>
        <w:rPr>
          <w:b/>
        </w:rPr>
      </w:pPr>
    </w:p>
    <w:p w:rsidR="00564F23" w:rsidRPr="00564F23" w:rsidRDefault="00564F23" w:rsidP="00E764C5">
      <w:pPr>
        <w:pStyle w:val="BodyText"/>
        <w:jc w:val="both"/>
        <w:rPr>
          <w:b/>
        </w:rPr>
      </w:pPr>
      <w:r w:rsidRPr="00564F23">
        <w:rPr>
          <w:b/>
        </w:rPr>
        <w:t>Signed: ………………………………………………………………………………………………………</w:t>
      </w:r>
    </w:p>
    <w:p w:rsidR="00564F23" w:rsidRPr="00564F23" w:rsidRDefault="00564F23" w:rsidP="00E764C5">
      <w:pPr>
        <w:pStyle w:val="BodyText"/>
        <w:jc w:val="both"/>
        <w:rPr>
          <w:b/>
        </w:rPr>
      </w:pPr>
    </w:p>
    <w:p w:rsidR="00564F23" w:rsidRPr="00564F23" w:rsidRDefault="00564F23" w:rsidP="00E764C5">
      <w:pPr>
        <w:pStyle w:val="BodyText"/>
        <w:jc w:val="both"/>
        <w:rPr>
          <w:b/>
        </w:rPr>
      </w:pPr>
    </w:p>
    <w:p w:rsidR="00564F23" w:rsidRPr="00564F23" w:rsidRDefault="00564F23" w:rsidP="00E764C5">
      <w:pPr>
        <w:pStyle w:val="BodyText"/>
        <w:jc w:val="both"/>
        <w:rPr>
          <w:b/>
        </w:rPr>
      </w:pPr>
      <w:r w:rsidRPr="00564F23">
        <w:rPr>
          <w:b/>
        </w:rPr>
        <w:t>Print name: ………………………………………………………………………………………………….</w:t>
      </w:r>
    </w:p>
    <w:p w:rsidR="00564F23" w:rsidRPr="00564F23" w:rsidRDefault="00564F23" w:rsidP="00564F23">
      <w:pPr>
        <w:pStyle w:val="BodyText"/>
        <w:jc w:val="both"/>
        <w:rPr>
          <w:sz w:val="20"/>
        </w:rPr>
      </w:pPr>
    </w:p>
    <w:p w:rsidR="00564F23" w:rsidRPr="00564F23" w:rsidRDefault="00564F23" w:rsidP="00564F23">
      <w:pPr>
        <w:pStyle w:val="BodyText"/>
        <w:jc w:val="both"/>
        <w:rPr>
          <w:sz w:val="32"/>
          <w:szCs w:val="32"/>
        </w:rPr>
      </w:pPr>
      <w:r w:rsidRPr="00564F23">
        <w:rPr>
          <w:b/>
          <w:sz w:val="32"/>
          <w:szCs w:val="32"/>
        </w:rPr>
        <w:t xml:space="preserve">How the Government uses your </w:t>
      </w:r>
      <w:proofErr w:type="gramStart"/>
      <w:r w:rsidRPr="00564F23">
        <w:rPr>
          <w:b/>
          <w:sz w:val="32"/>
          <w:szCs w:val="32"/>
        </w:rPr>
        <w:t>data</w:t>
      </w:r>
      <w:proofErr w:type="gramEnd"/>
    </w:p>
    <w:p w:rsidR="00564F23" w:rsidRPr="00564F23" w:rsidRDefault="00564F23" w:rsidP="00564F23">
      <w:pPr>
        <w:pStyle w:val="BodyText"/>
        <w:spacing w:before="242"/>
        <w:ind w:left="112"/>
        <w:jc w:val="both"/>
      </w:pPr>
      <w:r w:rsidRPr="00564F23">
        <w:lastRenderedPageBreak/>
        <w:t xml:space="preserve">The student data that we lawfully share with the </w:t>
      </w:r>
      <w:proofErr w:type="spellStart"/>
      <w:r w:rsidRPr="00564F23">
        <w:t>DfE</w:t>
      </w:r>
      <w:proofErr w:type="spellEnd"/>
      <w:r w:rsidRPr="00564F23">
        <w:t xml:space="preserve"> through data collections:</w:t>
      </w:r>
    </w:p>
    <w:p w:rsidR="00564F23" w:rsidRPr="00564F23" w:rsidRDefault="00564F23" w:rsidP="00564F23">
      <w:pPr>
        <w:pStyle w:val="ListParagraph"/>
        <w:numPr>
          <w:ilvl w:val="0"/>
          <w:numId w:val="1"/>
        </w:numPr>
        <w:tabs>
          <w:tab w:val="left" w:pos="832"/>
          <w:tab w:val="left" w:pos="834"/>
        </w:tabs>
        <w:spacing w:before="181" w:line="254" w:lineRule="auto"/>
        <w:ind w:left="833" w:right="140"/>
        <w:jc w:val="both"/>
        <w:rPr>
          <w:rFonts w:ascii="Symbol" w:hAnsi="Symbol"/>
        </w:rPr>
      </w:pPr>
      <w:r w:rsidRPr="00564F23">
        <w:t>underpins school funding, which is calculated based upon the numbers of children and their characteristics in each</w:t>
      </w:r>
      <w:r w:rsidRPr="00564F23">
        <w:rPr>
          <w:spacing w:val="-5"/>
        </w:rPr>
        <w:t xml:space="preserve"> </w:t>
      </w:r>
      <w:r w:rsidRPr="00564F23">
        <w:t>school.</w:t>
      </w:r>
    </w:p>
    <w:p w:rsidR="00564F23" w:rsidRPr="00564F23" w:rsidRDefault="00564F23" w:rsidP="00564F23">
      <w:pPr>
        <w:pStyle w:val="ListParagraph"/>
        <w:numPr>
          <w:ilvl w:val="0"/>
          <w:numId w:val="1"/>
        </w:numPr>
        <w:tabs>
          <w:tab w:val="left" w:pos="832"/>
          <w:tab w:val="left" w:pos="834"/>
        </w:tabs>
        <w:spacing w:before="5" w:line="256" w:lineRule="auto"/>
        <w:ind w:left="833" w:right="284"/>
        <w:jc w:val="both"/>
        <w:rPr>
          <w:rFonts w:ascii="Symbol" w:hAnsi="Symbol"/>
        </w:rPr>
      </w:pPr>
      <w:r w:rsidRPr="00564F23">
        <w:t>informs ‘short term’ education policy monitoring and school accountability and intervention (for example, school GCSE results or Student Progress</w:t>
      </w:r>
      <w:r w:rsidRPr="00564F23">
        <w:rPr>
          <w:spacing w:val="-13"/>
        </w:rPr>
        <w:t xml:space="preserve"> </w:t>
      </w:r>
      <w:r w:rsidRPr="00564F23">
        <w:t>measures).</w:t>
      </w:r>
    </w:p>
    <w:p w:rsidR="00564F23" w:rsidRPr="00564F23" w:rsidRDefault="00564F23" w:rsidP="00564F23">
      <w:pPr>
        <w:pStyle w:val="ListParagraph"/>
        <w:numPr>
          <w:ilvl w:val="0"/>
          <w:numId w:val="1"/>
        </w:numPr>
        <w:tabs>
          <w:tab w:val="left" w:pos="832"/>
          <w:tab w:val="left" w:pos="833"/>
        </w:tabs>
        <w:spacing w:before="4" w:line="249" w:lineRule="auto"/>
        <w:ind w:right="680" w:hanging="360"/>
        <w:jc w:val="both"/>
        <w:rPr>
          <w:rFonts w:ascii="Symbol" w:hAnsi="Symbol"/>
          <w:sz w:val="24"/>
        </w:rPr>
      </w:pPr>
      <w:r w:rsidRPr="00564F23">
        <w:t>supports ‘longer term’ research and monitoring of educational policy (for example how certain subject choices go on to affect education or earnings beyond</w:t>
      </w:r>
      <w:r w:rsidRPr="00564F23">
        <w:rPr>
          <w:spacing w:val="-20"/>
        </w:rPr>
        <w:t xml:space="preserve"> </w:t>
      </w:r>
      <w:r w:rsidRPr="00564F23">
        <w:t>school)</w:t>
      </w:r>
    </w:p>
    <w:p w:rsidR="00564F23" w:rsidRPr="00564F23" w:rsidRDefault="00564F23" w:rsidP="00564F23">
      <w:pPr>
        <w:pStyle w:val="BodyText"/>
        <w:spacing w:before="8"/>
        <w:jc w:val="both"/>
        <w:rPr>
          <w:sz w:val="21"/>
        </w:rPr>
      </w:pPr>
    </w:p>
    <w:p w:rsidR="00564F23" w:rsidRPr="00564F23" w:rsidRDefault="00564F23" w:rsidP="00564F23">
      <w:pPr>
        <w:ind w:left="112"/>
        <w:jc w:val="both"/>
        <w:rPr>
          <w:rFonts w:ascii="Arial" w:hAnsi="Arial" w:cs="Arial"/>
          <w:b/>
          <w:sz w:val="28"/>
        </w:rPr>
      </w:pPr>
      <w:bookmarkStart w:id="5" w:name="Data_collection_requirements"/>
      <w:bookmarkEnd w:id="5"/>
      <w:r w:rsidRPr="00564F23">
        <w:rPr>
          <w:rFonts w:ascii="Arial" w:hAnsi="Arial" w:cs="Arial"/>
          <w:b/>
          <w:sz w:val="28"/>
        </w:rPr>
        <w:t>Data collection requirements</w:t>
      </w:r>
    </w:p>
    <w:p w:rsidR="00564F23" w:rsidRPr="00564F23" w:rsidRDefault="00564F23" w:rsidP="00564F23">
      <w:pPr>
        <w:pStyle w:val="BodyText"/>
        <w:spacing w:before="241" w:line="259" w:lineRule="auto"/>
        <w:ind w:left="112" w:right="132"/>
        <w:jc w:val="both"/>
      </w:pPr>
      <w:r w:rsidRPr="00564F23">
        <w:t xml:space="preserve">To find out more about the data collection requirements placed on us by the Department for Education (for example; via the school census) go to </w:t>
      </w:r>
      <w:hyperlink r:id="rId10">
        <w:r w:rsidRPr="00564F23">
          <w:rPr>
            <w:u w:val="single" w:color="0000FF"/>
          </w:rPr>
          <w:t>https://www.gov.uk/education/data-collection-</w:t>
        </w:r>
      </w:hyperlink>
      <w:r w:rsidRPr="00564F23">
        <w:t xml:space="preserve"> </w:t>
      </w:r>
      <w:hyperlink r:id="rId11">
        <w:r w:rsidRPr="00564F23">
          <w:rPr>
            <w:u w:val="single" w:color="0000FF"/>
          </w:rPr>
          <w:t>and-censuses-for-schools</w:t>
        </w:r>
      </w:hyperlink>
    </w:p>
    <w:p w:rsidR="00564F23" w:rsidRPr="00564F23" w:rsidRDefault="00564F23" w:rsidP="00564F23">
      <w:pPr>
        <w:pStyle w:val="BodyText"/>
        <w:spacing w:before="8"/>
        <w:jc w:val="both"/>
        <w:rPr>
          <w:sz w:val="20"/>
        </w:rPr>
      </w:pPr>
    </w:p>
    <w:p w:rsidR="00564F23" w:rsidRPr="00564F23" w:rsidRDefault="00564F23" w:rsidP="00564F23">
      <w:pPr>
        <w:pStyle w:val="Heading2"/>
        <w:jc w:val="both"/>
        <w:rPr>
          <w:rFonts w:ascii="Arial" w:hAnsi="Arial" w:cs="Arial"/>
          <w:b/>
          <w:color w:val="auto"/>
          <w:sz w:val="28"/>
          <w:szCs w:val="28"/>
        </w:rPr>
      </w:pPr>
      <w:bookmarkStart w:id="6" w:name="The_National_Pupil_Database_(NPD)"/>
      <w:bookmarkEnd w:id="6"/>
      <w:r w:rsidRPr="00564F23">
        <w:rPr>
          <w:rFonts w:ascii="Arial" w:hAnsi="Arial" w:cs="Arial"/>
          <w:b/>
          <w:color w:val="auto"/>
          <w:sz w:val="28"/>
          <w:szCs w:val="28"/>
        </w:rPr>
        <w:t xml:space="preserve">  </w:t>
      </w:r>
      <w:r w:rsidRPr="00564F23">
        <w:rPr>
          <w:rFonts w:ascii="Arial" w:hAnsi="Arial" w:cs="Arial"/>
          <w:b/>
          <w:color w:val="auto"/>
          <w:sz w:val="28"/>
          <w:szCs w:val="28"/>
        </w:rPr>
        <w:t>The National Student Database (NPD)</w:t>
      </w:r>
    </w:p>
    <w:p w:rsidR="00564F23" w:rsidRPr="00564F23" w:rsidRDefault="00564F23" w:rsidP="00564F23">
      <w:pPr>
        <w:pStyle w:val="BodyText"/>
        <w:spacing w:before="243"/>
        <w:ind w:left="112"/>
        <w:jc w:val="both"/>
      </w:pPr>
      <w:r w:rsidRPr="00564F23">
        <w:t>Much of the data about students in England goes on to be held in the National Student Database (NPD).</w:t>
      </w:r>
    </w:p>
    <w:p w:rsidR="00564F23" w:rsidRPr="00564F23" w:rsidRDefault="00564F23" w:rsidP="00564F23">
      <w:pPr>
        <w:pStyle w:val="BodyText"/>
        <w:spacing w:before="179" w:line="259" w:lineRule="auto"/>
        <w:ind w:left="112" w:right="200"/>
        <w:jc w:val="both"/>
      </w:pPr>
      <w:r w:rsidRPr="00564F23">
        <w:t>The NPD is owned and managed by the Department for Education and contains information about students in schools in England. It provides invaluable evidence on educational performance to inform independent research, as well as studies commissioned by the Department.</w:t>
      </w:r>
    </w:p>
    <w:p w:rsidR="00564F23" w:rsidRPr="00564F23" w:rsidRDefault="00564F23" w:rsidP="00564F23">
      <w:pPr>
        <w:pStyle w:val="BodyText"/>
        <w:spacing w:before="159" w:line="259" w:lineRule="auto"/>
        <w:ind w:left="112" w:right="347"/>
        <w:jc w:val="both"/>
      </w:pPr>
      <w:r w:rsidRPr="00564F23">
        <w:t>It is held in electronic format for statistical purposes. This information is securely collected from a range of sources including schools, local authorities and awarding bodies.</w:t>
      </w:r>
    </w:p>
    <w:p w:rsidR="00564F23" w:rsidRPr="00564F23" w:rsidRDefault="00564F23" w:rsidP="00564F23">
      <w:pPr>
        <w:tabs>
          <w:tab w:val="left" w:pos="833"/>
          <w:tab w:val="left" w:pos="834"/>
        </w:tabs>
        <w:spacing w:before="50"/>
        <w:ind w:left="142" w:hanging="142"/>
        <w:jc w:val="both"/>
        <w:rPr>
          <w:rFonts w:ascii="Arial" w:hAnsi="Arial" w:cs="Arial"/>
        </w:rPr>
      </w:pPr>
      <w:r>
        <w:rPr>
          <w:rFonts w:ascii="Arial" w:hAnsi="Arial" w:cs="Arial"/>
        </w:rPr>
        <w:t xml:space="preserve">  </w:t>
      </w:r>
      <w:r w:rsidRPr="00564F23">
        <w:rPr>
          <w:rFonts w:ascii="Arial" w:hAnsi="Arial" w:cs="Arial"/>
        </w:rPr>
        <w:t xml:space="preserve">To find out more about the NPD, go to </w:t>
      </w:r>
      <w:hyperlink r:id="rId12" w:history="1">
        <w:r w:rsidRPr="00564F23">
          <w:rPr>
            <w:rStyle w:val="Hyperlink"/>
            <w:rFonts w:ascii="Arial" w:hAnsi="Arial" w:cs="Arial"/>
            <w:u w:color="0000FF"/>
          </w:rPr>
          <w:t>https://www.gov.uk/government/publications/national-student-database-user-guide-and-supporting-information</w:t>
        </w:r>
      </w:hyperlink>
    </w:p>
    <w:p w:rsidR="00564F23" w:rsidRPr="00564F23" w:rsidRDefault="00564F23" w:rsidP="00564F23">
      <w:pPr>
        <w:pStyle w:val="BodyText"/>
        <w:jc w:val="both"/>
        <w:rPr>
          <w:sz w:val="20"/>
        </w:rPr>
      </w:pPr>
    </w:p>
    <w:p w:rsidR="00564F23" w:rsidRPr="00564F23" w:rsidRDefault="00564F23" w:rsidP="00564F23">
      <w:pPr>
        <w:spacing w:before="91"/>
        <w:ind w:left="112"/>
        <w:jc w:val="both"/>
        <w:rPr>
          <w:rFonts w:ascii="Arial" w:hAnsi="Arial" w:cs="Arial"/>
          <w:b/>
          <w:sz w:val="28"/>
        </w:rPr>
      </w:pPr>
      <w:r w:rsidRPr="00564F23">
        <w:rPr>
          <w:rFonts w:ascii="Arial" w:hAnsi="Arial" w:cs="Arial"/>
          <w:b/>
          <w:sz w:val="28"/>
        </w:rPr>
        <w:t>Sharing by the Department</w:t>
      </w:r>
    </w:p>
    <w:p w:rsidR="00564F23" w:rsidRPr="00564F23" w:rsidRDefault="00564F23" w:rsidP="00564F23">
      <w:pPr>
        <w:pStyle w:val="BodyText"/>
        <w:spacing w:before="3"/>
        <w:jc w:val="both"/>
        <w:rPr>
          <w:b/>
          <w:sz w:val="16"/>
          <w:szCs w:val="16"/>
        </w:rPr>
      </w:pPr>
    </w:p>
    <w:p w:rsidR="00564F23" w:rsidRPr="00564F23" w:rsidRDefault="00564F23" w:rsidP="00564F23">
      <w:pPr>
        <w:pStyle w:val="BodyText"/>
        <w:spacing w:before="1"/>
        <w:ind w:left="112"/>
        <w:jc w:val="both"/>
      </w:pPr>
      <w:r w:rsidRPr="00564F23">
        <w:t>The law allows the Department to share students’ personal data with certain third parties, including:</w:t>
      </w:r>
    </w:p>
    <w:p w:rsidR="00564F23" w:rsidRPr="00564F23" w:rsidRDefault="00564F23" w:rsidP="00564F23">
      <w:pPr>
        <w:pStyle w:val="BodyText"/>
        <w:spacing w:before="5"/>
        <w:jc w:val="both"/>
        <w:rPr>
          <w:sz w:val="24"/>
        </w:rPr>
      </w:pPr>
    </w:p>
    <w:p w:rsidR="00564F23" w:rsidRPr="00564F23" w:rsidRDefault="00564F23" w:rsidP="00564F23">
      <w:pPr>
        <w:pStyle w:val="ListParagraph"/>
        <w:numPr>
          <w:ilvl w:val="0"/>
          <w:numId w:val="1"/>
        </w:numPr>
        <w:tabs>
          <w:tab w:val="left" w:pos="832"/>
          <w:tab w:val="left" w:pos="834"/>
        </w:tabs>
        <w:ind w:left="833" w:hanging="362"/>
        <w:jc w:val="both"/>
        <w:rPr>
          <w:rFonts w:ascii="Symbol" w:hAnsi="Symbol"/>
        </w:rPr>
      </w:pPr>
      <w:r w:rsidRPr="00564F23">
        <w:t>schools</w:t>
      </w:r>
    </w:p>
    <w:p w:rsidR="00564F23" w:rsidRPr="00564F23" w:rsidRDefault="00564F23" w:rsidP="00564F23">
      <w:pPr>
        <w:pStyle w:val="ListParagraph"/>
        <w:numPr>
          <w:ilvl w:val="0"/>
          <w:numId w:val="1"/>
        </w:numPr>
        <w:tabs>
          <w:tab w:val="left" w:pos="832"/>
          <w:tab w:val="left" w:pos="834"/>
        </w:tabs>
        <w:spacing w:before="19"/>
        <w:ind w:left="833" w:hanging="362"/>
        <w:jc w:val="both"/>
        <w:rPr>
          <w:rFonts w:ascii="Symbol" w:hAnsi="Symbol"/>
        </w:rPr>
      </w:pPr>
      <w:r w:rsidRPr="00564F23">
        <w:t>local</w:t>
      </w:r>
      <w:r w:rsidRPr="00564F23">
        <w:rPr>
          <w:spacing w:val="-1"/>
        </w:rPr>
        <w:t xml:space="preserve"> </w:t>
      </w:r>
      <w:r w:rsidRPr="00564F23">
        <w:t>authorities</w:t>
      </w:r>
    </w:p>
    <w:p w:rsidR="00564F23" w:rsidRPr="00564F23" w:rsidRDefault="00564F23" w:rsidP="00564F23">
      <w:pPr>
        <w:pStyle w:val="ListParagraph"/>
        <w:numPr>
          <w:ilvl w:val="0"/>
          <w:numId w:val="1"/>
        </w:numPr>
        <w:tabs>
          <w:tab w:val="left" w:pos="833"/>
          <w:tab w:val="left" w:pos="834"/>
        </w:tabs>
        <w:spacing w:before="18"/>
        <w:ind w:left="833"/>
        <w:jc w:val="both"/>
        <w:rPr>
          <w:rFonts w:ascii="Symbol" w:hAnsi="Symbol"/>
        </w:rPr>
      </w:pPr>
      <w:r w:rsidRPr="00564F23">
        <w:t>researchers</w:t>
      </w:r>
    </w:p>
    <w:p w:rsidR="00564F23" w:rsidRPr="00564F23" w:rsidRDefault="00564F23" w:rsidP="00564F23">
      <w:pPr>
        <w:pStyle w:val="ListParagraph"/>
        <w:numPr>
          <w:ilvl w:val="0"/>
          <w:numId w:val="1"/>
        </w:numPr>
        <w:tabs>
          <w:tab w:val="left" w:pos="833"/>
          <w:tab w:val="left" w:pos="834"/>
        </w:tabs>
        <w:spacing w:before="19"/>
        <w:ind w:left="833"/>
        <w:jc w:val="both"/>
        <w:rPr>
          <w:rFonts w:ascii="Symbol" w:hAnsi="Symbol"/>
        </w:rPr>
      </w:pPr>
      <w:r w:rsidRPr="00564F23">
        <w:t>organisations connected with promoting the education or wellbeing of children in</w:t>
      </w:r>
      <w:r w:rsidRPr="00564F23">
        <w:rPr>
          <w:spacing w:val="-27"/>
        </w:rPr>
        <w:t xml:space="preserve"> </w:t>
      </w:r>
      <w:r w:rsidRPr="00564F23">
        <w:t>England</w:t>
      </w:r>
    </w:p>
    <w:p w:rsidR="00564F23" w:rsidRPr="00564F23" w:rsidRDefault="00564F23" w:rsidP="00564F23">
      <w:pPr>
        <w:pStyle w:val="ListParagraph"/>
        <w:numPr>
          <w:ilvl w:val="0"/>
          <w:numId w:val="1"/>
        </w:numPr>
        <w:tabs>
          <w:tab w:val="left" w:pos="833"/>
          <w:tab w:val="left" w:pos="834"/>
        </w:tabs>
        <w:spacing w:before="18"/>
        <w:ind w:left="833"/>
        <w:jc w:val="both"/>
        <w:rPr>
          <w:rFonts w:ascii="Symbol" w:hAnsi="Symbol"/>
        </w:rPr>
      </w:pPr>
      <w:r w:rsidRPr="00564F23">
        <w:t>other government departments and</w:t>
      </w:r>
      <w:r w:rsidRPr="00564F23">
        <w:rPr>
          <w:spacing w:val="-7"/>
        </w:rPr>
        <w:t xml:space="preserve"> </w:t>
      </w:r>
      <w:r w:rsidRPr="00564F23">
        <w:t>agencies</w:t>
      </w:r>
    </w:p>
    <w:p w:rsidR="00564F23" w:rsidRPr="00564F23" w:rsidRDefault="00564F23" w:rsidP="00564F23">
      <w:pPr>
        <w:pStyle w:val="ListParagraph"/>
        <w:numPr>
          <w:ilvl w:val="0"/>
          <w:numId w:val="1"/>
        </w:numPr>
        <w:tabs>
          <w:tab w:val="left" w:pos="833"/>
          <w:tab w:val="left" w:pos="834"/>
        </w:tabs>
        <w:spacing w:before="18"/>
        <w:ind w:left="833"/>
        <w:jc w:val="both"/>
        <w:rPr>
          <w:rFonts w:ascii="Symbol" w:hAnsi="Symbol"/>
        </w:rPr>
      </w:pPr>
      <w:r w:rsidRPr="00564F23">
        <w:t>organisations fighting or identifying</w:t>
      </w:r>
      <w:r w:rsidRPr="00564F23">
        <w:rPr>
          <w:spacing w:val="4"/>
        </w:rPr>
        <w:t xml:space="preserve"> </w:t>
      </w:r>
      <w:r w:rsidRPr="00564F23">
        <w:t>crime</w:t>
      </w:r>
    </w:p>
    <w:p w:rsidR="00564F23" w:rsidRPr="00564F23" w:rsidRDefault="00564F23" w:rsidP="00564F23">
      <w:pPr>
        <w:pStyle w:val="BodyText"/>
        <w:jc w:val="both"/>
        <w:rPr>
          <w:sz w:val="20"/>
        </w:rPr>
      </w:pPr>
    </w:p>
    <w:p w:rsidR="00564F23" w:rsidRPr="00564F23" w:rsidRDefault="00564F23" w:rsidP="00564F23">
      <w:pPr>
        <w:pStyle w:val="BodyText"/>
        <w:spacing w:before="178"/>
        <w:ind w:left="113" w:right="1461"/>
        <w:jc w:val="both"/>
        <w:rPr>
          <w:rStyle w:val="Hyperlink"/>
        </w:rPr>
      </w:pPr>
      <w:r w:rsidRPr="00564F23">
        <w:t xml:space="preserve">For more information about the Department’s NPD data sharing process, please visit: </w:t>
      </w:r>
      <w:r>
        <w:rPr>
          <w:u w:val="single" w:color="0000FF"/>
        </w:rPr>
        <w:fldChar w:fldCharType="begin"/>
      </w:r>
      <w:r>
        <w:rPr>
          <w:u w:val="single" w:color="0000FF"/>
        </w:rPr>
        <w:instrText xml:space="preserve"> HYPERLINK "https://www.gov.uk/data-protection-how-we-collect-and-share-research-data" </w:instrText>
      </w:r>
      <w:r>
        <w:rPr>
          <w:u w:val="single" w:color="0000FF"/>
        </w:rPr>
      </w:r>
      <w:r>
        <w:rPr>
          <w:u w:val="single" w:color="0000FF"/>
        </w:rPr>
        <w:fldChar w:fldCharType="separate"/>
      </w:r>
      <w:r w:rsidRPr="00564F23">
        <w:rPr>
          <w:rStyle w:val="Hyperlink"/>
          <w:u w:color="0000FF"/>
        </w:rPr>
        <w:t>https://www.gov.uk/data-protection-how-we-collect-and-share-research-data</w:t>
      </w:r>
    </w:p>
    <w:p w:rsidR="00564F23" w:rsidRPr="00564F23" w:rsidRDefault="00564F23" w:rsidP="00564F23">
      <w:pPr>
        <w:pStyle w:val="BodyText"/>
        <w:jc w:val="both"/>
        <w:rPr>
          <w:sz w:val="14"/>
        </w:rPr>
      </w:pPr>
      <w:r>
        <w:rPr>
          <w:u w:val="single" w:color="0000FF"/>
        </w:rPr>
        <w:fldChar w:fldCharType="end"/>
      </w:r>
    </w:p>
    <w:p w:rsidR="00564F23" w:rsidRPr="00564F23" w:rsidRDefault="00564F23" w:rsidP="00564F23">
      <w:pPr>
        <w:pStyle w:val="BodyText"/>
        <w:spacing w:before="94"/>
        <w:ind w:left="112" w:right="101"/>
        <w:jc w:val="both"/>
      </w:pPr>
      <w:r w:rsidRPr="00564F23">
        <w:t xml:space="preserve">Organisations fighting or identifying crime may use their legal powers to contact </w:t>
      </w:r>
      <w:proofErr w:type="spellStart"/>
      <w:r w:rsidRPr="00564F23">
        <w:t>DfE</w:t>
      </w:r>
      <w:proofErr w:type="spellEnd"/>
      <w:r w:rsidRPr="00564F23">
        <w:t xml:space="preserve"> to request access to individual level information relevant to detecting that crime. Whilst numbers fluctuate slightly over time, </w:t>
      </w:r>
      <w:proofErr w:type="spellStart"/>
      <w:r w:rsidRPr="00564F23">
        <w:t>DfE</w:t>
      </w:r>
      <w:proofErr w:type="spellEnd"/>
      <w:r w:rsidRPr="00564F23">
        <w:t xml:space="preserve"> typically supplies data on around 600 students per year to the Home Office and roughly 1 per year to the Police.</w:t>
      </w:r>
    </w:p>
    <w:p w:rsidR="00564F23" w:rsidRPr="00564F23" w:rsidRDefault="00564F23" w:rsidP="00564F23">
      <w:pPr>
        <w:pStyle w:val="BodyText"/>
        <w:spacing w:before="8"/>
        <w:jc w:val="both"/>
        <w:rPr>
          <w:sz w:val="20"/>
        </w:rPr>
      </w:pPr>
    </w:p>
    <w:p w:rsidR="00564F23" w:rsidRPr="00564F23" w:rsidRDefault="00564F23" w:rsidP="00564F23">
      <w:pPr>
        <w:pStyle w:val="BodyText"/>
        <w:spacing w:line="259" w:lineRule="auto"/>
        <w:ind w:left="112" w:right="200"/>
        <w:jc w:val="both"/>
      </w:pPr>
      <w:r w:rsidRPr="00564F23">
        <w:t xml:space="preserve">For information about which organisations the Department has provided student information, (and for which project) or to access a monthly breakdown of data share volumes with Home Office and the Police please visit the following website: </w:t>
      </w:r>
      <w:hyperlink r:id="rId13">
        <w:r w:rsidRPr="00564F23">
          <w:rPr>
            <w:u w:val="single" w:color="0000FF"/>
          </w:rPr>
          <w:t>https://www.gov.uk/government/publications/dfe-external-</w:t>
        </w:r>
      </w:hyperlink>
      <w:r w:rsidRPr="00564F23">
        <w:t xml:space="preserve"> </w:t>
      </w:r>
      <w:hyperlink r:id="rId14">
        <w:r w:rsidRPr="00564F23">
          <w:rPr>
            <w:u w:val="single" w:color="0000FF"/>
          </w:rPr>
          <w:t>data-shares</w:t>
        </w:r>
      </w:hyperlink>
    </w:p>
    <w:p w:rsidR="00564F23" w:rsidRPr="00564F23" w:rsidRDefault="00564F23" w:rsidP="00564F23">
      <w:pPr>
        <w:pStyle w:val="BodyText"/>
        <w:jc w:val="both"/>
        <w:rPr>
          <w:sz w:val="20"/>
        </w:rPr>
      </w:pPr>
    </w:p>
    <w:p w:rsidR="00564F23" w:rsidRPr="00564F23" w:rsidRDefault="00564F23" w:rsidP="00564F23">
      <w:pPr>
        <w:pStyle w:val="BodyText"/>
        <w:spacing w:before="9"/>
        <w:jc w:val="both"/>
        <w:rPr>
          <w:sz w:val="29"/>
        </w:rPr>
      </w:pPr>
    </w:p>
    <w:p w:rsidR="00564F23" w:rsidRPr="00564F23" w:rsidRDefault="00564F23" w:rsidP="00564F23">
      <w:pPr>
        <w:pStyle w:val="BodyText"/>
        <w:spacing w:before="94"/>
        <w:ind w:left="112"/>
        <w:jc w:val="both"/>
        <w:rPr>
          <w:u w:val="single" w:color="0000FF"/>
        </w:rPr>
      </w:pPr>
      <w:r w:rsidRPr="00564F23">
        <w:t xml:space="preserve">To contact </w:t>
      </w:r>
      <w:proofErr w:type="spellStart"/>
      <w:r w:rsidRPr="00564F23">
        <w:t>DfE</w:t>
      </w:r>
      <w:proofErr w:type="spellEnd"/>
      <w:r w:rsidRPr="00564F23">
        <w:t xml:space="preserve">: </w:t>
      </w:r>
      <w:hyperlink r:id="rId15">
        <w:r w:rsidRPr="00564F23">
          <w:rPr>
            <w:u w:val="single" w:color="0000FF"/>
          </w:rPr>
          <w:t>https://www.gov.uk/contact-dfe</w:t>
        </w:r>
      </w:hyperlink>
    </w:p>
    <w:p w:rsidR="00564F23" w:rsidRPr="00564F23" w:rsidRDefault="00564F23" w:rsidP="00564F23">
      <w:pPr>
        <w:pStyle w:val="BodyText"/>
        <w:spacing w:before="94"/>
        <w:ind w:left="112"/>
        <w:jc w:val="both"/>
        <w:rPr>
          <w:u w:val="single" w:color="0000FF"/>
        </w:rPr>
      </w:pPr>
    </w:p>
    <w:p w:rsidR="00564F23" w:rsidRPr="00564F23" w:rsidRDefault="00564F23" w:rsidP="00564F23">
      <w:pPr>
        <w:pStyle w:val="BodyText"/>
        <w:spacing w:before="94"/>
        <w:ind w:left="112"/>
        <w:jc w:val="both"/>
        <w:rPr>
          <w:u w:val="single" w:color="0000FF"/>
        </w:rPr>
      </w:pPr>
    </w:p>
    <w:p w:rsidR="00564F23" w:rsidRPr="00564F23" w:rsidRDefault="00564F23" w:rsidP="00564F23">
      <w:pPr>
        <w:pStyle w:val="BodyText"/>
        <w:spacing w:before="94"/>
        <w:ind w:left="112"/>
        <w:jc w:val="both"/>
      </w:pPr>
      <w:r w:rsidRPr="00564F23">
        <w:t xml:space="preserve">Updated </w:t>
      </w:r>
      <w:r w:rsidR="00E764C5">
        <w:t>February</w:t>
      </w:r>
      <w:bookmarkStart w:id="7" w:name="_GoBack"/>
      <w:bookmarkEnd w:id="7"/>
      <w:r w:rsidRPr="00564F23">
        <w:t xml:space="preserve"> 2021</w:t>
      </w:r>
    </w:p>
    <w:p w:rsidR="00564F23" w:rsidRPr="00564F23" w:rsidRDefault="00564F23" w:rsidP="00564F23">
      <w:pPr>
        <w:pStyle w:val="BodyText"/>
        <w:jc w:val="both"/>
        <w:rPr>
          <w:sz w:val="20"/>
        </w:rPr>
      </w:pPr>
    </w:p>
    <w:p w:rsidR="00E16D82" w:rsidRPr="00564F23" w:rsidRDefault="00E16D82" w:rsidP="00564F23">
      <w:pPr>
        <w:jc w:val="both"/>
      </w:pPr>
    </w:p>
    <w:sectPr w:rsidR="00E16D82" w:rsidRPr="00564F23" w:rsidSect="00564F23">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4C5" w:rsidRDefault="00E764C5" w:rsidP="00E764C5">
      <w:pPr>
        <w:spacing w:after="0" w:line="240" w:lineRule="auto"/>
      </w:pPr>
      <w:r>
        <w:separator/>
      </w:r>
    </w:p>
  </w:endnote>
  <w:endnote w:type="continuationSeparator" w:id="0">
    <w:p w:rsidR="00E764C5" w:rsidRDefault="00E764C5" w:rsidP="00E7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926880"/>
      <w:docPartObj>
        <w:docPartGallery w:val="Page Numbers (Bottom of Page)"/>
        <w:docPartUnique/>
      </w:docPartObj>
    </w:sdtPr>
    <w:sdtContent>
      <w:sdt>
        <w:sdtPr>
          <w:id w:val="-1769616900"/>
          <w:docPartObj>
            <w:docPartGallery w:val="Page Numbers (Top of Page)"/>
            <w:docPartUnique/>
          </w:docPartObj>
        </w:sdtPr>
        <w:sdtContent>
          <w:p w:rsidR="00E764C5" w:rsidRDefault="00E764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E764C5" w:rsidRDefault="00E76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4C5" w:rsidRDefault="00E764C5" w:rsidP="00E764C5">
      <w:pPr>
        <w:spacing w:after="0" w:line="240" w:lineRule="auto"/>
      </w:pPr>
      <w:r>
        <w:separator/>
      </w:r>
    </w:p>
  </w:footnote>
  <w:footnote w:type="continuationSeparator" w:id="0">
    <w:p w:rsidR="00E764C5" w:rsidRDefault="00E764C5" w:rsidP="00E76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91C85"/>
    <w:multiLevelType w:val="hybridMultilevel"/>
    <w:tmpl w:val="C728BBFA"/>
    <w:lvl w:ilvl="0" w:tplc="03EE18F4">
      <w:start w:val="1"/>
      <w:numFmt w:val="lowerLetter"/>
      <w:lvlText w:val="%1)"/>
      <w:lvlJc w:val="left"/>
      <w:pPr>
        <w:ind w:left="1193" w:hanging="721"/>
        <w:jc w:val="left"/>
      </w:pPr>
      <w:rPr>
        <w:rFonts w:ascii="Arial" w:eastAsia="Arial" w:hAnsi="Arial" w:cs="Arial" w:hint="default"/>
        <w:spacing w:val="-1"/>
        <w:w w:val="100"/>
        <w:sz w:val="22"/>
        <w:szCs w:val="22"/>
        <w:lang w:val="en-GB" w:eastAsia="en-GB" w:bidi="en-GB"/>
      </w:rPr>
    </w:lvl>
    <w:lvl w:ilvl="1" w:tplc="D0224828">
      <w:numFmt w:val="bullet"/>
      <w:lvlText w:val="•"/>
      <w:lvlJc w:val="left"/>
      <w:pPr>
        <w:ind w:left="2066" w:hanging="721"/>
      </w:pPr>
      <w:rPr>
        <w:rFonts w:hint="default"/>
        <w:lang w:val="en-GB" w:eastAsia="en-GB" w:bidi="en-GB"/>
      </w:rPr>
    </w:lvl>
    <w:lvl w:ilvl="2" w:tplc="ABB03256">
      <w:numFmt w:val="bullet"/>
      <w:lvlText w:val="•"/>
      <w:lvlJc w:val="left"/>
      <w:pPr>
        <w:ind w:left="2933" w:hanging="721"/>
      </w:pPr>
      <w:rPr>
        <w:rFonts w:hint="default"/>
        <w:lang w:val="en-GB" w:eastAsia="en-GB" w:bidi="en-GB"/>
      </w:rPr>
    </w:lvl>
    <w:lvl w:ilvl="3" w:tplc="8C0ABEF6">
      <w:numFmt w:val="bullet"/>
      <w:lvlText w:val="•"/>
      <w:lvlJc w:val="left"/>
      <w:pPr>
        <w:ind w:left="3799" w:hanging="721"/>
      </w:pPr>
      <w:rPr>
        <w:rFonts w:hint="default"/>
        <w:lang w:val="en-GB" w:eastAsia="en-GB" w:bidi="en-GB"/>
      </w:rPr>
    </w:lvl>
    <w:lvl w:ilvl="4" w:tplc="89645232">
      <w:numFmt w:val="bullet"/>
      <w:lvlText w:val="•"/>
      <w:lvlJc w:val="left"/>
      <w:pPr>
        <w:ind w:left="4666" w:hanging="721"/>
      </w:pPr>
      <w:rPr>
        <w:rFonts w:hint="default"/>
        <w:lang w:val="en-GB" w:eastAsia="en-GB" w:bidi="en-GB"/>
      </w:rPr>
    </w:lvl>
    <w:lvl w:ilvl="5" w:tplc="C812DA96">
      <w:numFmt w:val="bullet"/>
      <w:lvlText w:val="•"/>
      <w:lvlJc w:val="left"/>
      <w:pPr>
        <w:ind w:left="5533" w:hanging="721"/>
      </w:pPr>
      <w:rPr>
        <w:rFonts w:hint="default"/>
        <w:lang w:val="en-GB" w:eastAsia="en-GB" w:bidi="en-GB"/>
      </w:rPr>
    </w:lvl>
    <w:lvl w:ilvl="6" w:tplc="40508CC6">
      <w:numFmt w:val="bullet"/>
      <w:lvlText w:val="•"/>
      <w:lvlJc w:val="left"/>
      <w:pPr>
        <w:ind w:left="6399" w:hanging="721"/>
      </w:pPr>
      <w:rPr>
        <w:rFonts w:hint="default"/>
        <w:lang w:val="en-GB" w:eastAsia="en-GB" w:bidi="en-GB"/>
      </w:rPr>
    </w:lvl>
    <w:lvl w:ilvl="7" w:tplc="30E4E186">
      <w:numFmt w:val="bullet"/>
      <w:lvlText w:val="•"/>
      <w:lvlJc w:val="left"/>
      <w:pPr>
        <w:ind w:left="7266" w:hanging="721"/>
      </w:pPr>
      <w:rPr>
        <w:rFonts w:hint="default"/>
        <w:lang w:val="en-GB" w:eastAsia="en-GB" w:bidi="en-GB"/>
      </w:rPr>
    </w:lvl>
    <w:lvl w:ilvl="8" w:tplc="6A140EA2">
      <w:numFmt w:val="bullet"/>
      <w:lvlText w:val="•"/>
      <w:lvlJc w:val="left"/>
      <w:pPr>
        <w:ind w:left="8133" w:hanging="721"/>
      </w:pPr>
      <w:rPr>
        <w:rFonts w:hint="default"/>
        <w:lang w:val="en-GB" w:eastAsia="en-GB" w:bidi="en-GB"/>
      </w:rPr>
    </w:lvl>
  </w:abstractNum>
  <w:abstractNum w:abstractNumId="1" w15:restartNumberingAfterBreak="0">
    <w:nsid w:val="5EA34CB0"/>
    <w:multiLevelType w:val="hybridMultilevel"/>
    <w:tmpl w:val="60087D94"/>
    <w:lvl w:ilvl="0" w:tplc="0E52DC4E">
      <w:numFmt w:val="bullet"/>
      <w:lvlText w:val=""/>
      <w:lvlJc w:val="left"/>
      <w:pPr>
        <w:ind w:left="832" w:hanging="361"/>
      </w:pPr>
      <w:rPr>
        <w:rFonts w:hint="default"/>
        <w:w w:val="100"/>
        <w:lang w:val="en-GB" w:eastAsia="en-GB" w:bidi="en-GB"/>
      </w:rPr>
    </w:lvl>
    <w:lvl w:ilvl="1" w:tplc="337C8E48">
      <w:numFmt w:val="bullet"/>
      <w:lvlText w:val="•"/>
      <w:lvlJc w:val="left"/>
      <w:pPr>
        <w:ind w:left="1742" w:hanging="361"/>
      </w:pPr>
      <w:rPr>
        <w:rFonts w:hint="default"/>
        <w:lang w:val="en-GB" w:eastAsia="en-GB" w:bidi="en-GB"/>
      </w:rPr>
    </w:lvl>
    <w:lvl w:ilvl="2" w:tplc="FB9C5374">
      <w:numFmt w:val="bullet"/>
      <w:lvlText w:val="•"/>
      <w:lvlJc w:val="left"/>
      <w:pPr>
        <w:ind w:left="2645" w:hanging="361"/>
      </w:pPr>
      <w:rPr>
        <w:rFonts w:hint="default"/>
        <w:lang w:val="en-GB" w:eastAsia="en-GB" w:bidi="en-GB"/>
      </w:rPr>
    </w:lvl>
    <w:lvl w:ilvl="3" w:tplc="1C54395E">
      <w:numFmt w:val="bullet"/>
      <w:lvlText w:val="•"/>
      <w:lvlJc w:val="left"/>
      <w:pPr>
        <w:ind w:left="3547" w:hanging="361"/>
      </w:pPr>
      <w:rPr>
        <w:rFonts w:hint="default"/>
        <w:lang w:val="en-GB" w:eastAsia="en-GB" w:bidi="en-GB"/>
      </w:rPr>
    </w:lvl>
    <w:lvl w:ilvl="4" w:tplc="34CE34B0">
      <w:numFmt w:val="bullet"/>
      <w:lvlText w:val="•"/>
      <w:lvlJc w:val="left"/>
      <w:pPr>
        <w:ind w:left="4450" w:hanging="361"/>
      </w:pPr>
      <w:rPr>
        <w:rFonts w:hint="default"/>
        <w:lang w:val="en-GB" w:eastAsia="en-GB" w:bidi="en-GB"/>
      </w:rPr>
    </w:lvl>
    <w:lvl w:ilvl="5" w:tplc="C10A5754">
      <w:numFmt w:val="bullet"/>
      <w:lvlText w:val="•"/>
      <w:lvlJc w:val="left"/>
      <w:pPr>
        <w:ind w:left="5353" w:hanging="361"/>
      </w:pPr>
      <w:rPr>
        <w:rFonts w:hint="default"/>
        <w:lang w:val="en-GB" w:eastAsia="en-GB" w:bidi="en-GB"/>
      </w:rPr>
    </w:lvl>
    <w:lvl w:ilvl="6" w:tplc="B6FC6CCA">
      <w:numFmt w:val="bullet"/>
      <w:lvlText w:val="•"/>
      <w:lvlJc w:val="left"/>
      <w:pPr>
        <w:ind w:left="6255" w:hanging="361"/>
      </w:pPr>
      <w:rPr>
        <w:rFonts w:hint="default"/>
        <w:lang w:val="en-GB" w:eastAsia="en-GB" w:bidi="en-GB"/>
      </w:rPr>
    </w:lvl>
    <w:lvl w:ilvl="7" w:tplc="1C101AA2">
      <w:numFmt w:val="bullet"/>
      <w:lvlText w:val="•"/>
      <w:lvlJc w:val="left"/>
      <w:pPr>
        <w:ind w:left="7158" w:hanging="361"/>
      </w:pPr>
      <w:rPr>
        <w:rFonts w:hint="default"/>
        <w:lang w:val="en-GB" w:eastAsia="en-GB" w:bidi="en-GB"/>
      </w:rPr>
    </w:lvl>
    <w:lvl w:ilvl="8" w:tplc="3E9C3834">
      <w:numFmt w:val="bullet"/>
      <w:lvlText w:val="•"/>
      <w:lvlJc w:val="left"/>
      <w:pPr>
        <w:ind w:left="8061"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23"/>
    <w:rsid w:val="00564F23"/>
    <w:rsid w:val="00E16D82"/>
    <w:rsid w:val="00E7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6524"/>
  <w15:chartTrackingRefBased/>
  <w15:docId w15:val="{3D8C85B6-7889-4DFF-8695-F912FF73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64F23"/>
    <w:pPr>
      <w:widowControl w:val="0"/>
      <w:autoSpaceDE w:val="0"/>
      <w:autoSpaceDN w:val="0"/>
      <w:spacing w:after="0" w:line="240" w:lineRule="auto"/>
      <w:ind w:left="112"/>
      <w:outlineLvl w:val="0"/>
    </w:pPr>
    <w:rPr>
      <w:rFonts w:ascii="Arial" w:eastAsia="Arial" w:hAnsi="Arial" w:cs="Arial"/>
      <w:b/>
      <w:bCs/>
      <w:sz w:val="32"/>
      <w:szCs w:val="32"/>
      <w:lang w:eastAsia="en-GB" w:bidi="en-GB"/>
    </w:rPr>
  </w:style>
  <w:style w:type="paragraph" w:styleId="Heading2">
    <w:name w:val="heading 2"/>
    <w:basedOn w:val="Normal"/>
    <w:next w:val="Normal"/>
    <w:link w:val="Heading2Char"/>
    <w:uiPriority w:val="9"/>
    <w:semiHidden/>
    <w:unhideWhenUsed/>
    <w:qFormat/>
    <w:rsid w:val="00564F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F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4F23"/>
    <w:rPr>
      <w:rFonts w:ascii="Arial" w:eastAsia="Arial" w:hAnsi="Arial" w:cs="Arial"/>
      <w:b/>
      <w:bCs/>
      <w:sz w:val="32"/>
      <w:szCs w:val="32"/>
      <w:lang w:eastAsia="en-GB" w:bidi="en-GB"/>
    </w:rPr>
  </w:style>
  <w:style w:type="paragraph" w:styleId="BodyText">
    <w:name w:val="Body Text"/>
    <w:basedOn w:val="Normal"/>
    <w:link w:val="BodyTextChar"/>
    <w:uiPriority w:val="1"/>
    <w:qFormat/>
    <w:rsid w:val="00564F23"/>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564F23"/>
    <w:rPr>
      <w:rFonts w:ascii="Arial" w:eastAsia="Arial" w:hAnsi="Arial" w:cs="Arial"/>
      <w:lang w:eastAsia="en-GB" w:bidi="en-GB"/>
    </w:rPr>
  </w:style>
  <w:style w:type="paragraph" w:styleId="ListParagraph">
    <w:name w:val="List Paragraph"/>
    <w:basedOn w:val="Normal"/>
    <w:uiPriority w:val="1"/>
    <w:qFormat/>
    <w:rsid w:val="00564F23"/>
    <w:pPr>
      <w:widowControl w:val="0"/>
      <w:autoSpaceDE w:val="0"/>
      <w:autoSpaceDN w:val="0"/>
      <w:spacing w:after="0" w:line="240" w:lineRule="auto"/>
      <w:ind w:left="833" w:hanging="361"/>
    </w:pPr>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564F2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64F23"/>
    <w:rPr>
      <w:color w:val="0563C1" w:themeColor="hyperlink"/>
      <w:u w:val="single"/>
    </w:rPr>
  </w:style>
  <w:style w:type="character" w:customStyle="1" w:styleId="Heading2Char">
    <w:name w:val="Heading 2 Char"/>
    <w:basedOn w:val="DefaultParagraphFont"/>
    <w:link w:val="Heading2"/>
    <w:uiPriority w:val="9"/>
    <w:semiHidden/>
    <w:rsid w:val="00564F2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76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4C5"/>
  </w:style>
  <w:style w:type="paragraph" w:styleId="Footer">
    <w:name w:val="footer"/>
    <w:basedOn w:val="Normal"/>
    <w:link w:val="FooterChar"/>
    <w:uiPriority w:val="99"/>
    <w:unhideWhenUsed/>
    <w:rsid w:val="00E76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yperlink" Target="https://www.gov.uk/government/publications/dfe-external-data-sha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education/data-collection-and-censuses-for-schools" TargetMode="External"/><Relationship Id="rId5" Type="http://schemas.openxmlformats.org/officeDocument/2006/relationships/footnotes" Target="footnotes.xml"/><Relationship Id="rId15" Type="http://schemas.openxmlformats.org/officeDocument/2006/relationships/hyperlink" Target="https://www.gov.uk/contact-dfe" TargetMode="Externa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mailto:sharon.glover@manorgreenschool.co.uk." TargetMode="External"/><Relationship Id="rId14" Type="http://schemas.openxmlformats.org/officeDocument/2006/relationships/hyperlink" Target="https://www.gov.uk/government/publications/dfe-external-data-sh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A3CE626A</Template>
  <TotalTime>15</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Glover</dc:creator>
  <cp:keywords/>
  <dc:description/>
  <cp:lastModifiedBy>Sharon Glover</cp:lastModifiedBy>
  <cp:revision>2</cp:revision>
  <dcterms:created xsi:type="dcterms:W3CDTF">2021-02-25T13:47:00Z</dcterms:created>
  <dcterms:modified xsi:type="dcterms:W3CDTF">2021-02-25T14:07:00Z</dcterms:modified>
</cp:coreProperties>
</file>